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341"/>
        <w:gridCol w:w="141"/>
        <w:gridCol w:w="3908"/>
      </w:tblGrid>
      <w:tr w:rsidR="00EB29B2" w:rsidTr="00FF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42" w:type="pct"/>
            <w:gridSpan w:val="2"/>
          </w:tcPr>
          <w:p w:rsidR="00EB29B2" w:rsidRDefault="00A31856" w:rsidP="00840A23">
            <w:pPr>
              <w:pStyle w:val="Month"/>
              <w:tabs>
                <w:tab w:val="left" w:pos="240"/>
                <w:tab w:val="right" w:pos="11670"/>
              </w:tabs>
              <w:spacing w:after="40"/>
              <w:jc w:val="left"/>
            </w:pPr>
            <w:bookmarkStart w:id="0" w:name="_GoBack"/>
            <w:bookmarkEnd w:id="0"/>
            <w:r>
              <w:rPr>
                <w:noProof/>
                <w:color w:val="auto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2A912C4D" wp14:editId="1E5D5A7F">
                  <wp:simplePos x="0" y="0"/>
                  <wp:positionH relativeFrom="column">
                    <wp:posOffset>5363568</wp:posOffset>
                  </wp:positionH>
                  <wp:positionV relativeFrom="paragraph">
                    <wp:posOffset>25400</wp:posOffset>
                  </wp:positionV>
                  <wp:extent cx="1128672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_Characters_by_bluesketchpad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49" cy="74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A23"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840A23" w:rsidRPr="00840A23">
              <w:t>December</w:t>
            </w:r>
            <w:r w:rsidR="004D589B">
              <w:fldChar w:fldCharType="end"/>
            </w:r>
            <w:r w:rsidR="00840A23">
              <w:t xml:space="preserve">  </w:t>
            </w:r>
            <w:r w:rsidR="00840A23">
              <w:fldChar w:fldCharType="begin"/>
            </w:r>
            <w:r w:rsidR="00840A23">
              <w:instrText xml:space="preserve"> DOCVARIABLE  MonthStart \@  yyyy   \* MERGEFORMAT </w:instrText>
            </w:r>
            <w:r w:rsidR="00840A23">
              <w:fldChar w:fldCharType="separate"/>
            </w:r>
            <w:r w:rsidR="00840A23" w:rsidRPr="00840A23">
              <w:t>2018</w:t>
            </w:r>
            <w:r w:rsidR="00840A23">
              <w:fldChar w:fldCharType="end"/>
            </w:r>
          </w:p>
        </w:tc>
        <w:tc>
          <w:tcPr>
            <w:tcW w:w="1358" w:type="pct"/>
            <w:tcMar>
              <w:right w:w="0" w:type="dxa"/>
            </w:tcMar>
          </w:tcPr>
          <w:p w:rsidR="00EB29B2" w:rsidRPr="00840A23" w:rsidRDefault="00840A23" w:rsidP="00840A23">
            <w:pPr>
              <w:pStyle w:val="Year"/>
              <w:spacing w:after="40"/>
              <w:jc w:val="left"/>
              <w:rPr>
                <w:color w:val="auto"/>
                <w:sz w:val="24"/>
                <w:szCs w:val="24"/>
              </w:rPr>
            </w:pPr>
            <w:r w:rsidRPr="00840A23">
              <w:rPr>
                <w:color w:val="auto"/>
                <w:sz w:val="24"/>
                <w:szCs w:val="24"/>
              </w:rPr>
              <w:t>Character Attribute:</w:t>
            </w:r>
          </w:p>
          <w:p w:rsidR="00840A23" w:rsidRPr="00840A23" w:rsidRDefault="00840A23" w:rsidP="00840A23">
            <w:pPr>
              <w:pStyle w:val="Year"/>
              <w:spacing w:after="40"/>
              <w:jc w:val="left"/>
              <w:rPr>
                <w:color w:val="auto"/>
                <w:sz w:val="22"/>
                <w:szCs w:val="22"/>
              </w:rPr>
            </w:pPr>
            <w:r w:rsidRPr="00840A23">
              <w:rPr>
                <w:color w:val="auto"/>
                <w:sz w:val="22"/>
                <w:szCs w:val="22"/>
              </w:rPr>
              <w:t>Compassion:  Demonstrate kindness, care and thoughtfulness. Empathize with others.</w:t>
            </w:r>
          </w:p>
        </w:tc>
      </w:tr>
      <w:tr w:rsidR="00EB29B2" w:rsidTr="00FF79B7">
        <w:tc>
          <w:tcPr>
            <w:tcW w:w="3593" w:type="pct"/>
          </w:tcPr>
          <w:p w:rsidR="00EB29B2" w:rsidRDefault="00EB29B2">
            <w:pPr>
              <w:pStyle w:val="NoSpacing"/>
            </w:pPr>
          </w:p>
        </w:tc>
        <w:tc>
          <w:tcPr>
            <w:tcW w:w="1407" w:type="pct"/>
            <w:gridSpan w:val="2"/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828"/>
        <w:gridCol w:w="2979"/>
        <w:gridCol w:w="2976"/>
        <w:gridCol w:w="2694"/>
        <w:gridCol w:w="2913"/>
      </w:tblGrid>
      <w:tr w:rsidR="0004587E" w:rsidTr="0060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C8DBD0E2DBEF4574AD3483AEAA1EBD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3" w:type="pct"/>
                <w:shd w:val="clear" w:color="auto" w:fill="326BA6" w:themeFill="text2" w:themeFillShade="BF"/>
              </w:tcPr>
              <w:p w:rsidR="0004587E" w:rsidRDefault="0004587E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35" w:type="pct"/>
            <w:shd w:val="clear" w:color="auto" w:fill="326BA6" w:themeFill="text2" w:themeFillShade="BF"/>
          </w:tcPr>
          <w:p w:rsidR="0004587E" w:rsidRDefault="006F0AFE">
            <w:pPr>
              <w:pStyle w:val="Days"/>
            </w:pPr>
            <w:sdt>
              <w:sdtPr>
                <w:id w:val="1049036045"/>
                <w:placeholder>
                  <w:docPart w:val="8C6E9F956B9341AAA9B3646142E3C56E"/>
                </w:placeholder>
                <w:temporary/>
                <w:showingPlcHdr/>
                <w15:appearance w15:val="hidden"/>
              </w:sdtPr>
              <w:sdtEndPr/>
              <w:sdtContent>
                <w:r w:rsidR="0004587E">
                  <w:t>Tuesday</w:t>
                </w:r>
              </w:sdtContent>
            </w:sdt>
          </w:p>
        </w:tc>
        <w:tc>
          <w:tcPr>
            <w:tcW w:w="1034" w:type="pct"/>
            <w:shd w:val="clear" w:color="auto" w:fill="326BA6" w:themeFill="text2" w:themeFillShade="BF"/>
          </w:tcPr>
          <w:p w:rsidR="0004587E" w:rsidRDefault="006F0AFE">
            <w:pPr>
              <w:pStyle w:val="Days"/>
            </w:pPr>
            <w:sdt>
              <w:sdtPr>
                <w:id w:val="513506771"/>
                <w:placeholder>
                  <w:docPart w:val="8EA778E393544D25BF86CFD20D43B60B"/>
                </w:placeholder>
                <w:temporary/>
                <w:showingPlcHdr/>
                <w15:appearance w15:val="hidden"/>
              </w:sdtPr>
              <w:sdtEndPr/>
              <w:sdtContent>
                <w:r w:rsidR="0004587E">
                  <w:t>Wednesday</w:t>
                </w:r>
              </w:sdtContent>
            </w:sdt>
          </w:p>
        </w:tc>
        <w:tc>
          <w:tcPr>
            <w:tcW w:w="936" w:type="pct"/>
            <w:shd w:val="clear" w:color="auto" w:fill="326BA6" w:themeFill="text2" w:themeFillShade="BF"/>
          </w:tcPr>
          <w:p w:rsidR="0004587E" w:rsidRDefault="006F0AFE">
            <w:pPr>
              <w:pStyle w:val="Days"/>
            </w:pPr>
            <w:sdt>
              <w:sdtPr>
                <w:id w:val="1506241252"/>
                <w:placeholder>
                  <w:docPart w:val="8749EB96F4A942709A1AD0BD4F8493CC"/>
                </w:placeholder>
                <w:temporary/>
                <w:showingPlcHdr/>
                <w15:appearance w15:val="hidden"/>
              </w:sdtPr>
              <w:sdtEndPr/>
              <w:sdtContent>
                <w:r w:rsidR="0004587E">
                  <w:t>Thursday</w:t>
                </w:r>
              </w:sdtContent>
            </w:sdt>
          </w:p>
        </w:tc>
        <w:tc>
          <w:tcPr>
            <w:tcW w:w="1012" w:type="pct"/>
            <w:shd w:val="clear" w:color="auto" w:fill="326BA6" w:themeFill="text2" w:themeFillShade="BF"/>
          </w:tcPr>
          <w:p w:rsidR="0004587E" w:rsidRDefault="006F0AFE">
            <w:pPr>
              <w:pStyle w:val="Days"/>
            </w:pPr>
            <w:sdt>
              <w:sdtPr>
                <w:id w:val="366961532"/>
                <w:placeholder>
                  <w:docPart w:val="A4F327D65DAC4CB0B393FFCA6FB59087"/>
                </w:placeholder>
                <w:temporary/>
                <w:showingPlcHdr/>
                <w15:appearance w15:val="hidden"/>
              </w:sdtPr>
              <w:sdtEndPr/>
              <w:sdtContent>
                <w:r w:rsidR="0004587E">
                  <w:t>Friday</w:t>
                </w:r>
              </w:sdtContent>
            </w:sdt>
          </w:p>
        </w:tc>
      </w:tr>
      <w:tr w:rsidR="0004587E" w:rsidRPr="006032BD" w:rsidTr="00604C21">
        <w:trPr>
          <w:trHeight w:val="717"/>
        </w:trPr>
        <w:tc>
          <w:tcPr>
            <w:tcW w:w="983" w:type="pct"/>
          </w:tcPr>
          <w:p w:rsidR="0004587E" w:rsidRPr="006032BD" w:rsidRDefault="0004587E">
            <w:pPr>
              <w:pStyle w:val="Dates"/>
              <w:rPr>
                <w:color w:val="auto"/>
              </w:rPr>
            </w:pP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DocVariable MonthStart \@ dddd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color w:val="auto"/>
              </w:rPr>
              <w:instrText>Saturday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= "Monday" 1 ""</w:instrText>
            </w:r>
            <w:r w:rsidRPr="006032BD">
              <w:rPr>
                <w:color w:val="auto"/>
              </w:rPr>
              <w:fldChar w:fldCharType="end"/>
            </w:r>
          </w:p>
        </w:tc>
        <w:tc>
          <w:tcPr>
            <w:tcW w:w="1035" w:type="pct"/>
          </w:tcPr>
          <w:p w:rsidR="0004587E" w:rsidRPr="006032BD" w:rsidRDefault="0004587E">
            <w:pPr>
              <w:pStyle w:val="Dates"/>
              <w:rPr>
                <w:color w:val="auto"/>
              </w:rPr>
            </w:pP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DocVariable MonthStart \@ dddd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color w:val="auto"/>
              </w:rPr>
              <w:instrText>Saturday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= "Tuesday" 1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=A2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0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&lt;&gt; 0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=A2+1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2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"" 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fldChar w:fldCharType="end"/>
            </w:r>
          </w:p>
        </w:tc>
        <w:tc>
          <w:tcPr>
            <w:tcW w:w="1034" w:type="pct"/>
          </w:tcPr>
          <w:p w:rsidR="0004587E" w:rsidRPr="006032BD" w:rsidRDefault="0004587E">
            <w:pPr>
              <w:pStyle w:val="Dates"/>
              <w:rPr>
                <w:color w:val="auto"/>
              </w:rPr>
            </w:pP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DocVariable MonthStart \@ dddd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color w:val="auto"/>
              </w:rPr>
              <w:instrText>Saturday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= "Wednesday" 1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=B2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0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&lt;&gt; 0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=B2+1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2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"" 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fldChar w:fldCharType="end"/>
            </w:r>
          </w:p>
        </w:tc>
        <w:tc>
          <w:tcPr>
            <w:tcW w:w="936" w:type="pct"/>
          </w:tcPr>
          <w:p w:rsidR="0004587E" w:rsidRPr="006032BD" w:rsidRDefault="0004587E">
            <w:pPr>
              <w:pStyle w:val="Dates"/>
              <w:rPr>
                <w:color w:val="auto"/>
              </w:rPr>
            </w:pP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DocVariable MonthStart \@ dddd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color w:val="auto"/>
              </w:rPr>
              <w:instrText>Saturday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= "Thursday" 1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=C2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0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&lt;&gt; 0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=C2+1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3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"" 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fldChar w:fldCharType="end"/>
            </w:r>
          </w:p>
        </w:tc>
        <w:tc>
          <w:tcPr>
            <w:tcW w:w="1012" w:type="pct"/>
          </w:tcPr>
          <w:p w:rsidR="0004587E" w:rsidRPr="006032BD" w:rsidRDefault="0004587E">
            <w:pPr>
              <w:pStyle w:val="Dates"/>
              <w:rPr>
                <w:color w:val="auto"/>
              </w:rPr>
            </w:pP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DocVariable MonthStart \@ dddd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color w:val="auto"/>
              </w:rPr>
              <w:instrText>Saturday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= "Friday" 1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IF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=D2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0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&lt;&gt; 0 </w:instrText>
            </w:r>
            <w:r w:rsidRPr="006032BD">
              <w:rPr>
                <w:color w:val="auto"/>
              </w:rPr>
              <w:fldChar w:fldCharType="begin"/>
            </w:r>
            <w:r w:rsidRPr="006032BD">
              <w:rPr>
                <w:color w:val="auto"/>
              </w:rPr>
              <w:instrText xml:space="preserve"> =D2+1 </w:instrText>
            </w:r>
            <w:r w:rsidRPr="006032BD">
              <w:rPr>
                <w:color w:val="auto"/>
              </w:rPr>
              <w:fldChar w:fldCharType="separate"/>
            </w:r>
            <w:r w:rsidRPr="006032BD">
              <w:rPr>
                <w:noProof/>
                <w:color w:val="auto"/>
              </w:rPr>
              <w:instrText>2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instrText xml:space="preserve"> "" </w:instrText>
            </w:r>
            <w:r w:rsidRPr="006032BD">
              <w:rPr>
                <w:color w:val="auto"/>
              </w:rPr>
              <w:fldChar w:fldCharType="end"/>
            </w:r>
            <w:r w:rsidRPr="006032BD">
              <w:rPr>
                <w:color w:val="auto"/>
              </w:rPr>
              <w:fldChar w:fldCharType="end"/>
            </w:r>
          </w:p>
        </w:tc>
      </w:tr>
      <w:tr w:rsidR="0004587E" w:rsidRPr="006032BD" w:rsidTr="00604C21">
        <w:tc>
          <w:tcPr>
            <w:tcW w:w="983" w:type="pct"/>
            <w:shd w:val="clear" w:color="auto" w:fill="F7F7F7" w:themeFill="background2"/>
          </w:tcPr>
          <w:p w:rsidR="0004587E" w:rsidRPr="0004587E" w:rsidRDefault="0004587E" w:rsidP="00480398">
            <w:pPr>
              <w:pStyle w:val="Dates"/>
              <w:tabs>
                <w:tab w:val="right" w:pos="247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1</w:t>
            </w:r>
            <w:r w:rsidRPr="0004587E"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 xml:space="preserve">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=G2+1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3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5" w:type="pct"/>
            <w:shd w:val="clear" w:color="auto" w:fill="F7F7F7" w:themeFill="background2"/>
          </w:tcPr>
          <w:p w:rsidR="0004587E" w:rsidRPr="0004587E" w:rsidRDefault="0004587E" w:rsidP="0004587E">
            <w:pPr>
              <w:pStyle w:val="Dates"/>
              <w:tabs>
                <w:tab w:val="right" w:pos="2194"/>
                <w:tab w:val="right" w:pos="276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2</w:t>
            </w:r>
            <w:r w:rsidR="007D7829">
              <w:rPr>
                <w:b/>
                <w:color w:val="auto"/>
              </w:rPr>
              <w:t xml:space="preserve">                    </w:t>
            </w:r>
            <w:r w:rsidRPr="0004587E"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 xml:space="preserve">           </w:t>
            </w:r>
            <w:r w:rsidR="007D7829">
              <w:rPr>
                <w:b/>
                <w:color w:val="auto"/>
              </w:rPr>
              <w:t xml:space="preserve">    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=A4+1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4</w:t>
            </w:r>
            <w:r w:rsidRPr="0004587E"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ab/>
            </w:r>
          </w:p>
        </w:tc>
        <w:tc>
          <w:tcPr>
            <w:tcW w:w="1034" w:type="pct"/>
            <w:shd w:val="clear" w:color="auto" w:fill="F7F7F7" w:themeFill="background2"/>
          </w:tcPr>
          <w:p w:rsidR="0004587E" w:rsidRPr="0004587E" w:rsidRDefault="0004587E" w:rsidP="007D7829">
            <w:pPr>
              <w:pStyle w:val="Dates"/>
              <w:tabs>
                <w:tab w:val="right" w:pos="219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3</w:t>
            </w:r>
            <w:r w:rsidR="007D7829">
              <w:rPr>
                <w:b/>
                <w:color w:val="auto"/>
              </w:rPr>
              <w:t xml:space="preserve">                                 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       5</w:t>
            </w:r>
          </w:p>
        </w:tc>
        <w:tc>
          <w:tcPr>
            <w:tcW w:w="936" w:type="pct"/>
            <w:shd w:val="clear" w:color="auto" w:fill="F7F7F7" w:themeFill="background2"/>
          </w:tcPr>
          <w:p w:rsidR="0004587E" w:rsidRPr="0004587E" w:rsidRDefault="0004587E" w:rsidP="007D1501">
            <w:pPr>
              <w:pStyle w:val="Dates"/>
              <w:tabs>
                <w:tab w:val="right" w:pos="2193"/>
                <w:tab w:val="right" w:pos="2619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4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                            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=C4+1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6</w:t>
            </w:r>
            <w:r w:rsidRPr="0004587E">
              <w:rPr>
                <w:b/>
                <w:color w:val="auto"/>
              </w:rPr>
              <w:fldChar w:fldCharType="end"/>
            </w:r>
            <w:r w:rsidR="007D7829">
              <w:rPr>
                <w:b/>
                <w:color w:val="auto"/>
              </w:rPr>
              <w:tab/>
              <w:t xml:space="preserve">   </w:t>
            </w:r>
          </w:p>
        </w:tc>
        <w:tc>
          <w:tcPr>
            <w:tcW w:w="1012" w:type="pct"/>
            <w:shd w:val="clear" w:color="auto" w:fill="F7F7F7" w:themeFill="background2"/>
          </w:tcPr>
          <w:p w:rsidR="0004587E" w:rsidRPr="0004587E" w:rsidRDefault="0004587E" w:rsidP="007D7829">
            <w:pPr>
              <w:pStyle w:val="Dates"/>
              <w:tabs>
                <w:tab w:val="left" w:pos="1815"/>
                <w:tab w:val="right" w:pos="2052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5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ab/>
              <w:t xml:space="preserve">     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=D4+1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7</w:t>
            </w:r>
            <w:r w:rsidRPr="0004587E">
              <w:rPr>
                <w:b/>
                <w:color w:val="auto"/>
              </w:rPr>
              <w:fldChar w:fldCharType="end"/>
            </w:r>
            <w:r w:rsidR="007D7829">
              <w:rPr>
                <w:b/>
                <w:color w:val="auto"/>
              </w:rPr>
              <w:t xml:space="preserve"> </w:t>
            </w:r>
          </w:p>
        </w:tc>
      </w:tr>
      <w:tr w:rsidR="0004587E" w:rsidRPr="006032BD" w:rsidTr="00604C21">
        <w:trPr>
          <w:trHeight w:hRule="exact" w:val="919"/>
        </w:trPr>
        <w:tc>
          <w:tcPr>
            <w:tcW w:w="983" w:type="pct"/>
            <w:shd w:val="clear" w:color="auto" w:fill="F7F7F7" w:themeFill="background2"/>
          </w:tcPr>
          <w:p w:rsidR="0004587E" w:rsidRDefault="007D7829">
            <w:pPr>
              <w:rPr>
                <w:color w:val="auto"/>
              </w:rPr>
            </w:pPr>
            <w:r>
              <w:rPr>
                <w:color w:val="auto"/>
              </w:rPr>
              <w:t>Milk &amp; Student Nutrition</w:t>
            </w:r>
            <w:r w:rsidR="00E206C8">
              <w:rPr>
                <w:color w:val="auto"/>
              </w:rPr>
              <w:t xml:space="preserve"> Programs resume today</w:t>
            </w:r>
          </w:p>
          <w:p w:rsidR="00E206C8" w:rsidRPr="006032BD" w:rsidRDefault="00E206C8">
            <w:pPr>
              <w:rPr>
                <w:color w:val="auto"/>
              </w:rPr>
            </w:pPr>
          </w:p>
        </w:tc>
        <w:tc>
          <w:tcPr>
            <w:tcW w:w="1035" w:type="pct"/>
            <w:shd w:val="clear" w:color="auto" w:fill="F7F7F7" w:themeFill="background2"/>
          </w:tcPr>
          <w:p w:rsidR="0004587E" w:rsidRPr="006032BD" w:rsidRDefault="0004587E">
            <w:pPr>
              <w:rPr>
                <w:color w:val="auto"/>
              </w:rPr>
            </w:pPr>
          </w:p>
        </w:tc>
        <w:tc>
          <w:tcPr>
            <w:tcW w:w="1034" w:type="pct"/>
            <w:shd w:val="clear" w:color="auto" w:fill="F7F7F7" w:themeFill="background2"/>
          </w:tcPr>
          <w:p w:rsidR="0004587E" w:rsidRPr="006032BD" w:rsidRDefault="00E206C8">
            <w:pPr>
              <w:rPr>
                <w:color w:val="auto"/>
              </w:rPr>
            </w:pPr>
            <w:r>
              <w:rPr>
                <w:color w:val="auto"/>
              </w:rPr>
              <w:t>Food Drive Begins</w:t>
            </w:r>
          </w:p>
        </w:tc>
        <w:tc>
          <w:tcPr>
            <w:tcW w:w="936" w:type="pct"/>
            <w:shd w:val="clear" w:color="auto" w:fill="F7F7F7" w:themeFill="background2"/>
          </w:tcPr>
          <w:p w:rsidR="0004587E" w:rsidRPr="006032BD" w:rsidRDefault="0004587E">
            <w:pPr>
              <w:rPr>
                <w:color w:val="auto"/>
              </w:rPr>
            </w:pPr>
          </w:p>
        </w:tc>
        <w:tc>
          <w:tcPr>
            <w:tcW w:w="1012" w:type="pct"/>
            <w:shd w:val="clear" w:color="auto" w:fill="F7F7F7" w:themeFill="background2"/>
          </w:tcPr>
          <w:p w:rsidR="0004587E" w:rsidRPr="006032BD" w:rsidRDefault="006509EE">
            <w:pPr>
              <w:rPr>
                <w:color w:val="auto"/>
              </w:rPr>
            </w:pPr>
            <w:r>
              <w:rPr>
                <w:color w:val="auto"/>
              </w:rPr>
              <w:t xml:space="preserve">Thank you for placing a spirit wear order. If there is enough interest, we will </w:t>
            </w:r>
            <w:r w:rsidR="00604C21">
              <w:rPr>
                <w:color w:val="auto"/>
              </w:rPr>
              <w:t xml:space="preserve">place  </w:t>
            </w:r>
            <w:r>
              <w:rPr>
                <w:color w:val="auto"/>
              </w:rPr>
              <w:t>another order in the spring.</w:t>
            </w:r>
          </w:p>
        </w:tc>
      </w:tr>
      <w:tr w:rsidR="0004587E" w:rsidRPr="006032BD" w:rsidTr="00604C21">
        <w:tc>
          <w:tcPr>
            <w:tcW w:w="983" w:type="pct"/>
          </w:tcPr>
          <w:p w:rsidR="0004587E" w:rsidRPr="0004587E" w:rsidRDefault="0004587E" w:rsidP="00CF1E91">
            <w:pPr>
              <w:pStyle w:val="Dates"/>
              <w:tabs>
                <w:tab w:val="right" w:pos="247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1</w:t>
            </w:r>
            <w:r w:rsidRPr="0004587E">
              <w:rPr>
                <w:b/>
                <w:color w:val="auto"/>
              </w:rPr>
              <w:tab/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=G4+1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10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5" w:type="pct"/>
          </w:tcPr>
          <w:p w:rsidR="0004587E" w:rsidRPr="0004587E" w:rsidRDefault="0004587E" w:rsidP="00CF1E91">
            <w:pPr>
              <w:pStyle w:val="Dates"/>
              <w:tabs>
                <w:tab w:val="right" w:pos="2194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2</w:t>
            </w:r>
            <w:r w:rsidR="007D7829">
              <w:rPr>
                <w:b/>
                <w:color w:val="auto"/>
              </w:rPr>
              <w:t xml:space="preserve">                                 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=A6+1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11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4" w:type="pct"/>
          </w:tcPr>
          <w:p w:rsidR="0004587E" w:rsidRPr="0004587E" w:rsidRDefault="0004587E" w:rsidP="007D7829">
            <w:pPr>
              <w:pStyle w:val="Dates"/>
              <w:tabs>
                <w:tab w:val="left" w:pos="1905"/>
                <w:tab w:val="right" w:pos="219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3</w:t>
            </w:r>
            <w:r w:rsidR="007D7829">
              <w:rPr>
                <w:b/>
                <w:color w:val="auto"/>
              </w:rPr>
              <w:t xml:space="preserve">                                       12</w:t>
            </w:r>
          </w:p>
        </w:tc>
        <w:tc>
          <w:tcPr>
            <w:tcW w:w="936" w:type="pct"/>
          </w:tcPr>
          <w:p w:rsidR="0004587E" w:rsidRPr="0004587E" w:rsidRDefault="0004587E" w:rsidP="00CF1E91">
            <w:pPr>
              <w:pStyle w:val="Dates"/>
              <w:tabs>
                <w:tab w:val="right" w:pos="219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4</w:t>
            </w:r>
            <w:r w:rsidR="007D7829">
              <w:rPr>
                <w:b/>
                <w:color w:val="auto"/>
              </w:rPr>
              <w:t xml:space="preserve">                                 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=C6+1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13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12" w:type="pct"/>
          </w:tcPr>
          <w:p w:rsidR="0004587E" w:rsidRPr="0004587E" w:rsidRDefault="0004587E" w:rsidP="007D7829">
            <w:pPr>
              <w:pStyle w:val="Dates"/>
              <w:tabs>
                <w:tab w:val="right" w:pos="2052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5</w:t>
            </w:r>
            <w:r w:rsidR="007D7829">
              <w:rPr>
                <w:b/>
                <w:color w:val="auto"/>
              </w:rPr>
              <w:t xml:space="preserve">                            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=D6+1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14</w:t>
            </w:r>
            <w:r w:rsidRPr="0004587E">
              <w:rPr>
                <w:b/>
                <w:color w:val="auto"/>
              </w:rPr>
              <w:fldChar w:fldCharType="end"/>
            </w:r>
            <w:r w:rsidR="007D7829">
              <w:rPr>
                <w:b/>
                <w:color w:val="auto"/>
              </w:rPr>
              <w:t xml:space="preserve">            </w:t>
            </w:r>
          </w:p>
        </w:tc>
      </w:tr>
      <w:tr w:rsidR="0004587E" w:rsidRPr="006032BD" w:rsidTr="00604C21">
        <w:trPr>
          <w:trHeight w:hRule="exact" w:val="1036"/>
        </w:trPr>
        <w:tc>
          <w:tcPr>
            <w:tcW w:w="983" w:type="pct"/>
          </w:tcPr>
          <w:p w:rsidR="0004587E" w:rsidRPr="006032BD" w:rsidRDefault="006509EE">
            <w:pPr>
              <w:rPr>
                <w:color w:val="auto"/>
              </w:rPr>
            </w:pPr>
            <w:r>
              <w:rPr>
                <w:color w:val="auto"/>
              </w:rPr>
              <w:t xml:space="preserve">Inclement Weather Info is noted on </w:t>
            </w:r>
            <w:r w:rsidRPr="006509EE">
              <w:rPr>
                <w:color w:val="5590CC" w:themeColor="text2"/>
                <w:u w:val="single"/>
              </w:rPr>
              <w:t>granderie.ca</w:t>
            </w:r>
            <w:r w:rsidRPr="006509EE">
              <w:rPr>
                <w:color w:val="5590CC" w:themeColor="text2"/>
              </w:rPr>
              <w:t xml:space="preserve"> </w:t>
            </w:r>
            <w:r>
              <w:rPr>
                <w:color w:val="auto"/>
              </w:rPr>
              <w:t xml:space="preserve">or </w:t>
            </w:r>
            <w:r w:rsidRPr="006509EE">
              <w:rPr>
                <w:color w:val="5590CC" w:themeColor="text2"/>
                <w:u w:val="single"/>
              </w:rPr>
              <w:t>stsbhn.ca</w:t>
            </w:r>
            <w:r>
              <w:rPr>
                <w:color w:val="auto"/>
              </w:rPr>
              <w:t xml:space="preserve"> by 6:30 a.m. each day.</w:t>
            </w:r>
          </w:p>
        </w:tc>
        <w:tc>
          <w:tcPr>
            <w:tcW w:w="1035" w:type="pct"/>
          </w:tcPr>
          <w:p w:rsidR="0004587E" w:rsidRPr="006032BD" w:rsidRDefault="0004587E">
            <w:pPr>
              <w:rPr>
                <w:color w:val="auto"/>
              </w:rPr>
            </w:pPr>
          </w:p>
        </w:tc>
        <w:tc>
          <w:tcPr>
            <w:tcW w:w="1034" w:type="pct"/>
          </w:tcPr>
          <w:p w:rsidR="0004587E" w:rsidRPr="006032BD" w:rsidRDefault="00E206C8">
            <w:pPr>
              <w:rPr>
                <w:color w:val="auto"/>
              </w:rPr>
            </w:pPr>
            <w:r>
              <w:rPr>
                <w:color w:val="auto"/>
              </w:rPr>
              <w:t>Food Drive Ends</w:t>
            </w:r>
          </w:p>
        </w:tc>
        <w:tc>
          <w:tcPr>
            <w:tcW w:w="936" w:type="pct"/>
          </w:tcPr>
          <w:p w:rsidR="0004587E" w:rsidRPr="006032BD" w:rsidRDefault="006509EE">
            <w:pPr>
              <w:rPr>
                <w:color w:val="auto"/>
              </w:rPr>
            </w:pPr>
            <w:r>
              <w:rPr>
                <w:color w:val="auto"/>
              </w:rPr>
              <w:t>Please label and pack extra mitts/socks for your child.</w:t>
            </w:r>
          </w:p>
        </w:tc>
        <w:tc>
          <w:tcPr>
            <w:tcW w:w="1012" w:type="pct"/>
          </w:tcPr>
          <w:p w:rsidR="0004587E" w:rsidRPr="006032BD" w:rsidRDefault="00E206C8">
            <w:pPr>
              <w:rPr>
                <w:color w:val="auto"/>
              </w:rPr>
            </w:pPr>
            <w:r>
              <w:rPr>
                <w:color w:val="auto"/>
              </w:rPr>
              <w:t>Jr. Co-ed VB @ DSS</w:t>
            </w:r>
          </w:p>
        </w:tc>
      </w:tr>
      <w:tr w:rsidR="0004587E" w:rsidRPr="006032BD" w:rsidTr="00604C21">
        <w:tc>
          <w:tcPr>
            <w:tcW w:w="983" w:type="pct"/>
            <w:shd w:val="clear" w:color="auto" w:fill="F7F7F7" w:themeFill="background2"/>
          </w:tcPr>
          <w:p w:rsidR="0004587E" w:rsidRPr="0004587E" w:rsidRDefault="0004587E" w:rsidP="00CF1E91">
            <w:pPr>
              <w:pStyle w:val="Dates"/>
              <w:tabs>
                <w:tab w:val="right" w:pos="247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1</w:t>
            </w:r>
            <w:r w:rsidRPr="0004587E">
              <w:rPr>
                <w:b/>
                <w:color w:val="auto"/>
              </w:rPr>
              <w:tab/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=G6+1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17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5" w:type="pct"/>
            <w:shd w:val="clear" w:color="auto" w:fill="F7F7F7" w:themeFill="background2"/>
          </w:tcPr>
          <w:p w:rsidR="0004587E" w:rsidRPr="0004587E" w:rsidRDefault="0004587E" w:rsidP="00CF1E91">
            <w:pPr>
              <w:pStyle w:val="Dates"/>
              <w:tabs>
                <w:tab w:val="right" w:pos="2194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2</w:t>
            </w:r>
            <w:r w:rsidR="007D7829">
              <w:rPr>
                <w:b/>
                <w:color w:val="auto"/>
              </w:rPr>
              <w:t xml:space="preserve">                                 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=A8+1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18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4" w:type="pct"/>
            <w:shd w:val="clear" w:color="auto" w:fill="F7F7F7" w:themeFill="background2"/>
          </w:tcPr>
          <w:p w:rsidR="0004587E" w:rsidRPr="0004587E" w:rsidRDefault="0004587E" w:rsidP="00CF1E91">
            <w:pPr>
              <w:pStyle w:val="Dates"/>
              <w:tabs>
                <w:tab w:val="right" w:pos="219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3</w:t>
            </w:r>
            <w:r w:rsidR="007D7829">
              <w:rPr>
                <w:b/>
                <w:color w:val="auto"/>
              </w:rPr>
              <w:t xml:space="preserve">          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                   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=B8+1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19</w:t>
            </w:r>
            <w:r w:rsidRPr="0004587E">
              <w:rPr>
                <w:b/>
                <w:color w:val="auto"/>
              </w:rPr>
              <w:fldChar w:fldCharType="end"/>
            </w:r>
            <w:r w:rsidR="007D7829">
              <w:rPr>
                <w:b/>
                <w:color w:val="auto"/>
              </w:rPr>
              <w:t xml:space="preserve">            </w:t>
            </w:r>
          </w:p>
        </w:tc>
        <w:tc>
          <w:tcPr>
            <w:tcW w:w="936" w:type="pct"/>
            <w:shd w:val="clear" w:color="auto" w:fill="F7F7F7" w:themeFill="background2"/>
          </w:tcPr>
          <w:p w:rsidR="0004587E" w:rsidRPr="0004587E" w:rsidRDefault="0004587E" w:rsidP="00CF1E91">
            <w:pPr>
              <w:pStyle w:val="Dates"/>
              <w:tabs>
                <w:tab w:val="right" w:pos="2193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4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                          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=C8+1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20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12" w:type="pct"/>
            <w:shd w:val="clear" w:color="auto" w:fill="F7F7F7" w:themeFill="background2"/>
          </w:tcPr>
          <w:p w:rsidR="0004587E" w:rsidRPr="0004587E" w:rsidRDefault="0004587E" w:rsidP="00CF1E91">
            <w:pPr>
              <w:pStyle w:val="Dates"/>
              <w:tabs>
                <w:tab w:val="right" w:pos="2052"/>
              </w:tabs>
              <w:jc w:val="left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Day 5</w:t>
            </w:r>
            <w:r w:rsidRPr="0004587E">
              <w:rPr>
                <w:b/>
                <w:color w:val="auto"/>
              </w:rPr>
              <w:tab/>
            </w:r>
            <w:r w:rsidR="007D7829">
              <w:rPr>
                <w:b/>
                <w:color w:val="auto"/>
              </w:rPr>
              <w:t xml:space="preserve">                                    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=D8+1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21</w:t>
            </w:r>
            <w:r w:rsidRPr="0004587E">
              <w:rPr>
                <w:b/>
                <w:color w:val="auto"/>
              </w:rPr>
              <w:fldChar w:fldCharType="end"/>
            </w:r>
          </w:p>
        </w:tc>
      </w:tr>
      <w:tr w:rsidR="0004587E" w:rsidRPr="006032BD" w:rsidTr="00604C21">
        <w:trPr>
          <w:trHeight w:hRule="exact" w:val="1029"/>
        </w:trPr>
        <w:tc>
          <w:tcPr>
            <w:tcW w:w="983" w:type="pct"/>
            <w:shd w:val="clear" w:color="auto" w:fill="F7F7F7" w:themeFill="background2"/>
          </w:tcPr>
          <w:p w:rsidR="0004587E" w:rsidRDefault="00E206C8">
            <w:pPr>
              <w:rPr>
                <w:color w:val="auto"/>
              </w:rPr>
            </w:pPr>
            <w:r>
              <w:rPr>
                <w:color w:val="auto"/>
              </w:rPr>
              <w:t>Christmas Hat Dress Up Day</w:t>
            </w:r>
          </w:p>
          <w:p w:rsidR="00DF7AE5" w:rsidRPr="006032BD" w:rsidRDefault="00DF7AE5">
            <w:pPr>
              <w:rPr>
                <w:color w:val="auto"/>
              </w:rPr>
            </w:pPr>
          </w:p>
        </w:tc>
        <w:tc>
          <w:tcPr>
            <w:tcW w:w="1035" w:type="pct"/>
            <w:shd w:val="clear" w:color="auto" w:fill="F7F7F7" w:themeFill="background2"/>
          </w:tcPr>
          <w:p w:rsidR="0004587E" w:rsidRDefault="00E206C8">
            <w:pPr>
              <w:rPr>
                <w:color w:val="auto"/>
              </w:rPr>
            </w:pPr>
            <w:r>
              <w:rPr>
                <w:color w:val="auto"/>
              </w:rPr>
              <w:t>Christmas Character Dress Up Day</w:t>
            </w:r>
          </w:p>
          <w:p w:rsidR="00DF7AE5" w:rsidRPr="006032BD" w:rsidRDefault="00DF7AE5" w:rsidP="009E7E78">
            <w:pPr>
              <w:rPr>
                <w:color w:val="auto"/>
              </w:rPr>
            </w:pPr>
          </w:p>
        </w:tc>
        <w:tc>
          <w:tcPr>
            <w:tcW w:w="1034" w:type="pct"/>
            <w:shd w:val="clear" w:color="auto" w:fill="F7F7F7" w:themeFill="background2"/>
          </w:tcPr>
          <w:p w:rsidR="00105DD1" w:rsidRDefault="00E206C8" w:rsidP="009E7E78">
            <w:pPr>
              <w:jc w:val="center"/>
              <w:rPr>
                <w:b/>
                <w:color w:val="auto"/>
              </w:rPr>
            </w:pPr>
            <w:r w:rsidRPr="00DF7AE5">
              <w:rPr>
                <w:b/>
                <w:color w:val="auto"/>
              </w:rPr>
              <w:t xml:space="preserve">Christmas Open House </w:t>
            </w:r>
          </w:p>
          <w:p w:rsidR="0004587E" w:rsidRPr="00DF7AE5" w:rsidRDefault="00E206C8" w:rsidP="009E7E78">
            <w:pPr>
              <w:jc w:val="center"/>
              <w:rPr>
                <w:b/>
                <w:color w:val="auto"/>
              </w:rPr>
            </w:pPr>
            <w:r w:rsidRPr="00DF7AE5">
              <w:rPr>
                <w:b/>
                <w:color w:val="auto"/>
              </w:rPr>
              <w:t>5:30-7:</w:t>
            </w:r>
            <w:r w:rsidR="00BF05D1">
              <w:rPr>
                <w:b/>
                <w:color w:val="auto"/>
              </w:rPr>
              <w:t>3</w:t>
            </w:r>
            <w:r w:rsidRPr="00DF7AE5">
              <w:rPr>
                <w:b/>
                <w:color w:val="auto"/>
              </w:rPr>
              <w:t>0 p.m.</w:t>
            </w:r>
          </w:p>
          <w:p w:rsidR="00E206C8" w:rsidRDefault="00E206C8" w:rsidP="009E7E7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Red Dress Up Day</w:t>
            </w:r>
          </w:p>
          <w:p w:rsidR="00DF7AE5" w:rsidRPr="006032BD" w:rsidRDefault="00DF7AE5" w:rsidP="009E7E78">
            <w:pPr>
              <w:jc w:val="center"/>
              <w:rPr>
                <w:color w:val="auto"/>
              </w:rPr>
            </w:pPr>
          </w:p>
        </w:tc>
        <w:tc>
          <w:tcPr>
            <w:tcW w:w="936" w:type="pct"/>
            <w:shd w:val="clear" w:color="auto" w:fill="F7F7F7" w:themeFill="background2"/>
          </w:tcPr>
          <w:p w:rsidR="0004587E" w:rsidRDefault="00E206C8">
            <w:pPr>
              <w:rPr>
                <w:color w:val="auto"/>
              </w:rPr>
            </w:pPr>
            <w:r>
              <w:rPr>
                <w:color w:val="auto"/>
              </w:rPr>
              <w:t>Green Dress Up Day</w:t>
            </w:r>
          </w:p>
          <w:p w:rsidR="00DF7AE5" w:rsidRPr="006032BD" w:rsidRDefault="00DF7AE5">
            <w:pPr>
              <w:rPr>
                <w:color w:val="auto"/>
              </w:rPr>
            </w:pPr>
          </w:p>
        </w:tc>
        <w:tc>
          <w:tcPr>
            <w:tcW w:w="1012" w:type="pct"/>
            <w:shd w:val="clear" w:color="auto" w:fill="F7F7F7" w:themeFill="background2"/>
          </w:tcPr>
          <w:p w:rsidR="0004587E" w:rsidRDefault="00E206C8">
            <w:pPr>
              <w:rPr>
                <w:color w:val="auto"/>
              </w:rPr>
            </w:pPr>
            <w:r>
              <w:rPr>
                <w:color w:val="auto"/>
              </w:rPr>
              <w:t>Red/Green/Tinsel Dress Up Day</w:t>
            </w:r>
          </w:p>
          <w:p w:rsidR="00DF7AE5" w:rsidRPr="006032BD" w:rsidRDefault="00DF7AE5">
            <w:pPr>
              <w:rPr>
                <w:color w:val="auto"/>
              </w:rPr>
            </w:pPr>
          </w:p>
        </w:tc>
      </w:tr>
      <w:tr w:rsidR="0004587E" w:rsidRPr="006032BD" w:rsidTr="00604C21">
        <w:trPr>
          <w:trHeight w:val="269"/>
        </w:trPr>
        <w:tc>
          <w:tcPr>
            <w:tcW w:w="983" w:type="pct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=G8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23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= 0,""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=G8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23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&lt;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DocVariable MonthEnd \@ d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=G8+1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24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""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24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24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5" w:type="pct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=A10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24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= 0,""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=A10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24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&lt;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DocVariable MonthEnd \@ d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=A10+1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25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""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25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25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4" w:type="pct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=B10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25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= 0,""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=B10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25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&lt;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DocVariable MonthEnd \@ d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=B10+1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26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""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26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26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936" w:type="pct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=C10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26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= 0,""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=C10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26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&lt;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DocVariable MonthEnd \@ d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=C10+1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27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""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27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27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12" w:type="pct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=D10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27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= 0,""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=D10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27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&lt;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DocVariable MonthEnd \@ d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=D10+1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28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""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28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28</w:t>
            </w:r>
            <w:r w:rsidRPr="0004587E">
              <w:rPr>
                <w:b/>
                <w:color w:val="auto"/>
              </w:rPr>
              <w:fldChar w:fldCharType="end"/>
            </w:r>
          </w:p>
        </w:tc>
      </w:tr>
      <w:tr w:rsidR="0004587E" w:rsidRPr="006032BD" w:rsidTr="00604C21">
        <w:trPr>
          <w:trHeight w:val="611"/>
        </w:trPr>
        <w:tc>
          <w:tcPr>
            <w:tcW w:w="5000" w:type="pct"/>
            <w:gridSpan w:val="5"/>
          </w:tcPr>
          <w:p w:rsidR="0004587E" w:rsidRPr="0004587E" w:rsidRDefault="0004587E" w:rsidP="00E206C8">
            <w:pPr>
              <w:pStyle w:val="Dates"/>
              <w:tabs>
                <w:tab w:val="left" w:pos="3855"/>
                <w:tab w:val="left" w:pos="6435"/>
              </w:tabs>
              <w:jc w:val="left"/>
              <w:rPr>
                <w:color w:val="auto"/>
                <w:sz w:val="36"/>
                <w:szCs w:val="36"/>
              </w:rPr>
            </w:pPr>
            <w:r>
              <w:rPr>
                <w:color w:val="auto"/>
              </w:rPr>
              <w:tab/>
            </w:r>
            <w:r w:rsidR="00E206C8">
              <w:rPr>
                <w:color w:val="auto"/>
              </w:rPr>
              <w:t xml:space="preserve">  </w:t>
            </w:r>
            <w:r w:rsidR="00E206C8">
              <w:rPr>
                <w:noProof/>
                <w:color w:val="auto"/>
                <w:lang w:val="en-CA" w:eastAsia="en-CA"/>
              </w:rPr>
              <w:drawing>
                <wp:inline distT="0" distB="0" distL="0" distR="0" wp14:anchorId="3D9BA314" wp14:editId="16CC1BA5">
                  <wp:extent cx="49530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1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52" cy="38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06C8">
              <w:rPr>
                <w:color w:val="auto"/>
              </w:rPr>
              <w:t xml:space="preserve">            </w:t>
            </w:r>
            <w:r w:rsidRPr="0004587E">
              <w:rPr>
                <w:color w:val="auto"/>
                <w:sz w:val="36"/>
                <w:szCs w:val="36"/>
              </w:rPr>
              <w:t>C H R I S T M A S</w:t>
            </w:r>
            <w:r w:rsidR="00E206C8">
              <w:rPr>
                <w:color w:val="auto"/>
                <w:sz w:val="36"/>
                <w:szCs w:val="36"/>
              </w:rPr>
              <w:t xml:space="preserve">      </w:t>
            </w:r>
            <w:r w:rsidR="00E206C8">
              <w:rPr>
                <w:noProof/>
                <w:color w:val="auto"/>
                <w:lang w:val="en-CA" w:eastAsia="en-CA"/>
              </w:rPr>
              <w:drawing>
                <wp:inline distT="0" distB="0" distL="0" distR="0" wp14:anchorId="2F4D5991" wp14:editId="4571D43C">
                  <wp:extent cx="428625" cy="32146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1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17" cy="33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06C8"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04587E" w:rsidRPr="006032BD" w:rsidTr="00604C21">
        <w:tc>
          <w:tcPr>
            <w:tcW w:w="983" w:type="pct"/>
            <w:shd w:val="clear" w:color="auto" w:fill="F7F7F7" w:themeFill="background2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=G10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30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= 0,""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=G10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30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&lt;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DocVariable MonthEnd \@ d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=G10+1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""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t>31</w:t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5" w:type="pct"/>
            <w:shd w:val="clear" w:color="auto" w:fill="F7F7F7" w:themeFill="background2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JANUARY 1</w: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=A12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= 0,""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IF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=A12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&lt;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DocVariable MonthEnd \@ d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 </w:instrText>
            </w:r>
            <w:r w:rsidRPr="0004587E">
              <w:rPr>
                <w:b/>
                <w:color w:val="auto"/>
              </w:rPr>
              <w:fldChar w:fldCharType="begin"/>
            </w:r>
            <w:r w:rsidRPr="0004587E">
              <w:rPr>
                <w:b/>
                <w:color w:val="auto"/>
              </w:rPr>
              <w:instrText xml:space="preserve"> =A12+1 </w:instrText>
            </w:r>
            <w:r w:rsidRPr="0004587E">
              <w:rPr>
                <w:b/>
                <w:color w:val="auto"/>
              </w:rPr>
              <w:fldChar w:fldCharType="separate"/>
            </w:r>
            <w:r w:rsidRPr="0004587E">
              <w:rPr>
                <w:b/>
                <w:noProof/>
                <w:color w:val="auto"/>
              </w:rPr>
              <w:instrText>31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instrText xml:space="preserve"> "" </w:instrText>
            </w:r>
            <w:r w:rsidRPr="0004587E">
              <w:rPr>
                <w:b/>
                <w:color w:val="auto"/>
              </w:rPr>
              <w:fldChar w:fldCharType="end"/>
            </w:r>
            <w:r w:rsidRPr="0004587E">
              <w:rPr>
                <w:b/>
                <w:color w:val="auto"/>
              </w:rPr>
              <w:fldChar w:fldCharType="end"/>
            </w:r>
          </w:p>
        </w:tc>
        <w:tc>
          <w:tcPr>
            <w:tcW w:w="1034" w:type="pct"/>
            <w:shd w:val="clear" w:color="auto" w:fill="F7F7F7" w:themeFill="background2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2</w:t>
            </w:r>
          </w:p>
        </w:tc>
        <w:tc>
          <w:tcPr>
            <w:tcW w:w="936" w:type="pct"/>
            <w:shd w:val="clear" w:color="auto" w:fill="F7F7F7" w:themeFill="background2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3</w:t>
            </w:r>
          </w:p>
        </w:tc>
        <w:tc>
          <w:tcPr>
            <w:tcW w:w="1012" w:type="pct"/>
            <w:shd w:val="clear" w:color="auto" w:fill="F7F7F7" w:themeFill="background2"/>
          </w:tcPr>
          <w:p w:rsidR="0004587E" w:rsidRPr="0004587E" w:rsidRDefault="0004587E">
            <w:pPr>
              <w:pStyle w:val="Dates"/>
              <w:rPr>
                <w:b/>
                <w:color w:val="auto"/>
              </w:rPr>
            </w:pPr>
            <w:r w:rsidRPr="0004587E">
              <w:rPr>
                <w:b/>
                <w:color w:val="auto"/>
              </w:rPr>
              <w:t>4</w:t>
            </w:r>
          </w:p>
        </w:tc>
      </w:tr>
      <w:tr w:rsidR="0004587E" w:rsidRPr="006032BD" w:rsidTr="0004587E">
        <w:trPr>
          <w:trHeight w:val="582"/>
        </w:trPr>
        <w:tc>
          <w:tcPr>
            <w:tcW w:w="5000" w:type="pct"/>
            <w:gridSpan w:val="5"/>
            <w:shd w:val="clear" w:color="auto" w:fill="F7F7F7" w:themeFill="background2"/>
          </w:tcPr>
          <w:p w:rsidR="0004587E" w:rsidRPr="0004587E" w:rsidRDefault="0004587E" w:rsidP="0004587E">
            <w:pPr>
              <w:pStyle w:val="Dates"/>
              <w:jc w:val="center"/>
              <w:rPr>
                <w:color w:val="auto"/>
                <w:sz w:val="36"/>
                <w:szCs w:val="36"/>
              </w:rPr>
            </w:pPr>
            <w:r w:rsidRPr="0004587E">
              <w:rPr>
                <w:color w:val="auto"/>
                <w:sz w:val="36"/>
                <w:szCs w:val="36"/>
              </w:rPr>
              <w:t xml:space="preserve">B R E A K </w:t>
            </w:r>
          </w:p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4390"/>
      </w:tblGrid>
      <w:tr w:rsidR="00CF1E91" w:rsidRPr="006032BD" w:rsidTr="00FF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56"/>
        </w:trPr>
        <w:tc>
          <w:tcPr>
            <w:tcW w:w="14400" w:type="dxa"/>
            <w:tcMar>
              <w:left w:w="0" w:type="dxa"/>
            </w:tcMar>
          </w:tcPr>
          <w:p w:rsidR="00FF79B7" w:rsidRDefault="00FF79B7" w:rsidP="00FF79B7">
            <w:pPr>
              <w:spacing w:after="40"/>
              <w:rPr>
                <w:color w:val="auto"/>
              </w:rPr>
            </w:pPr>
            <w:r>
              <w:rPr>
                <w:color w:val="auto"/>
              </w:rPr>
              <w:t>**Students return to school on Monday, January 7, 2019.</w:t>
            </w:r>
          </w:p>
          <w:p w:rsidR="00E206C8" w:rsidRDefault="00E206C8" w:rsidP="00FF79B7">
            <w:pPr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   Monday, January 21, 2019 – P.D. Day – No school for students.</w:t>
            </w:r>
          </w:p>
          <w:p w:rsidR="00DF7AE5" w:rsidRDefault="00DF7AE5" w:rsidP="00FF79B7">
            <w:pPr>
              <w:spacing w:after="40"/>
              <w:rPr>
                <w:color w:val="auto"/>
              </w:rPr>
            </w:pPr>
            <w:r>
              <w:rPr>
                <w:color w:val="auto"/>
              </w:rPr>
              <w:t>Note: Families</w:t>
            </w:r>
            <w:r w:rsidR="009E7E78">
              <w:rPr>
                <w:color w:val="auto"/>
              </w:rPr>
              <w:t>,</w:t>
            </w:r>
            <w:r>
              <w:rPr>
                <w:color w:val="auto"/>
              </w:rPr>
              <w:t xml:space="preserve"> we are looking forward to having a turkey dinner with our students but, this year we will be organizing this day in February near family day.  Thank-you for your understanding in the change of date.  </w:t>
            </w:r>
          </w:p>
          <w:p w:rsidR="00DF7AE5" w:rsidRPr="00FF79B7" w:rsidRDefault="00DF7AE5" w:rsidP="00105DD1">
            <w:pPr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Hot lunches will resume once the elevator inspection has </w:t>
            </w:r>
            <w:r w:rsidR="00105DD1">
              <w:rPr>
                <w:color w:val="auto"/>
              </w:rPr>
              <w:t>been approved.</w:t>
            </w:r>
            <w:r>
              <w:rPr>
                <w:color w:val="auto"/>
              </w:rPr>
              <w:t xml:space="preserve"> </w:t>
            </w:r>
          </w:p>
        </w:tc>
      </w:tr>
    </w:tbl>
    <w:p w:rsidR="00EB29B2" w:rsidRDefault="00EB29B2" w:rsidP="00FF79B7"/>
    <w:sectPr w:rsidR="00EB29B2" w:rsidSect="00604C21">
      <w:pgSz w:w="15840" w:h="12240" w:orient="landscape" w:code="1"/>
      <w:pgMar w:top="720" w:right="720" w:bottom="14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09" w:rsidRDefault="00E76D09">
      <w:pPr>
        <w:spacing w:before="0" w:after="0"/>
      </w:pPr>
      <w:r>
        <w:separator/>
      </w:r>
    </w:p>
  </w:endnote>
  <w:endnote w:type="continuationSeparator" w:id="0">
    <w:p w:rsidR="00E76D09" w:rsidRDefault="00E76D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09" w:rsidRDefault="00E76D09">
      <w:pPr>
        <w:spacing w:before="0" w:after="0"/>
      </w:pPr>
      <w:r>
        <w:separator/>
      </w:r>
    </w:p>
  </w:footnote>
  <w:footnote w:type="continuationSeparator" w:id="0">
    <w:p w:rsidR="00E76D09" w:rsidRDefault="00E76D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971"/>
    <w:multiLevelType w:val="hybridMultilevel"/>
    <w:tmpl w:val="38768AD8"/>
    <w:lvl w:ilvl="0" w:tplc="6FC415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2E1F"/>
    <w:multiLevelType w:val="hybridMultilevel"/>
    <w:tmpl w:val="6E0AE33E"/>
    <w:lvl w:ilvl="0" w:tplc="98268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4199"/>
    <w:multiLevelType w:val="hybridMultilevel"/>
    <w:tmpl w:val="6652B326"/>
    <w:lvl w:ilvl="0" w:tplc="1616AA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2/2018"/>
    <w:docVar w:name="MonthStart" w:val="01/12/2018"/>
  </w:docVars>
  <w:rsids>
    <w:rsidRoot w:val="00840A23"/>
    <w:rsid w:val="0004587E"/>
    <w:rsid w:val="00105DD1"/>
    <w:rsid w:val="00183C2A"/>
    <w:rsid w:val="0024454A"/>
    <w:rsid w:val="0039110D"/>
    <w:rsid w:val="00391BA6"/>
    <w:rsid w:val="0044632C"/>
    <w:rsid w:val="00480398"/>
    <w:rsid w:val="004D589B"/>
    <w:rsid w:val="004E1311"/>
    <w:rsid w:val="005B0009"/>
    <w:rsid w:val="006032BD"/>
    <w:rsid w:val="00604C21"/>
    <w:rsid w:val="00632D59"/>
    <w:rsid w:val="006509EE"/>
    <w:rsid w:val="0068377B"/>
    <w:rsid w:val="006F0AFE"/>
    <w:rsid w:val="00740B88"/>
    <w:rsid w:val="007D1501"/>
    <w:rsid w:val="007D7829"/>
    <w:rsid w:val="007F2293"/>
    <w:rsid w:val="00840A23"/>
    <w:rsid w:val="009E7E78"/>
    <w:rsid w:val="00A160F1"/>
    <w:rsid w:val="00A31856"/>
    <w:rsid w:val="00A87F60"/>
    <w:rsid w:val="00AD76BD"/>
    <w:rsid w:val="00B14B60"/>
    <w:rsid w:val="00BC622B"/>
    <w:rsid w:val="00BF05D1"/>
    <w:rsid w:val="00CF1E91"/>
    <w:rsid w:val="00DB72EF"/>
    <w:rsid w:val="00DF2183"/>
    <w:rsid w:val="00DF7AE5"/>
    <w:rsid w:val="00E206C8"/>
    <w:rsid w:val="00E41945"/>
    <w:rsid w:val="00E61945"/>
    <w:rsid w:val="00E76D09"/>
    <w:rsid w:val="00EA463D"/>
    <w:rsid w:val="00EB29B2"/>
    <w:rsid w:val="00EC428B"/>
    <w:rsid w:val="00F837E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8486BF-13A4-4AC5-9484-E591397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FF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pott\AppData\Roaming\Microsoft\Templates\Horizontal%20calendar%20(Monday%20start)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DBD0E2DBEF4574AD3483AEAA1E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36D0-F4D2-4866-AE06-93C77006357C}"/>
      </w:docPartPr>
      <w:docPartBody>
        <w:p w:rsidR="00E9493A" w:rsidRDefault="006F2420" w:rsidP="006F2420">
          <w:pPr>
            <w:pStyle w:val="C8DBD0E2DBEF4574AD3483AEAA1EBDA4"/>
          </w:pPr>
          <w:r>
            <w:t>Monday</w:t>
          </w:r>
        </w:p>
      </w:docPartBody>
    </w:docPart>
    <w:docPart>
      <w:docPartPr>
        <w:name w:val="8C6E9F956B9341AAA9B3646142E3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0873-BD3C-41DD-AB8B-45C9D013D847}"/>
      </w:docPartPr>
      <w:docPartBody>
        <w:p w:rsidR="00E9493A" w:rsidRDefault="006F2420" w:rsidP="006F2420">
          <w:pPr>
            <w:pStyle w:val="8C6E9F956B9341AAA9B3646142E3C56E"/>
          </w:pPr>
          <w:r>
            <w:t>Tuesday</w:t>
          </w:r>
        </w:p>
      </w:docPartBody>
    </w:docPart>
    <w:docPart>
      <w:docPartPr>
        <w:name w:val="8EA778E393544D25BF86CFD20D43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EA9-00B1-48A1-96A6-3D2BDEAEEDD3}"/>
      </w:docPartPr>
      <w:docPartBody>
        <w:p w:rsidR="00E9493A" w:rsidRDefault="006F2420" w:rsidP="006F2420">
          <w:pPr>
            <w:pStyle w:val="8EA778E393544D25BF86CFD20D43B60B"/>
          </w:pPr>
          <w:r>
            <w:t>Wednesday</w:t>
          </w:r>
        </w:p>
      </w:docPartBody>
    </w:docPart>
    <w:docPart>
      <w:docPartPr>
        <w:name w:val="8749EB96F4A942709A1AD0BD4F84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63EA-C903-4235-8DD7-B51A38CD493F}"/>
      </w:docPartPr>
      <w:docPartBody>
        <w:p w:rsidR="00E9493A" w:rsidRDefault="006F2420" w:rsidP="006F2420">
          <w:pPr>
            <w:pStyle w:val="8749EB96F4A942709A1AD0BD4F8493CC"/>
          </w:pPr>
          <w:r>
            <w:t>Thursday</w:t>
          </w:r>
        </w:p>
      </w:docPartBody>
    </w:docPart>
    <w:docPart>
      <w:docPartPr>
        <w:name w:val="A4F327D65DAC4CB0B393FFCA6FB5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FA8A-F468-4B46-956D-F61CC742E6D7}"/>
      </w:docPartPr>
      <w:docPartBody>
        <w:p w:rsidR="00E9493A" w:rsidRDefault="006F2420" w:rsidP="006F2420">
          <w:pPr>
            <w:pStyle w:val="A4F327D65DAC4CB0B393FFCA6FB5908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F"/>
    <w:rsid w:val="00063D7C"/>
    <w:rsid w:val="00220CBF"/>
    <w:rsid w:val="00383DC0"/>
    <w:rsid w:val="00511E98"/>
    <w:rsid w:val="006F2420"/>
    <w:rsid w:val="00A326CC"/>
    <w:rsid w:val="00E9493A"/>
    <w:rsid w:val="00EC1B9F"/>
    <w:rsid w:val="00F81F58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6FEEFCB1E46A683EC31C6389ACD7E">
    <w:name w:val="2866FEEFCB1E46A683EC31C6389ACD7E"/>
  </w:style>
  <w:style w:type="paragraph" w:customStyle="1" w:styleId="18CAFA7B1ADE40ACBF8DD28B68ECBDB3">
    <w:name w:val="18CAFA7B1ADE40ACBF8DD28B68ECBDB3"/>
  </w:style>
  <w:style w:type="paragraph" w:customStyle="1" w:styleId="77D42FD4464F4F91878CF920FCAE734F">
    <w:name w:val="77D42FD4464F4F91878CF920FCAE734F"/>
  </w:style>
  <w:style w:type="paragraph" w:customStyle="1" w:styleId="0ED9D0837282458FA136DEDB7C4510C6">
    <w:name w:val="0ED9D0837282458FA136DEDB7C4510C6"/>
  </w:style>
  <w:style w:type="paragraph" w:customStyle="1" w:styleId="52E00653DEB34979875B29DA7BA33D4D">
    <w:name w:val="52E00653DEB34979875B29DA7BA33D4D"/>
  </w:style>
  <w:style w:type="paragraph" w:customStyle="1" w:styleId="4BE0D552B6F94805ABB2D22A060675A1">
    <w:name w:val="4BE0D552B6F94805ABB2D22A060675A1"/>
  </w:style>
  <w:style w:type="paragraph" w:customStyle="1" w:styleId="5991BA82DD3247D8950D276D0F9EADE7">
    <w:name w:val="5991BA82DD3247D8950D276D0F9EADE7"/>
  </w:style>
  <w:style w:type="paragraph" w:customStyle="1" w:styleId="A722A0F203144490A119EC1DE4D9F7A1">
    <w:name w:val="A722A0F203144490A119EC1DE4D9F7A1"/>
  </w:style>
  <w:style w:type="paragraph" w:customStyle="1" w:styleId="BEB8254BC2844B6EA9020B66D0A634EC">
    <w:name w:val="BEB8254BC2844B6EA9020B66D0A634EC"/>
  </w:style>
  <w:style w:type="paragraph" w:customStyle="1" w:styleId="AA4DBEAB42304038B1E49343532835B9">
    <w:name w:val="AA4DBEAB42304038B1E49343532835B9"/>
  </w:style>
  <w:style w:type="paragraph" w:customStyle="1" w:styleId="A51F2BD9BC774278A6EE3554F45632C8">
    <w:name w:val="A51F2BD9BC774278A6EE3554F45632C8"/>
  </w:style>
  <w:style w:type="paragraph" w:customStyle="1" w:styleId="433252A910A646B1A7FAC0345F653070">
    <w:name w:val="433252A910A646B1A7FAC0345F653070"/>
  </w:style>
  <w:style w:type="paragraph" w:customStyle="1" w:styleId="135D80D9701D4F48AB14792357B1C23F">
    <w:name w:val="135D80D9701D4F48AB14792357B1C23F"/>
  </w:style>
  <w:style w:type="paragraph" w:customStyle="1" w:styleId="4424F3F8481B4B58BF21EDC1648D8944">
    <w:name w:val="4424F3F8481B4B58BF21EDC1648D8944"/>
  </w:style>
  <w:style w:type="paragraph" w:customStyle="1" w:styleId="C8DBD0E2DBEF4574AD3483AEAA1EBDA4">
    <w:name w:val="C8DBD0E2DBEF4574AD3483AEAA1EBDA4"/>
    <w:rsid w:val="006F2420"/>
  </w:style>
  <w:style w:type="paragraph" w:customStyle="1" w:styleId="8C6E9F956B9341AAA9B3646142E3C56E">
    <w:name w:val="8C6E9F956B9341AAA9B3646142E3C56E"/>
    <w:rsid w:val="006F2420"/>
  </w:style>
  <w:style w:type="paragraph" w:customStyle="1" w:styleId="8EA778E393544D25BF86CFD20D43B60B">
    <w:name w:val="8EA778E393544D25BF86CFD20D43B60B"/>
    <w:rsid w:val="006F2420"/>
  </w:style>
  <w:style w:type="paragraph" w:customStyle="1" w:styleId="8749EB96F4A942709A1AD0BD4F8493CC">
    <w:name w:val="8749EB96F4A942709A1AD0BD4F8493CC"/>
    <w:rsid w:val="006F2420"/>
  </w:style>
  <w:style w:type="paragraph" w:customStyle="1" w:styleId="A4F327D65DAC4CB0B393FFCA6FB59087">
    <w:name w:val="A4F327D65DAC4CB0B393FFCA6FB59087"/>
    <w:rsid w:val="006F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CD5E-8076-4E26-8806-662E4DBB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start)(3)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Rhonda</dc:creator>
  <cp:keywords/>
  <dc:description/>
  <cp:lastModifiedBy>Potts, Rhonda</cp:lastModifiedBy>
  <cp:revision>2</cp:revision>
  <cp:lastPrinted>2018-11-30T18:54:00Z</cp:lastPrinted>
  <dcterms:created xsi:type="dcterms:W3CDTF">2019-01-07T15:49:00Z</dcterms:created>
  <dcterms:modified xsi:type="dcterms:W3CDTF">2019-01-07T15:49:00Z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