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84CD" w14:textId="77777777" w:rsidR="00FE576D" w:rsidRPr="009F49E5" w:rsidRDefault="009F49E5" w:rsidP="009F49E5">
      <w:pPr>
        <w:pStyle w:val="Subtitle"/>
        <w:rPr>
          <w:color w:val="auto"/>
        </w:rPr>
      </w:pPr>
      <w:r w:rsidRPr="009F49E5">
        <w:rPr>
          <w:color w:val="auto"/>
        </w:rPr>
        <w:t xml:space="preserve">SCS School Council </w:t>
      </w:r>
      <w:sdt>
        <w:sdtPr>
          <w:rPr>
            <w:color w:val="auto"/>
          </w:rPr>
          <w:alias w:val="Enter title:"/>
          <w:tag w:val="Enter title:"/>
          <w:id w:val="-479621438"/>
          <w:placeholder>
            <w:docPart w:val="97408B99D21947FABC5EF391039005D1"/>
          </w:placeholder>
          <w:temporary/>
          <w:showingPlcHdr/>
          <w15:appearance w15:val="hidden"/>
        </w:sdtPr>
        <w:sdtContent>
          <w:r w:rsidR="00C41E6E" w:rsidRPr="009F49E5">
            <w:rPr>
              <w:color w:val="auto"/>
            </w:rPr>
            <w:t>Minutes</w:t>
          </w:r>
        </w:sdtContent>
      </w:sdt>
    </w:p>
    <w:p w14:paraId="4F458EA1" w14:textId="5E40F396" w:rsidR="00FE576D" w:rsidRPr="009F49E5" w:rsidRDefault="00957A7F" w:rsidP="00774146">
      <w:pPr>
        <w:pStyle w:val="Date"/>
      </w:pPr>
      <w:r>
        <w:rPr>
          <w:rStyle w:val="IntenseEmphasis"/>
          <w:color w:val="auto"/>
          <w:sz w:val="28"/>
        </w:rPr>
        <w:t>November</w:t>
      </w:r>
      <w:r w:rsidR="00BB4806">
        <w:rPr>
          <w:rStyle w:val="IntenseEmphasis"/>
          <w:color w:val="auto"/>
          <w:sz w:val="28"/>
        </w:rPr>
        <w:t xml:space="preserve"> </w:t>
      </w:r>
      <w:r>
        <w:rPr>
          <w:rStyle w:val="IntenseEmphasis"/>
          <w:color w:val="auto"/>
          <w:sz w:val="28"/>
        </w:rPr>
        <w:t>22</w:t>
      </w:r>
      <w:r w:rsidR="00BB4806">
        <w:rPr>
          <w:rStyle w:val="IntenseEmphasis"/>
          <w:color w:val="auto"/>
          <w:sz w:val="28"/>
        </w:rPr>
        <w:t xml:space="preserve">, </w:t>
      </w:r>
      <w:proofErr w:type="gramStart"/>
      <w:r w:rsidR="00BB4806">
        <w:rPr>
          <w:rStyle w:val="IntenseEmphasis"/>
          <w:color w:val="auto"/>
          <w:sz w:val="28"/>
        </w:rPr>
        <w:t>2023</w:t>
      </w:r>
      <w:proofErr w:type="gramEnd"/>
      <w:r w:rsidR="003B5FCE" w:rsidRPr="00235FA0">
        <w:rPr>
          <w:sz w:val="28"/>
        </w:rPr>
        <w:t xml:space="preserve"> | </w:t>
      </w:r>
      <w:r w:rsidR="009F49E5" w:rsidRPr="00235FA0">
        <w:rPr>
          <w:i/>
          <w:sz w:val="28"/>
        </w:rPr>
        <w:t>6pm</w:t>
      </w:r>
      <w:r w:rsidR="009F49E5" w:rsidRPr="00235FA0">
        <w:rPr>
          <w:sz w:val="28"/>
        </w:rPr>
        <w:t xml:space="preserve"> </w:t>
      </w:r>
    </w:p>
    <w:sdt>
      <w:sdtPr>
        <w:rPr>
          <w:color w:val="auto"/>
        </w:rPr>
        <w:alias w:val="In attendance:"/>
        <w:tag w:val="In attendance:"/>
        <w:id w:val="-34966697"/>
        <w:placeholder>
          <w:docPart w:val="A4E5A360469C40BC95D4760B36F511F8"/>
        </w:placeholder>
        <w:temporary/>
        <w:showingPlcHdr/>
        <w15:appearance w15:val="hidden"/>
      </w:sdtPr>
      <w:sdtContent>
        <w:p w14:paraId="3A7D8E61" w14:textId="77777777" w:rsidR="00FE576D" w:rsidRPr="009F49E5" w:rsidRDefault="00C54681">
          <w:pPr>
            <w:pStyle w:val="Heading1"/>
            <w:rPr>
              <w:color w:val="auto"/>
            </w:rPr>
          </w:pPr>
          <w:r w:rsidRPr="00DF5771">
            <w:rPr>
              <w:color w:val="auto"/>
              <w:sz w:val="22"/>
            </w:rPr>
            <w:t>In Attendance</w:t>
          </w:r>
        </w:p>
      </w:sdtContent>
    </w:sdt>
    <w:p w14:paraId="7DCBFB8C" w14:textId="00C608F0" w:rsidR="009F49E5" w:rsidRDefault="009F49E5" w:rsidP="00617D32">
      <w:pPr>
        <w:spacing w:after="0"/>
        <w:ind w:left="284" w:hanging="284"/>
      </w:pPr>
      <w:r>
        <w:t xml:space="preserve">Parents: </w:t>
      </w:r>
      <w:r w:rsidR="00BA3A1C">
        <w:t xml:space="preserve">Regan Karges (Chair), </w:t>
      </w:r>
      <w:r w:rsidR="00617D32">
        <w:t xml:space="preserve">Melissa Mummery (Vice Chair), Sheila Porteous (Secretary), </w:t>
      </w:r>
      <w:r w:rsidR="00957A7F">
        <w:t>Sarah McIntee</w:t>
      </w:r>
    </w:p>
    <w:p w14:paraId="157E21AC" w14:textId="2EEAE746" w:rsidR="009F49E5" w:rsidRDefault="009F49E5" w:rsidP="00617D32">
      <w:pPr>
        <w:spacing w:after="0"/>
        <w:ind w:left="284" w:hanging="284"/>
      </w:pPr>
      <w:r>
        <w:t>S</w:t>
      </w:r>
      <w:r w:rsidR="00B55A33">
        <w:t>chool Representatives</w:t>
      </w:r>
      <w:r>
        <w:t>: Jen Ippolito</w:t>
      </w:r>
      <w:r w:rsidR="0083581F">
        <w:t xml:space="preserve"> (</w:t>
      </w:r>
      <w:r w:rsidR="003F135B">
        <w:t>P</w:t>
      </w:r>
      <w:r w:rsidR="0083581F">
        <w:t>rincipal)</w:t>
      </w:r>
      <w:r>
        <w:t>, Matt Malcolm</w:t>
      </w:r>
      <w:r w:rsidR="0083581F">
        <w:t xml:space="preserve"> (</w:t>
      </w:r>
      <w:r w:rsidR="003F135B">
        <w:t>V</w:t>
      </w:r>
      <w:r w:rsidR="0083581F">
        <w:t xml:space="preserve">ice </w:t>
      </w:r>
      <w:r w:rsidR="003F135B">
        <w:t>P</w:t>
      </w:r>
      <w:r w:rsidR="0083581F">
        <w:t>rincipal)</w:t>
      </w:r>
      <w:r w:rsidR="000D0E1B">
        <w:t>,</w:t>
      </w:r>
      <w:r w:rsidR="000D0E1B" w:rsidRPr="000D0E1B">
        <w:t xml:space="preserve"> </w:t>
      </w:r>
      <w:r w:rsidR="000D0E1B">
        <w:t>Jason Dale (Teacher)</w:t>
      </w:r>
      <w:r w:rsidR="00516031">
        <w:t>,</w:t>
      </w:r>
      <w:r w:rsidR="00EA065C">
        <w:t xml:space="preserve"> Maggie Baker (</w:t>
      </w:r>
      <w:r w:rsidR="00B55A33">
        <w:t>S</w:t>
      </w:r>
      <w:r w:rsidR="00807F11">
        <w:t>tudent</w:t>
      </w:r>
      <w:r w:rsidR="00B55A33">
        <w:t xml:space="preserve"> Council Prime Minister</w:t>
      </w:r>
      <w:r w:rsidR="00EA065C">
        <w:t>)</w:t>
      </w:r>
    </w:p>
    <w:p w14:paraId="22DE880C" w14:textId="1E436F2D" w:rsidR="00FE576D" w:rsidRPr="009F49E5" w:rsidRDefault="00000000">
      <w:pPr>
        <w:pStyle w:val="Heading1"/>
        <w:rPr>
          <w:color w:val="auto"/>
        </w:rPr>
      </w:pPr>
      <w:sdt>
        <w:sdtPr>
          <w:rPr>
            <w:color w:val="auto"/>
          </w:rPr>
          <w:alias w:val="Approval of minutes:"/>
          <w:tag w:val="Approval of minutes:"/>
          <w:id w:val="96078072"/>
          <w:placeholder>
            <w:docPart w:val="45FEFB49E90143E28C4DC9B3CA7D5488"/>
          </w:placeholder>
          <w:temporary/>
          <w:showingPlcHdr/>
          <w15:appearance w15:val="hidden"/>
        </w:sdtPr>
        <w:sdtContent>
          <w:r w:rsidR="00C54681" w:rsidRPr="00DF5771">
            <w:rPr>
              <w:color w:val="auto"/>
              <w:sz w:val="22"/>
            </w:rPr>
            <w:t>Approval of Minutes</w:t>
          </w:r>
        </w:sdtContent>
      </w:sdt>
    </w:p>
    <w:p w14:paraId="4E15EF8D" w14:textId="262C5E29" w:rsidR="00FE576D" w:rsidRDefault="009F49E5" w:rsidP="00AB54BA">
      <w:pPr>
        <w:pStyle w:val="ListParagraph"/>
        <w:numPr>
          <w:ilvl w:val="0"/>
          <w:numId w:val="44"/>
        </w:numPr>
      </w:pPr>
      <w:r>
        <w:t>The minutes from t</w:t>
      </w:r>
      <w:r w:rsidR="003E5C87">
        <w:t xml:space="preserve">he </w:t>
      </w:r>
      <w:r w:rsidR="00957A7F">
        <w:t>September</w:t>
      </w:r>
      <w:r w:rsidR="009F0EA6">
        <w:t xml:space="preserve"> </w:t>
      </w:r>
      <w:r>
        <w:t>meeting were approved</w:t>
      </w:r>
      <w:r w:rsidR="009F0EA6">
        <w:t xml:space="preserve"> </w:t>
      </w:r>
      <w:r w:rsidR="000D0E1B">
        <w:t>(</w:t>
      </w:r>
      <w:r w:rsidR="00EA065C">
        <w:t xml:space="preserve">Motion: </w:t>
      </w:r>
      <w:r w:rsidR="00957A7F">
        <w:t>Meliss</w:t>
      </w:r>
      <w:r w:rsidR="00EA065C">
        <w:t>a</w:t>
      </w:r>
      <w:r w:rsidR="009F0EA6">
        <w:t xml:space="preserve">, </w:t>
      </w:r>
      <w:r w:rsidR="006C75A1">
        <w:t>2</w:t>
      </w:r>
      <w:r w:rsidR="006C75A1" w:rsidRPr="00AB54BA">
        <w:rPr>
          <w:vertAlign w:val="superscript"/>
        </w:rPr>
        <w:t>nd</w:t>
      </w:r>
      <w:r w:rsidR="006C75A1">
        <w:t xml:space="preserve">: </w:t>
      </w:r>
      <w:r w:rsidR="00BB4806">
        <w:t>Sheil</w:t>
      </w:r>
      <w:r w:rsidR="007070F5">
        <w:t>a</w:t>
      </w:r>
      <w:r w:rsidR="009F0EA6">
        <w:t>)</w:t>
      </w:r>
    </w:p>
    <w:p w14:paraId="3A93E118" w14:textId="7E88273D" w:rsidR="00FE576D" w:rsidRPr="00DF5771" w:rsidRDefault="009F49E5">
      <w:pPr>
        <w:pStyle w:val="Heading1"/>
        <w:rPr>
          <w:color w:val="auto"/>
          <w:sz w:val="22"/>
        </w:rPr>
      </w:pPr>
      <w:r w:rsidRPr="00DF5771">
        <w:rPr>
          <w:color w:val="auto"/>
          <w:sz w:val="22"/>
        </w:rPr>
        <w:t>Student</w:t>
      </w:r>
      <w:r w:rsidR="00DA5BC9">
        <w:rPr>
          <w:color w:val="auto"/>
          <w:sz w:val="22"/>
        </w:rPr>
        <w:t xml:space="preserve">’s </w:t>
      </w:r>
      <w:r w:rsidRPr="00DF5771">
        <w:rPr>
          <w:color w:val="auto"/>
          <w:sz w:val="22"/>
        </w:rPr>
        <w:t>Council</w:t>
      </w:r>
      <w:r w:rsidR="00DA5BC9">
        <w:rPr>
          <w:color w:val="auto"/>
          <w:sz w:val="22"/>
        </w:rPr>
        <w:t xml:space="preserve"> </w:t>
      </w:r>
      <w:r w:rsidRPr="00DF5771">
        <w:rPr>
          <w:color w:val="auto"/>
          <w:sz w:val="22"/>
        </w:rPr>
        <w:t>Report</w:t>
      </w:r>
      <w:r w:rsidR="00B55A33">
        <w:rPr>
          <w:color w:val="auto"/>
          <w:sz w:val="22"/>
        </w:rPr>
        <w:t xml:space="preserve"> ~ Maggie Baker</w:t>
      </w:r>
    </w:p>
    <w:p w14:paraId="71B72FB3" w14:textId="49F2B025" w:rsidR="001F6BBC" w:rsidRDefault="001F6BBC" w:rsidP="001F6BBC">
      <w:pPr>
        <w:pStyle w:val="ListParagraph"/>
        <w:numPr>
          <w:ilvl w:val="0"/>
          <w:numId w:val="34"/>
        </w:numPr>
      </w:pPr>
      <w:r>
        <w:t xml:space="preserve">Funded: </w:t>
      </w:r>
      <w:r w:rsidR="002C1748">
        <w:t xml:space="preserve">games room &gt; chess team, pool cues plus </w:t>
      </w:r>
      <w:r>
        <w:t>$1500 to gym score board</w:t>
      </w:r>
    </w:p>
    <w:p w14:paraId="6AD037AA" w14:textId="46F0B672" w:rsidR="00BB4806" w:rsidRDefault="00957A7F" w:rsidP="009F49E5">
      <w:pPr>
        <w:pStyle w:val="ListParagraph"/>
        <w:numPr>
          <w:ilvl w:val="0"/>
          <w:numId w:val="34"/>
        </w:numPr>
      </w:pPr>
      <w:r>
        <w:t>Hallowe’en Activities: Spirit Week, Carnival</w:t>
      </w:r>
      <w:r w:rsidR="001F6BBC">
        <w:t xml:space="preserve">, </w:t>
      </w:r>
      <w:r>
        <w:t>Costume Contest (10 winners</w:t>
      </w:r>
      <w:r w:rsidR="001F6BBC">
        <w:t xml:space="preserve"> </w:t>
      </w:r>
      <w:r w:rsidR="002C1748">
        <w:t xml:space="preserve">of </w:t>
      </w:r>
      <w:r>
        <w:t>tickets to Semi-formal)</w:t>
      </w:r>
    </w:p>
    <w:p w14:paraId="7EDB9D37" w14:textId="50BF48E4" w:rsidR="00957A7F" w:rsidRDefault="00957A7F" w:rsidP="009F49E5">
      <w:pPr>
        <w:pStyle w:val="ListParagraph"/>
        <w:numPr>
          <w:ilvl w:val="0"/>
          <w:numId w:val="34"/>
        </w:numPr>
      </w:pPr>
      <w:r>
        <w:t xml:space="preserve">Remembrance Day: PA system assembly, Treats for Troops </w:t>
      </w:r>
      <w:r w:rsidR="001F6BBC">
        <w:t xml:space="preserve">&gt; donations from </w:t>
      </w:r>
      <w:r>
        <w:t>students</w:t>
      </w:r>
      <w:r w:rsidR="001F6BBC">
        <w:t xml:space="preserve"> plus a </w:t>
      </w:r>
      <w:r>
        <w:t>$250 contribution</w:t>
      </w:r>
      <w:r w:rsidR="001F6BBC">
        <w:t xml:space="preserve"> from Student’s Council</w:t>
      </w:r>
    </w:p>
    <w:p w14:paraId="0450109B" w14:textId="4B1577BC" w:rsidR="00957A7F" w:rsidRDefault="00957A7F" w:rsidP="009F49E5">
      <w:pPr>
        <w:pStyle w:val="ListParagraph"/>
        <w:numPr>
          <w:ilvl w:val="0"/>
          <w:numId w:val="34"/>
        </w:numPr>
      </w:pPr>
      <w:r>
        <w:t>Holiday activities</w:t>
      </w:r>
    </w:p>
    <w:p w14:paraId="02847D83" w14:textId="3BDAE008" w:rsidR="00957A7F" w:rsidRDefault="00957A7F" w:rsidP="00957A7F">
      <w:pPr>
        <w:pStyle w:val="ListParagraph"/>
        <w:numPr>
          <w:ilvl w:val="1"/>
          <w:numId w:val="34"/>
        </w:numPr>
      </w:pPr>
      <w:r>
        <w:t>Nov</w:t>
      </w:r>
      <w:r w:rsidR="002C1748">
        <w:t>.</w:t>
      </w:r>
      <w:r>
        <w:t xml:space="preserve"> 30: decorating after </w:t>
      </w:r>
      <w:proofErr w:type="gramStart"/>
      <w:r>
        <w:t>school</w:t>
      </w:r>
      <w:proofErr w:type="gramEnd"/>
    </w:p>
    <w:p w14:paraId="341187DA" w14:textId="56D17237" w:rsidR="00957A7F" w:rsidRDefault="002C1748" w:rsidP="00957A7F">
      <w:pPr>
        <w:pStyle w:val="ListParagraph"/>
        <w:numPr>
          <w:ilvl w:val="1"/>
          <w:numId w:val="34"/>
        </w:numPr>
      </w:pPr>
      <w:r>
        <w:t xml:space="preserve">Dec. 18-22: </w:t>
      </w:r>
      <w:r w:rsidR="00957A7F">
        <w:t>Spirit Week</w:t>
      </w:r>
      <w:r>
        <w:t xml:space="preserve"> - </w:t>
      </w:r>
      <w:r w:rsidR="001F6BBC">
        <w:t xml:space="preserve">different theme each day </w:t>
      </w:r>
      <w:proofErr w:type="spellStart"/>
      <w:r w:rsidR="001F6BBC">
        <w:t>ie</w:t>
      </w:r>
      <w:proofErr w:type="spellEnd"/>
      <w:r w:rsidR="001F6BBC">
        <w:t xml:space="preserve">. holiday sweaters, </w:t>
      </w:r>
      <w:proofErr w:type="spellStart"/>
      <w:r w:rsidR="001F6BBC">
        <w:t>pj</w:t>
      </w:r>
      <w:proofErr w:type="spellEnd"/>
      <w:r w:rsidR="001F6BBC">
        <w:t xml:space="preserve"> day</w:t>
      </w:r>
    </w:p>
    <w:p w14:paraId="2BDB0F30" w14:textId="33A7FE7C" w:rsidR="00957A7F" w:rsidRDefault="002C1748" w:rsidP="00957A7F">
      <w:pPr>
        <w:pStyle w:val="ListParagraph"/>
        <w:numPr>
          <w:ilvl w:val="1"/>
          <w:numId w:val="34"/>
        </w:numPr>
      </w:pPr>
      <w:r>
        <w:t>Dec. 18: d</w:t>
      </w:r>
      <w:r w:rsidR="00957A7F">
        <w:t>oor decorating</w:t>
      </w:r>
      <w:r>
        <w:t xml:space="preserve"> contest </w:t>
      </w:r>
      <w:proofErr w:type="gramStart"/>
      <w:r>
        <w:t>judging</w:t>
      </w:r>
      <w:proofErr w:type="gramEnd"/>
    </w:p>
    <w:p w14:paraId="428F8C8F" w14:textId="7A32A504" w:rsidR="00957A7F" w:rsidRDefault="00957A7F" w:rsidP="00957A7F">
      <w:pPr>
        <w:pStyle w:val="ListParagraph"/>
        <w:numPr>
          <w:ilvl w:val="1"/>
          <w:numId w:val="34"/>
        </w:numPr>
      </w:pPr>
      <w:r>
        <w:t>Candy-grams</w:t>
      </w:r>
    </w:p>
    <w:p w14:paraId="654156B0" w14:textId="286D4542" w:rsidR="00957A7F" w:rsidRDefault="00957A7F" w:rsidP="00957A7F">
      <w:pPr>
        <w:pStyle w:val="ListParagraph"/>
        <w:numPr>
          <w:ilvl w:val="1"/>
          <w:numId w:val="34"/>
        </w:numPr>
      </w:pPr>
      <w:proofErr w:type="spellStart"/>
      <w:r>
        <w:t>Colouring</w:t>
      </w:r>
      <w:proofErr w:type="spellEnd"/>
      <w:r>
        <w:t xml:space="preserve"> contest</w:t>
      </w:r>
      <w:r w:rsidR="001F6BBC">
        <w:t>: Mr. Lammers has created caricature of Mr. Malcolm &amp; Ms. Ippolito</w:t>
      </w:r>
    </w:p>
    <w:p w14:paraId="24ACB7BC" w14:textId="16BBAAD4" w:rsidR="00957A7F" w:rsidRDefault="00957A7F" w:rsidP="00957A7F">
      <w:pPr>
        <w:pStyle w:val="ListParagraph"/>
        <w:numPr>
          <w:ilvl w:val="1"/>
          <w:numId w:val="34"/>
        </w:numPr>
      </w:pPr>
      <w:r>
        <w:t>Staff vs Student sports game</w:t>
      </w:r>
      <w:r w:rsidR="001F6BBC">
        <w:t xml:space="preserve"> on last day of classes before break: </w:t>
      </w:r>
      <w:r>
        <w:t>TBD</w:t>
      </w:r>
    </w:p>
    <w:p w14:paraId="600DA7DA" w14:textId="22D5CB18" w:rsidR="00957A7F" w:rsidRDefault="00957A7F" w:rsidP="00957A7F">
      <w:pPr>
        <w:pStyle w:val="ListParagraph"/>
        <w:numPr>
          <w:ilvl w:val="1"/>
          <w:numId w:val="34"/>
        </w:numPr>
      </w:pPr>
      <w:r>
        <w:t>Tree on A floor for decorating</w:t>
      </w:r>
    </w:p>
    <w:p w14:paraId="74DDE3DB" w14:textId="26728B68" w:rsidR="00957A7F" w:rsidRDefault="00957A7F" w:rsidP="00957A7F">
      <w:pPr>
        <w:pStyle w:val="ListParagraph"/>
        <w:numPr>
          <w:ilvl w:val="1"/>
          <w:numId w:val="34"/>
        </w:numPr>
      </w:pPr>
      <w:r>
        <w:t>Food Drive</w:t>
      </w:r>
      <w:r w:rsidR="001F6BBC">
        <w:t>:</w:t>
      </w:r>
      <w:r>
        <w:t xml:space="preserve"> working with STAR counsellor on friendly competition between high </w:t>
      </w:r>
      <w:proofErr w:type="gramStart"/>
      <w:r>
        <w:t>schools</w:t>
      </w:r>
      <w:proofErr w:type="gramEnd"/>
    </w:p>
    <w:p w14:paraId="48DE7B1B" w14:textId="191EE368" w:rsidR="00957A7F" w:rsidRDefault="00957A7F" w:rsidP="00957A7F">
      <w:pPr>
        <w:pStyle w:val="ListParagraph"/>
        <w:numPr>
          <w:ilvl w:val="0"/>
          <w:numId w:val="34"/>
        </w:numPr>
      </w:pPr>
      <w:r>
        <w:t>Semi-formal</w:t>
      </w:r>
      <w:r w:rsidR="001F6BBC">
        <w:t>: De</w:t>
      </w:r>
      <w:r>
        <w:t>c</w:t>
      </w:r>
      <w:r w:rsidR="002C1748">
        <w:t>.</w:t>
      </w:r>
      <w:r>
        <w:t xml:space="preserve"> </w:t>
      </w:r>
      <w:r w:rsidR="00B22A40">
        <w:t>15</w:t>
      </w:r>
      <w:r>
        <w:t xml:space="preserve"> in Cafet</w:t>
      </w:r>
      <w:r w:rsidR="001F6BBC">
        <w:t>e</w:t>
      </w:r>
      <w:r>
        <w:t>ria, theme: “A Night in the City”</w:t>
      </w:r>
    </w:p>
    <w:p w14:paraId="30319630" w14:textId="4C343378" w:rsidR="00515C1D" w:rsidRDefault="00515C1D" w:rsidP="00957A7F">
      <w:pPr>
        <w:pStyle w:val="ListParagraph"/>
        <w:numPr>
          <w:ilvl w:val="0"/>
          <w:numId w:val="34"/>
        </w:numPr>
      </w:pPr>
      <w:r>
        <w:t xml:space="preserve">Spirit Wear: school </w:t>
      </w:r>
      <w:proofErr w:type="spellStart"/>
      <w:r>
        <w:t>cashonline</w:t>
      </w:r>
      <w:proofErr w:type="spellEnd"/>
      <w:r>
        <w:t xml:space="preserve"> orders closed Nov 22</w:t>
      </w:r>
    </w:p>
    <w:p w14:paraId="74C630AA" w14:textId="10E42766" w:rsidR="00957A7F" w:rsidRDefault="00957A7F" w:rsidP="00957A7F">
      <w:pPr>
        <w:pStyle w:val="ListParagraph"/>
        <w:numPr>
          <w:ilvl w:val="0"/>
          <w:numId w:val="34"/>
        </w:numPr>
      </w:pPr>
      <w:r>
        <w:t>Student Senate</w:t>
      </w:r>
      <w:r w:rsidR="00152D83">
        <w:t xml:space="preserve"> (N</w:t>
      </w:r>
      <w:r w:rsidR="001F6BBC">
        <w:t>ov 23</w:t>
      </w:r>
      <w:r w:rsidR="00152D83">
        <w:t>):</w:t>
      </w:r>
      <w:r>
        <w:t xml:space="preserve"> leadership for student’s council staff – discussing lowering caf</w:t>
      </w:r>
      <w:r w:rsidR="001F6BBC">
        <w:t>eteria</w:t>
      </w:r>
      <w:r>
        <w:t xml:space="preserve"> prices, removing </w:t>
      </w:r>
      <w:r w:rsidR="00A21D04">
        <w:t>N</w:t>
      </w:r>
      <w:r>
        <w:t>estle</w:t>
      </w:r>
      <w:r w:rsidR="00A21D04">
        <w:t xml:space="preserve"> products from school</w:t>
      </w:r>
      <w:r>
        <w:t xml:space="preserve">, </w:t>
      </w:r>
      <w:r w:rsidR="00A21D04">
        <w:t xml:space="preserve">making school’s more </w:t>
      </w:r>
      <w:proofErr w:type="gramStart"/>
      <w:r w:rsidR="00A21D04">
        <w:t>accessible</w:t>
      </w:r>
      <w:proofErr w:type="gramEnd"/>
    </w:p>
    <w:p w14:paraId="1842083E" w14:textId="456B107B" w:rsidR="00FE576D" w:rsidRPr="00DF5771" w:rsidRDefault="0083581F">
      <w:pPr>
        <w:pStyle w:val="Heading1"/>
        <w:rPr>
          <w:color w:val="auto"/>
          <w:sz w:val="22"/>
        </w:rPr>
      </w:pPr>
      <w:r w:rsidRPr="00DF5771">
        <w:rPr>
          <w:color w:val="auto"/>
          <w:sz w:val="22"/>
        </w:rPr>
        <w:t>Principal’s Report</w:t>
      </w:r>
      <w:r w:rsidR="00B55A33">
        <w:rPr>
          <w:color w:val="auto"/>
          <w:sz w:val="22"/>
        </w:rPr>
        <w:t xml:space="preserve"> ~ Jen Ippolito</w:t>
      </w:r>
    </w:p>
    <w:p w14:paraId="6FDA287C" w14:textId="77777777" w:rsidR="009643F2" w:rsidRDefault="00A21D04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Commencement: </w:t>
      </w:r>
    </w:p>
    <w:p w14:paraId="43155E7D" w14:textId="7D19463B" w:rsidR="009643F2" w:rsidRDefault="009643F2" w:rsidP="009643F2">
      <w:pPr>
        <w:pStyle w:val="ListParagraph"/>
        <w:numPr>
          <w:ilvl w:val="1"/>
          <w:numId w:val="33"/>
        </w:numPr>
        <w:rPr>
          <w:lang w:val="en-CA"/>
        </w:rPr>
      </w:pPr>
      <w:r>
        <w:rPr>
          <w:lang w:val="en-CA"/>
        </w:rPr>
        <w:t>Oct</w:t>
      </w:r>
      <w:r w:rsidR="00152D83">
        <w:rPr>
          <w:lang w:val="en-CA"/>
        </w:rPr>
        <w:t>.</w:t>
      </w:r>
      <w:r>
        <w:rPr>
          <w:lang w:val="en-CA"/>
        </w:rPr>
        <w:t xml:space="preserve"> 6: </w:t>
      </w:r>
      <w:r w:rsidR="00A21D04">
        <w:rPr>
          <w:lang w:val="en-CA"/>
        </w:rPr>
        <w:t>a</w:t>
      </w:r>
      <w:r w:rsidR="00152D83">
        <w:rPr>
          <w:lang w:val="en-CA"/>
        </w:rPr>
        <w:t>pproximately</w:t>
      </w:r>
      <w:r w:rsidR="00A21D04">
        <w:rPr>
          <w:lang w:val="en-CA"/>
        </w:rPr>
        <w:t xml:space="preserve"> 2/3 of grads</w:t>
      </w:r>
      <w:r w:rsidR="001F6BBC">
        <w:rPr>
          <w:lang w:val="en-CA"/>
        </w:rPr>
        <w:t xml:space="preserve"> </w:t>
      </w:r>
      <w:proofErr w:type="gramStart"/>
      <w:r w:rsidR="001F6BBC">
        <w:rPr>
          <w:lang w:val="en-CA"/>
        </w:rPr>
        <w:t>attended</w:t>
      </w:r>
      <w:proofErr w:type="gramEnd"/>
    </w:p>
    <w:p w14:paraId="029D7A0A" w14:textId="28E0BA67" w:rsidR="00A21D04" w:rsidRDefault="009643F2" w:rsidP="009643F2">
      <w:pPr>
        <w:pStyle w:val="ListParagraph"/>
        <w:numPr>
          <w:ilvl w:val="1"/>
          <w:numId w:val="33"/>
        </w:numPr>
        <w:rPr>
          <w:lang w:val="en-CA"/>
        </w:rPr>
      </w:pPr>
      <w:r>
        <w:rPr>
          <w:lang w:val="en-CA"/>
        </w:rPr>
        <w:t xml:space="preserve">Seniors polled to ask if would prefer fall vs. spring and 2/3’s voted for </w:t>
      </w:r>
      <w:proofErr w:type="gramStart"/>
      <w:r>
        <w:rPr>
          <w:lang w:val="en-CA"/>
        </w:rPr>
        <w:t>fall</w:t>
      </w:r>
      <w:proofErr w:type="gramEnd"/>
    </w:p>
    <w:p w14:paraId="217C89CF" w14:textId="07A51732" w:rsidR="009116FF" w:rsidRDefault="009116FF" w:rsidP="009643F2">
      <w:pPr>
        <w:pStyle w:val="ListParagraph"/>
        <w:numPr>
          <w:ilvl w:val="1"/>
          <w:numId w:val="33"/>
        </w:numPr>
        <w:rPr>
          <w:lang w:val="en-CA"/>
        </w:rPr>
      </w:pPr>
      <w:r>
        <w:rPr>
          <w:lang w:val="en-CA"/>
        </w:rPr>
        <w:t>Suggestion: opportunity in spring for students not able to attend fall graduation to be celebrated</w:t>
      </w:r>
      <w:r w:rsidR="00152D83">
        <w:rPr>
          <w:lang w:val="en-CA"/>
        </w:rPr>
        <w:t>-</w:t>
      </w:r>
      <w:r>
        <w:rPr>
          <w:lang w:val="en-CA"/>
        </w:rPr>
        <w:t xml:space="preserve">wear gown, acknowledge </w:t>
      </w:r>
      <w:proofErr w:type="gramStart"/>
      <w:r>
        <w:rPr>
          <w:lang w:val="en-CA"/>
        </w:rPr>
        <w:t>accomplishments</w:t>
      </w:r>
      <w:proofErr w:type="gramEnd"/>
    </w:p>
    <w:p w14:paraId="3F2BD3BC" w14:textId="63779AF3" w:rsidR="00A21D04" w:rsidRDefault="00A21D04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Take Our Kid to Work Day / Grade 8 feeder school visit</w:t>
      </w:r>
      <w:r w:rsidR="00515C1D">
        <w:rPr>
          <w:lang w:val="en-CA"/>
        </w:rPr>
        <w:t xml:space="preserve"> (Nov 1):</w:t>
      </w:r>
      <w:r>
        <w:rPr>
          <w:lang w:val="en-CA"/>
        </w:rPr>
        <w:t xml:space="preserve"> great feedback from elementary teachers</w:t>
      </w:r>
      <w:r w:rsidR="00515C1D">
        <w:rPr>
          <w:lang w:val="en-CA"/>
        </w:rPr>
        <w:t xml:space="preserve"> on the </w:t>
      </w:r>
      <w:proofErr w:type="gramStart"/>
      <w:r w:rsidR="00515C1D">
        <w:rPr>
          <w:lang w:val="en-CA"/>
        </w:rPr>
        <w:t>day</w:t>
      </w:r>
      <w:proofErr w:type="gramEnd"/>
    </w:p>
    <w:p w14:paraId="70EB96DB" w14:textId="3D483AA9" w:rsidR="00A21D04" w:rsidRDefault="00A21D04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Student Learning Support Day </w:t>
      </w:r>
      <w:r w:rsidR="00515C1D">
        <w:rPr>
          <w:lang w:val="en-CA"/>
        </w:rPr>
        <w:t xml:space="preserve">(Nov 7): </w:t>
      </w:r>
      <w:r>
        <w:rPr>
          <w:lang w:val="en-CA"/>
        </w:rPr>
        <w:t xml:space="preserve">increased numbers of students attending now open to all </w:t>
      </w:r>
      <w:proofErr w:type="gramStart"/>
      <w:r>
        <w:rPr>
          <w:lang w:val="en-CA"/>
        </w:rPr>
        <w:t>students</w:t>
      </w:r>
      <w:proofErr w:type="gramEnd"/>
    </w:p>
    <w:p w14:paraId="4D1F4FE3" w14:textId="77777777" w:rsidR="00152D83" w:rsidRDefault="00152D83" w:rsidP="00152D8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Holiday Music Concert: Wednesday December 13</w:t>
      </w:r>
    </w:p>
    <w:p w14:paraId="4548908E" w14:textId="77777777" w:rsidR="00152D83" w:rsidRDefault="00152D83" w:rsidP="00152D83">
      <w:pPr>
        <w:pStyle w:val="ListParagraph"/>
        <w:numPr>
          <w:ilvl w:val="0"/>
          <w:numId w:val="33"/>
        </w:numPr>
        <w:spacing w:before="0" w:after="0"/>
        <w:rPr>
          <w:lang w:val="en-CA"/>
        </w:rPr>
      </w:pPr>
      <w:r>
        <w:rPr>
          <w:lang w:val="en-CA"/>
        </w:rPr>
        <w:t>Turkey Dinner: Thursday Dec 21; Assembly: Friday Dec 22</w:t>
      </w:r>
    </w:p>
    <w:p w14:paraId="04205567" w14:textId="6E7C8786" w:rsidR="00A21D04" w:rsidRDefault="009643F2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lastRenderedPageBreak/>
        <w:t>Mid-term reports</w:t>
      </w:r>
      <w:r w:rsidR="00515C1D">
        <w:rPr>
          <w:lang w:val="en-CA"/>
        </w:rPr>
        <w:t>: electronic distribution Nov 22</w:t>
      </w:r>
    </w:p>
    <w:p w14:paraId="2B0DB30B" w14:textId="49A80FDD" w:rsidR="009643F2" w:rsidRDefault="009643F2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Newsletter</w:t>
      </w:r>
      <w:r w:rsidR="00152D83">
        <w:rPr>
          <w:lang w:val="en-CA"/>
        </w:rPr>
        <w:t xml:space="preserve">: distributed </w:t>
      </w:r>
      <w:r>
        <w:rPr>
          <w:lang w:val="en-CA"/>
        </w:rPr>
        <w:t>Nov 23</w:t>
      </w:r>
    </w:p>
    <w:p w14:paraId="102F1761" w14:textId="77777777" w:rsidR="00515C1D" w:rsidRDefault="009643F2" w:rsidP="00FA32B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Donation</w:t>
      </w:r>
      <w:r w:rsidR="00515C1D">
        <w:rPr>
          <w:lang w:val="en-CA"/>
        </w:rPr>
        <w:t>s</w:t>
      </w:r>
      <w:r>
        <w:rPr>
          <w:lang w:val="en-CA"/>
        </w:rPr>
        <w:t xml:space="preserve">: </w:t>
      </w:r>
    </w:p>
    <w:p w14:paraId="25A8E41C" w14:textId="1B49413B" w:rsidR="009643F2" w:rsidRDefault="009643F2" w:rsidP="00515C1D">
      <w:pPr>
        <w:pStyle w:val="ListParagraph"/>
        <w:numPr>
          <w:ilvl w:val="1"/>
          <w:numId w:val="33"/>
        </w:numPr>
        <w:rPr>
          <w:lang w:val="en-CA"/>
        </w:rPr>
      </w:pPr>
      <w:r>
        <w:rPr>
          <w:lang w:val="en-CA"/>
        </w:rPr>
        <w:t xml:space="preserve">The Barrel </w:t>
      </w:r>
      <w:r w:rsidR="00515C1D">
        <w:rPr>
          <w:lang w:val="en-CA"/>
        </w:rPr>
        <w:t xml:space="preserve">Restaurant </w:t>
      </w:r>
      <w:r>
        <w:rPr>
          <w:lang w:val="en-CA"/>
        </w:rPr>
        <w:t xml:space="preserve">– </w:t>
      </w:r>
      <w:r w:rsidR="00515C1D">
        <w:rPr>
          <w:lang w:val="en-CA"/>
        </w:rPr>
        <w:t>donated portion of proceeds from November sales</w:t>
      </w:r>
      <w:r w:rsidR="00152D83">
        <w:rPr>
          <w:lang w:val="en-CA"/>
        </w:rPr>
        <w:t xml:space="preserve"> to bus transportation for National Music Festival in May</w:t>
      </w:r>
    </w:p>
    <w:p w14:paraId="46297038" w14:textId="6A91BEA9" w:rsidR="009643F2" w:rsidRDefault="009643F2" w:rsidP="00515C1D">
      <w:pPr>
        <w:pStyle w:val="ListParagraph"/>
        <w:numPr>
          <w:ilvl w:val="1"/>
          <w:numId w:val="33"/>
        </w:numPr>
        <w:rPr>
          <w:lang w:val="en-CA"/>
        </w:rPr>
      </w:pPr>
      <w:r>
        <w:rPr>
          <w:lang w:val="en-CA"/>
        </w:rPr>
        <w:t xml:space="preserve">Mr. Beal </w:t>
      </w:r>
      <w:r w:rsidR="00515C1D">
        <w:rPr>
          <w:lang w:val="en-CA"/>
        </w:rPr>
        <w:t xml:space="preserve">attended event to thank </w:t>
      </w:r>
      <w:r>
        <w:rPr>
          <w:lang w:val="en-CA"/>
        </w:rPr>
        <w:t>100 Women Who Care</w:t>
      </w:r>
      <w:r w:rsidR="00515C1D">
        <w:rPr>
          <w:lang w:val="en-CA"/>
        </w:rPr>
        <w:t xml:space="preserve"> for their donation: impressed with h</w:t>
      </w:r>
      <w:r w:rsidR="003F64ED">
        <w:rPr>
          <w:lang w:val="en-CA"/>
        </w:rPr>
        <w:t xml:space="preserve">is </w:t>
      </w:r>
      <w:r w:rsidR="00152D83">
        <w:rPr>
          <w:lang w:val="en-CA"/>
        </w:rPr>
        <w:t>use of the money</w:t>
      </w:r>
      <w:r w:rsidR="00515C1D">
        <w:rPr>
          <w:lang w:val="en-CA"/>
        </w:rPr>
        <w:t xml:space="preserve">; many </w:t>
      </w:r>
      <w:proofErr w:type="gramStart"/>
      <w:r w:rsidR="00515C1D">
        <w:rPr>
          <w:lang w:val="en-CA"/>
        </w:rPr>
        <w:t>plan</w:t>
      </w:r>
      <w:proofErr w:type="gramEnd"/>
      <w:r w:rsidR="00515C1D">
        <w:rPr>
          <w:lang w:val="en-CA"/>
        </w:rPr>
        <w:t xml:space="preserve"> to attend the holiday concert at his invitation </w:t>
      </w:r>
    </w:p>
    <w:p w14:paraId="097DFFE1" w14:textId="77777777" w:rsidR="00152D83" w:rsidRPr="003F64ED" w:rsidRDefault="00152D83" w:rsidP="00152D8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Sponsorship secured for </w:t>
      </w:r>
      <w:r w:rsidRPr="003F64ED">
        <w:rPr>
          <w:lang w:val="en-CA"/>
        </w:rPr>
        <w:t xml:space="preserve">new hockey </w:t>
      </w:r>
      <w:proofErr w:type="gramStart"/>
      <w:r w:rsidRPr="003F64ED">
        <w:rPr>
          <w:lang w:val="en-CA"/>
        </w:rPr>
        <w:t>jerseys</w:t>
      </w:r>
      <w:proofErr w:type="gramEnd"/>
    </w:p>
    <w:p w14:paraId="2BD20357" w14:textId="77777777" w:rsidR="007C54A0" w:rsidRPr="007C54A0" w:rsidRDefault="00380AE3" w:rsidP="00380AE3">
      <w:pPr>
        <w:pStyle w:val="Heading1"/>
        <w:rPr>
          <w:lang w:val="en-CA"/>
        </w:rPr>
      </w:pPr>
      <w:r>
        <w:rPr>
          <w:lang w:val="en-CA"/>
        </w:rPr>
        <w:t>Other Business</w:t>
      </w:r>
    </w:p>
    <w:p w14:paraId="0FD66CD4" w14:textId="77777777" w:rsidR="0077102D" w:rsidRDefault="0077102D" w:rsidP="00200A45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Concerns about teacher – parent communication:</w:t>
      </w:r>
    </w:p>
    <w:p w14:paraId="294DB4AF" w14:textId="10F2C928" w:rsidR="0077102D" w:rsidRPr="003F64ED" w:rsidRDefault="003F64ED" w:rsidP="00D97547">
      <w:pPr>
        <w:pStyle w:val="ListParagraph"/>
        <w:numPr>
          <w:ilvl w:val="1"/>
          <w:numId w:val="41"/>
        </w:numPr>
        <w:rPr>
          <w:lang w:val="en-CA"/>
        </w:rPr>
      </w:pPr>
      <w:r w:rsidRPr="003F64ED">
        <w:rPr>
          <w:lang w:val="en-CA"/>
        </w:rPr>
        <w:t>Discussion around t</w:t>
      </w:r>
      <w:r w:rsidR="005060D7" w:rsidRPr="003F64ED">
        <w:rPr>
          <w:lang w:val="en-CA"/>
        </w:rPr>
        <w:t xml:space="preserve">imely communication from teachers </w:t>
      </w:r>
      <w:r>
        <w:rPr>
          <w:lang w:val="en-CA"/>
        </w:rPr>
        <w:t>about student issues</w:t>
      </w:r>
    </w:p>
    <w:p w14:paraId="7D4B11F3" w14:textId="4A4B9502" w:rsidR="005060D7" w:rsidRDefault="003F64ED" w:rsidP="0077102D">
      <w:pPr>
        <w:pStyle w:val="ListParagraph"/>
        <w:numPr>
          <w:ilvl w:val="1"/>
          <w:numId w:val="41"/>
        </w:numPr>
        <w:rPr>
          <w:lang w:val="en-CA"/>
        </w:rPr>
      </w:pPr>
      <w:r>
        <w:rPr>
          <w:lang w:val="en-CA"/>
        </w:rPr>
        <w:t xml:space="preserve">Teachers are expected to communicate with parents so there are no ‘surprises’ on report </w:t>
      </w:r>
      <w:proofErr w:type="gramStart"/>
      <w:r>
        <w:rPr>
          <w:lang w:val="en-CA"/>
        </w:rPr>
        <w:t>card</w:t>
      </w:r>
      <w:r w:rsidR="001E3815">
        <w:rPr>
          <w:lang w:val="en-CA"/>
        </w:rPr>
        <w:t>s</w:t>
      </w:r>
      <w:proofErr w:type="gramEnd"/>
    </w:p>
    <w:p w14:paraId="3913F6E4" w14:textId="7270DC83" w:rsidR="00833C99" w:rsidRDefault="0077102D" w:rsidP="00833C99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Cell phones</w:t>
      </w:r>
      <w:r w:rsidR="003F64ED">
        <w:rPr>
          <w:lang w:val="en-CA"/>
        </w:rPr>
        <w:t xml:space="preserve"> in class</w:t>
      </w:r>
      <w:r>
        <w:rPr>
          <w:lang w:val="en-CA"/>
        </w:rPr>
        <w:t xml:space="preserve">: </w:t>
      </w:r>
    </w:p>
    <w:p w14:paraId="5967D355" w14:textId="79E01A0F" w:rsidR="003F64ED" w:rsidRDefault="003F64ED" w:rsidP="003F64ED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Discussion around whether school or board could have </w:t>
      </w:r>
      <w:proofErr w:type="gramStart"/>
      <w:r>
        <w:rPr>
          <w:lang w:val="en-CA"/>
        </w:rPr>
        <w:t>it’s</w:t>
      </w:r>
      <w:proofErr w:type="gramEnd"/>
      <w:r>
        <w:rPr>
          <w:lang w:val="en-CA"/>
        </w:rPr>
        <w:t xml:space="preserve"> own policy of no phones in class</w:t>
      </w:r>
    </w:p>
    <w:p w14:paraId="3E2EDCCC" w14:textId="77777777" w:rsidR="003F64ED" w:rsidRDefault="003F64ED" w:rsidP="005060D7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Ministry policy: educator’s decision as to whether </w:t>
      </w:r>
      <w:proofErr w:type="gramStart"/>
      <w:r>
        <w:rPr>
          <w:lang w:val="en-CA"/>
        </w:rPr>
        <w:t>student’s</w:t>
      </w:r>
      <w:proofErr w:type="gramEnd"/>
      <w:r>
        <w:rPr>
          <w:lang w:val="en-CA"/>
        </w:rPr>
        <w:t xml:space="preserve"> can access phones in class, and this should be for educational use only</w:t>
      </w:r>
    </w:p>
    <w:p w14:paraId="1E469C2E" w14:textId="1E195CF5" w:rsidR="005060D7" w:rsidRDefault="001E3815" w:rsidP="001E3815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 xml:space="preserve">Snack program: </w:t>
      </w:r>
    </w:p>
    <w:p w14:paraId="351874CF" w14:textId="1AFB0BC7" w:rsidR="001E3815" w:rsidRPr="003F64ED" w:rsidRDefault="001E3815" w:rsidP="00F0143C">
      <w:pPr>
        <w:pStyle w:val="ListParagraph"/>
        <w:numPr>
          <w:ilvl w:val="1"/>
          <w:numId w:val="36"/>
        </w:numPr>
        <w:rPr>
          <w:lang w:val="en-CA"/>
        </w:rPr>
      </w:pPr>
      <w:r w:rsidRPr="003F64ED">
        <w:rPr>
          <w:lang w:val="en-CA"/>
        </w:rPr>
        <w:t>Fruit or vegetable and carbohydrate</w:t>
      </w:r>
      <w:r w:rsidR="003F64ED" w:rsidRPr="003F64ED">
        <w:rPr>
          <w:lang w:val="en-CA"/>
        </w:rPr>
        <w:t xml:space="preserve"> offered in key locations (entrance, library) around school; set out by </w:t>
      </w:r>
      <w:proofErr w:type="spellStart"/>
      <w:r w:rsidRPr="003F64ED">
        <w:rPr>
          <w:lang w:val="en-CA"/>
        </w:rPr>
        <w:t>Lifeskills</w:t>
      </w:r>
      <w:proofErr w:type="spellEnd"/>
      <w:r w:rsidRPr="003F64ED">
        <w:rPr>
          <w:lang w:val="en-CA"/>
        </w:rPr>
        <w:t xml:space="preserve"> program </w:t>
      </w:r>
      <w:proofErr w:type="gramStart"/>
      <w:r w:rsidR="003F64ED">
        <w:rPr>
          <w:lang w:val="en-CA"/>
        </w:rPr>
        <w:t>daily</w:t>
      </w:r>
      <w:proofErr w:type="gramEnd"/>
    </w:p>
    <w:p w14:paraId="40313B61" w14:textId="787B8093" w:rsidR="001E3815" w:rsidRDefault="001E3815" w:rsidP="001E3815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>Suggestion: weekend program w</w:t>
      </w:r>
      <w:r w:rsidR="003F64ED">
        <w:rPr>
          <w:lang w:val="en-CA"/>
        </w:rPr>
        <w:t>h</w:t>
      </w:r>
      <w:r>
        <w:rPr>
          <w:lang w:val="en-CA"/>
        </w:rPr>
        <w:t>e</w:t>
      </w:r>
      <w:r w:rsidR="003F64ED">
        <w:rPr>
          <w:lang w:val="en-CA"/>
        </w:rPr>
        <w:t>re</w:t>
      </w:r>
      <w:r>
        <w:rPr>
          <w:lang w:val="en-CA"/>
        </w:rPr>
        <w:t xml:space="preserve"> students would get bag </w:t>
      </w:r>
      <w:r w:rsidR="003F64ED">
        <w:rPr>
          <w:lang w:val="en-CA"/>
        </w:rPr>
        <w:t xml:space="preserve">of food </w:t>
      </w:r>
      <w:r>
        <w:rPr>
          <w:lang w:val="en-CA"/>
        </w:rPr>
        <w:t>on Friday</w:t>
      </w:r>
    </w:p>
    <w:p w14:paraId="0F425185" w14:textId="5F0C2BC9" w:rsidR="009116FF" w:rsidRDefault="003F64ED" w:rsidP="009116FF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School t</w:t>
      </w:r>
      <w:r w:rsidR="009116FF">
        <w:rPr>
          <w:lang w:val="en-CA"/>
        </w:rPr>
        <w:t>rip</w:t>
      </w:r>
      <w:r>
        <w:rPr>
          <w:lang w:val="en-CA"/>
        </w:rPr>
        <w:t>s:</w:t>
      </w:r>
    </w:p>
    <w:p w14:paraId="274D853A" w14:textId="4CA51531" w:rsidR="009116FF" w:rsidRDefault="009116FF" w:rsidP="009116FF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>Boston</w:t>
      </w:r>
      <w:r w:rsidR="002C1748">
        <w:rPr>
          <w:lang w:val="en-CA"/>
        </w:rPr>
        <w:t xml:space="preserve"> (May 2-5)</w:t>
      </w:r>
      <w:r w:rsidR="003F64ED">
        <w:rPr>
          <w:lang w:val="en-CA"/>
        </w:rPr>
        <w:t xml:space="preserve">: </w:t>
      </w:r>
      <w:r w:rsidR="002C1748">
        <w:rPr>
          <w:lang w:val="en-CA"/>
        </w:rPr>
        <w:t xml:space="preserve">Teacher supervisor </w:t>
      </w:r>
      <w:r w:rsidR="00152D83">
        <w:rPr>
          <w:lang w:val="en-CA"/>
        </w:rPr>
        <w:t>-</w:t>
      </w:r>
      <w:r w:rsidR="002C1748">
        <w:rPr>
          <w:lang w:val="en-CA"/>
        </w:rPr>
        <w:t xml:space="preserve">Mrs. Busk; fundraising option for this </w:t>
      </w:r>
      <w:proofErr w:type="gramStart"/>
      <w:r w:rsidR="002C1748">
        <w:rPr>
          <w:lang w:val="en-CA"/>
        </w:rPr>
        <w:t>trip</w:t>
      </w:r>
      <w:proofErr w:type="gramEnd"/>
      <w:r w:rsidR="002C1748">
        <w:rPr>
          <w:lang w:val="en-CA"/>
        </w:rPr>
        <w:t xml:space="preserve"> </w:t>
      </w:r>
    </w:p>
    <w:p w14:paraId="0DB05CC2" w14:textId="4F64D7C9" w:rsidR="002C1748" w:rsidRDefault="00B32D18" w:rsidP="002D6C4E">
      <w:pPr>
        <w:pStyle w:val="ListParagraph"/>
        <w:numPr>
          <w:ilvl w:val="1"/>
          <w:numId w:val="36"/>
        </w:numPr>
        <w:rPr>
          <w:lang w:val="en-CA"/>
        </w:rPr>
      </w:pPr>
      <w:r w:rsidRPr="002C1748">
        <w:rPr>
          <w:lang w:val="en-CA"/>
        </w:rPr>
        <w:t>N</w:t>
      </w:r>
      <w:r w:rsidR="002C1748" w:rsidRPr="002C1748">
        <w:rPr>
          <w:lang w:val="en-CA"/>
        </w:rPr>
        <w:t xml:space="preserve">ew </w:t>
      </w:r>
      <w:r w:rsidRPr="002C1748">
        <w:rPr>
          <w:lang w:val="en-CA"/>
        </w:rPr>
        <w:t>Y</w:t>
      </w:r>
      <w:r w:rsidR="002C1748" w:rsidRPr="002C1748">
        <w:rPr>
          <w:lang w:val="en-CA"/>
        </w:rPr>
        <w:t>ork</w:t>
      </w:r>
      <w:r w:rsidRPr="002C1748">
        <w:rPr>
          <w:lang w:val="en-CA"/>
        </w:rPr>
        <w:t xml:space="preserve"> </w:t>
      </w:r>
      <w:r w:rsidR="002C1748" w:rsidRPr="002C1748">
        <w:rPr>
          <w:lang w:val="en-CA"/>
        </w:rPr>
        <w:t>(April 1-21)</w:t>
      </w:r>
      <w:r w:rsidR="003F64ED" w:rsidRPr="002C1748">
        <w:rPr>
          <w:lang w:val="en-CA"/>
        </w:rPr>
        <w:t xml:space="preserve">: </w:t>
      </w:r>
      <w:r w:rsidR="00152D83">
        <w:rPr>
          <w:lang w:val="en-CA"/>
        </w:rPr>
        <w:t xml:space="preserve">Teacher supervisor - </w:t>
      </w:r>
      <w:r w:rsidR="002C1748" w:rsidRPr="002C1748">
        <w:rPr>
          <w:lang w:val="en-CA"/>
        </w:rPr>
        <w:t>Mr. Beal</w:t>
      </w:r>
    </w:p>
    <w:p w14:paraId="65C14735" w14:textId="192DD0CF" w:rsidR="00B32D18" w:rsidRPr="002C1748" w:rsidRDefault="00B32D18" w:rsidP="002D6C4E">
      <w:pPr>
        <w:pStyle w:val="ListParagraph"/>
        <w:numPr>
          <w:ilvl w:val="1"/>
          <w:numId w:val="36"/>
        </w:numPr>
        <w:rPr>
          <w:lang w:val="en-CA"/>
        </w:rPr>
      </w:pPr>
      <w:r w:rsidRPr="002C1748">
        <w:rPr>
          <w:lang w:val="en-CA"/>
        </w:rPr>
        <w:t>Paris-Rome</w:t>
      </w:r>
      <w:r w:rsidR="003F64ED" w:rsidRPr="002C1748">
        <w:rPr>
          <w:lang w:val="en-CA"/>
        </w:rPr>
        <w:t xml:space="preserve"> (March</w:t>
      </w:r>
      <w:r w:rsidRPr="002C1748">
        <w:rPr>
          <w:lang w:val="en-CA"/>
        </w:rPr>
        <w:t xml:space="preserve"> 2024</w:t>
      </w:r>
      <w:r w:rsidR="003F64ED" w:rsidRPr="002C1748">
        <w:rPr>
          <w:lang w:val="en-CA"/>
        </w:rPr>
        <w:t>)</w:t>
      </w:r>
      <w:r w:rsidRPr="002C1748">
        <w:rPr>
          <w:lang w:val="en-CA"/>
        </w:rPr>
        <w:t xml:space="preserve">: sold </w:t>
      </w:r>
      <w:proofErr w:type="gramStart"/>
      <w:r w:rsidRPr="002C1748">
        <w:rPr>
          <w:lang w:val="en-CA"/>
        </w:rPr>
        <w:t>out</w:t>
      </w:r>
      <w:proofErr w:type="gramEnd"/>
    </w:p>
    <w:p w14:paraId="68FE6EB7" w14:textId="70C1D298" w:rsidR="003F64ED" w:rsidRPr="003F64ED" w:rsidRDefault="00B32D18" w:rsidP="003F64ED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Spain &amp; Morrocco </w:t>
      </w:r>
      <w:r w:rsidR="003F64ED">
        <w:rPr>
          <w:lang w:val="en-CA"/>
        </w:rPr>
        <w:t xml:space="preserve">(March </w:t>
      </w:r>
      <w:r>
        <w:rPr>
          <w:lang w:val="en-CA"/>
        </w:rPr>
        <w:t>2025</w:t>
      </w:r>
      <w:r w:rsidR="003F64ED">
        <w:rPr>
          <w:lang w:val="en-CA"/>
        </w:rPr>
        <w:t>)</w:t>
      </w:r>
      <w:r>
        <w:rPr>
          <w:lang w:val="en-CA"/>
        </w:rPr>
        <w:t>: 5 spots available</w:t>
      </w:r>
    </w:p>
    <w:p w14:paraId="1F59ADE3" w14:textId="6E27F7F0" w:rsidR="001F6BBC" w:rsidRDefault="001F6BBC" w:rsidP="001F6BBC">
      <w:pPr>
        <w:pStyle w:val="ListParagraph"/>
        <w:numPr>
          <w:ilvl w:val="0"/>
          <w:numId w:val="36"/>
        </w:numPr>
        <w:rPr>
          <w:lang w:val="en-CA"/>
        </w:rPr>
      </w:pPr>
      <w:r>
        <w:rPr>
          <w:lang w:val="en-CA"/>
        </w:rPr>
        <w:t>Commencement</w:t>
      </w:r>
      <w:r w:rsidR="003F64ED">
        <w:rPr>
          <w:lang w:val="en-CA"/>
        </w:rPr>
        <w:t xml:space="preserve"> for 2024 graduating class:</w:t>
      </w:r>
    </w:p>
    <w:p w14:paraId="703336F5" w14:textId="0FD52D1D" w:rsidR="003F64ED" w:rsidRDefault="003F64ED" w:rsidP="001F6BBC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Noted that this cohort did not get Grade 8 graduation or trip due to </w:t>
      </w:r>
      <w:proofErr w:type="gramStart"/>
      <w:r>
        <w:rPr>
          <w:lang w:val="en-CA"/>
        </w:rPr>
        <w:t>COVID</w:t>
      </w:r>
      <w:proofErr w:type="gramEnd"/>
    </w:p>
    <w:p w14:paraId="585BC148" w14:textId="31E888F4" w:rsidR="001F6BBC" w:rsidRPr="009116FF" w:rsidRDefault="003F64ED" w:rsidP="001F6BBC">
      <w:pPr>
        <w:pStyle w:val="ListParagraph"/>
        <w:numPr>
          <w:ilvl w:val="1"/>
          <w:numId w:val="36"/>
        </w:numPr>
        <w:rPr>
          <w:lang w:val="en-CA"/>
        </w:rPr>
      </w:pPr>
      <w:r>
        <w:rPr>
          <w:lang w:val="en-CA"/>
        </w:rPr>
        <w:t xml:space="preserve">Suggested school council / parents / SCS staff discuss ideas at future meetings to make it extra </w:t>
      </w:r>
      <w:proofErr w:type="gramStart"/>
      <w:r>
        <w:rPr>
          <w:lang w:val="en-CA"/>
        </w:rPr>
        <w:t>memorable</w:t>
      </w:r>
      <w:proofErr w:type="gramEnd"/>
    </w:p>
    <w:p w14:paraId="11E9DA41" w14:textId="77777777" w:rsidR="00FE576D" w:rsidRPr="009F49E5" w:rsidRDefault="00000000" w:rsidP="007C54A0">
      <w:pPr>
        <w:pStyle w:val="Heading1"/>
        <w:pBdr>
          <w:bottom w:val="single" w:sz="12" w:space="0" w:color="143F6A" w:themeColor="accent3" w:themeShade="80"/>
        </w:pBdr>
        <w:rPr>
          <w:color w:val="auto"/>
        </w:rPr>
      </w:pPr>
      <w:sdt>
        <w:sdtPr>
          <w:rPr>
            <w:color w:val="auto"/>
          </w:rPr>
          <w:alias w:val="Next meeting:"/>
          <w:tag w:val="Next meeting:"/>
          <w:id w:val="-1524860034"/>
          <w:placeholder>
            <w:docPart w:val="04CE14F99DC64D65B65C19E5381447DB"/>
          </w:placeholder>
          <w:temporary/>
          <w:showingPlcHdr/>
          <w15:appearance w15:val="hidden"/>
        </w:sdtPr>
        <w:sdtContent>
          <w:r w:rsidR="005D2056" w:rsidRPr="00DF5771">
            <w:rPr>
              <w:color w:val="auto"/>
              <w:sz w:val="22"/>
            </w:rPr>
            <w:t>Next Meeting</w:t>
          </w:r>
        </w:sdtContent>
      </w:sdt>
    </w:p>
    <w:p w14:paraId="5366A82F" w14:textId="7C58E420" w:rsidR="00516031" w:rsidRDefault="006C6BEF" w:rsidP="00516031">
      <w:pPr>
        <w:pStyle w:val="ListParagraph"/>
        <w:numPr>
          <w:ilvl w:val="0"/>
          <w:numId w:val="30"/>
        </w:numPr>
      </w:pPr>
      <w:r>
        <w:t xml:space="preserve">Wednesday </w:t>
      </w:r>
      <w:r w:rsidR="00B32D18">
        <w:t>February 28</w:t>
      </w:r>
      <w:r w:rsidR="00A97BBD">
        <w:t>, 202</w:t>
      </w:r>
      <w:r>
        <w:t>3</w:t>
      </w:r>
      <w:r w:rsidR="00A97BBD">
        <w:t xml:space="preserve"> @ 6pm</w:t>
      </w:r>
    </w:p>
    <w:sectPr w:rsidR="00516031" w:rsidSect="00E1524B">
      <w:footerReference w:type="default" r:id="rId8"/>
      <w:footerReference w:type="first" r:id="rId9"/>
      <w:pgSz w:w="12240" w:h="15840"/>
      <w:pgMar w:top="709" w:right="720" w:bottom="113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AC47" w14:textId="77777777" w:rsidR="000E05E7" w:rsidRDefault="000E05E7">
      <w:r>
        <w:separator/>
      </w:r>
    </w:p>
  </w:endnote>
  <w:endnote w:type="continuationSeparator" w:id="0">
    <w:p w14:paraId="73CF8D85" w14:textId="77777777" w:rsidR="000E05E7" w:rsidRDefault="000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F5BA" w14:textId="77777777" w:rsidR="00FE576D" w:rsidRDefault="003B5FCE">
    <w:pPr>
      <w:pStyle w:val="Foo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71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5E1B0" w14:textId="77777777" w:rsidR="00554F32" w:rsidRDefault="00554F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702B" w14:textId="77777777" w:rsidR="000E05E7" w:rsidRDefault="000E05E7">
      <w:r>
        <w:separator/>
      </w:r>
    </w:p>
  </w:footnote>
  <w:footnote w:type="continuationSeparator" w:id="0">
    <w:p w14:paraId="66CB7245" w14:textId="77777777" w:rsidR="000E05E7" w:rsidRDefault="000E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17466"/>
    <w:multiLevelType w:val="hybridMultilevel"/>
    <w:tmpl w:val="EC84350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30046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D85794"/>
    <w:multiLevelType w:val="hybridMultilevel"/>
    <w:tmpl w:val="2B1C4ACE"/>
    <w:lvl w:ilvl="0" w:tplc="EA4E7AEE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BD1BFE"/>
    <w:multiLevelType w:val="hybridMultilevel"/>
    <w:tmpl w:val="16B44D4E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C7123"/>
    <w:multiLevelType w:val="hybridMultilevel"/>
    <w:tmpl w:val="5390426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B72CF"/>
    <w:multiLevelType w:val="hybridMultilevel"/>
    <w:tmpl w:val="0B984BB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4077A"/>
    <w:multiLevelType w:val="hybridMultilevel"/>
    <w:tmpl w:val="E64A520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77423"/>
    <w:multiLevelType w:val="hybridMultilevel"/>
    <w:tmpl w:val="77D23AD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1399B"/>
    <w:multiLevelType w:val="hybridMultilevel"/>
    <w:tmpl w:val="A9162A0A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952FD"/>
    <w:multiLevelType w:val="hybridMultilevel"/>
    <w:tmpl w:val="D494D936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C0BF6"/>
    <w:multiLevelType w:val="hybridMultilevel"/>
    <w:tmpl w:val="1ED4E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91788"/>
    <w:multiLevelType w:val="hybridMultilevel"/>
    <w:tmpl w:val="DE62E84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278F6"/>
    <w:multiLevelType w:val="hybridMultilevel"/>
    <w:tmpl w:val="99FAAE7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150A3"/>
    <w:multiLevelType w:val="hybridMultilevel"/>
    <w:tmpl w:val="A3C2C028"/>
    <w:lvl w:ilvl="0" w:tplc="3004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A57E6"/>
    <w:multiLevelType w:val="hybridMultilevel"/>
    <w:tmpl w:val="A842783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93468"/>
    <w:multiLevelType w:val="hybridMultilevel"/>
    <w:tmpl w:val="8498396E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F63F5"/>
    <w:multiLevelType w:val="hybridMultilevel"/>
    <w:tmpl w:val="5158031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531E5"/>
    <w:multiLevelType w:val="hybridMultilevel"/>
    <w:tmpl w:val="C2D86182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76568"/>
    <w:multiLevelType w:val="hybridMultilevel"/>
    <w:tmpl w:val="21F64C0E"/>
    <w:lvl w:ilvl="0" w:tplc="731ED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62531"/>
    <w:multiLevelType w:val="hybridMultilevel"/>
    <w:tmpl w:val="26CE11F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FB0"/>
    <w:multiLevelType w:val="hybridMultilevel"/>
    <w:tmpl w:val="AB7E930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143C7"/>
    <w:multiLevelType w:val="hybridMultilevel"/>
    <w:tmpl w:val="EA66D380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24AA0"/>
    <w:multiLevelType w:val="hybridMultilevel"/>
    <w:tmpl w:val="1D905CE6"/>
    <w:lvl w:ilvl="0" w:tplc="EA4E7AEE">
      <w:start w:val="1"/>
      <w:numFmt w:val="bullet"/>
      <w:lvlText w:val=""/>
      <w:lvlJc w:val="left"/>
      <w:pPr>
        <w:ind w:left="778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664F0"/>
    <w:multiLevelType w:val="hybridMultilevel"/>
    <w:tmpl w:val="8332BE18"/>
    <w:lvl w:ilvl="0" w:tplc="EA4E7AEE">
      <w:start w:val="1"/>
      <w:numFmt w:val="bullet"/>
      <w:lvlText w:val=""/>
      <w:lvlJc w:val="left"/>
      <w:pPr>
        <w:ind w:left="1764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E5648"/>
    <w:multiLevelType w:val="hybridMultilevel"/>
    <w:tmpl w:val="88E07FA8"/>
    <w:lvl w:ilvl="0" w:tplc="EA4E7AEE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9F1620"/>
    <w:multiLevelType w:val="hybridMultilevel"/>
    <w:tmpl w:val="0A1A0534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30046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D7840"/>
    <w:multiLevelType w:val="hybridMultilevel"/>
    <w:tmpl w:val="A6188318"/>
    <w:lvl w:ilvl="0" w:tplc="EA4E7AE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06740">
    <w:abstractNumId w:val="21"/>
  </w:num>
  <w:num w:numId="2" w16cid:durableId="529879004">
    <w:abstractNumId w:val="33"/>
  </w:num>
  <w:num w:numId="3" w16cid:durableId="194471099">
    <w:abstractNumId w:val="15"/>
  </w:num>
  <w:num w:numId="4" w16cid:durableId="1251039477">
    <w:abstractNumId w:val="11"/>
  </w:num>
  <w:num w:numId="5" w16cid:durableId="148718294">
    <w:abstractNumId w:val="17"/>
  </w:num>
  <w:num w:numId="6" w16cid:durableId="921986846">
    <w:abstractNumId w:val="9"/>
  </w:num>
  <w:num w:numId="7" w16cid:durableId="1388332846">
    <w:abstractNumId w:val="7"/>
  </w:num>
  <w:num w:numId="8" w16cid:durableId="953638823">
    <w:abstractNumId w:val="6"/>
  </w:num>
  <w:num w:numId="9" w16cid:durableId="974605579">
    <w:abstractNumId w:val="5"/>
  </w:num>
  <w:num w:numId="10" w16cid:durableId="1725517093">
    <w:abstractNumId w:val="4"/>
  </w:num>
  <w:num w:numId="11" w16cid:durableId="1607813213">
    <w:abstractNumId w:val="8"/>
  </w:num>
  <w:num w:numId="12" w16cid:durableId="23409646">
    <w:abstractNumId w:val="3"/>
  </w:num>
  <w:num w:numId="13" w16cid:durableId="393090470">
    <w:abstractNumId w:val="2"/>
  </w:num>
  <w:num w:numId="14" w16cid:durableId="1162432397">
    <w:abstractNumId w:val="1"/>
  </w:num>
  <w:num w:numId="15" w16cid:durableId="136074800">
    <w:abstractNumId w:val="0"/>
  </w:num>
  <w:num w:numId="16" w16cid:durableId="338969679">
    <w:abstractNumId w:val="36"/>
  </w:num>
  <w:num w:numId="17" w16cid:durableId="697003749">
    <w:abstractNumId w:val="40"/>
  </w:num>
  <w:num w:numId="18" w16cid:durableId="191310358">
    <w:abstractNumId w:val="38"/>
  </w:num>
  <w:num w:numId="19" w16cid:durableId="776565853">
    <w:abstractNumId w:val="26"/>
  </w:num>
  <w:num w:numId="20" w16cid:durableId="1075083185">
    <w:abstractNumId w:val="14"/>
  </w:num>
  <w:num w:numId="21" w16cid:durableId="529924121">
    <w:abstractNumId w:val="34"/>
  </w:num>
  <w:num w:numId="22" w16cid:durableId="1836606845">
    <w:abstractNumId w:val="37"/>
  </w:num>
  <w:num w:numId="23" w16cid:durableId="981272082">
    <w:abstractNumId w:val="20"/>
  </w:num>
  <w:num w:numId="24" w16cid:durableId="1643923932">
    <w:abstractNumId w:val="31"/>
  </w:num>
  <w:num w:numId="25" w16cid:durableId="1648244283">
    <w:abstractNumId w:val="13"/>
  </w:num>
  <w:num w:numId="26" w16cid:durableId="2045669795">
    <w:abstractNumId w:val="25"/>
  </w:num>
  <w:num w:numId="27" w16cid:durableId="1959870907">
    <w:abstractNumId w:val="28"/>
  </w:num>
  <w:num w:numId="28" w16cid:durableId="153299681">
    <w:abstractNumId w:val="22"/>
  </w:num>
  <w:num w:numId="29" w16cid:durableId="1013805711">
    <w:abstractNumId w:val="12"/>
  </w:num>
  <w:num w:numId="30" w16cid:durableId="1117530030">
    <w:abstractNumId w:val="41"/>
  </w:num>
  <w:num w:numId="31" w16cid:durableId="102263166">
    <w:abstractNumId w:val="29"/>
  </w:num>
  <w:num w:numId="32" w16cid:durableId="1751658855">
    <w:abstractNumId w:val="39"/>
  </w:num>
  <w:num w:numId="33" w16cid:durableId="1887184224">
    <w:abstractNumId w:val="32"/>
  </w:num>
  <w:num w:numId="34" w16cid:durableId="899706611">
    <w:abstractNumId w:val="43"/>
  </w:num>
  <w:num w:numId="35" w16cid:durableId="538392354">
    <w:abstractNumId w:val="18"/>
  </w:num>
  <w:num w:numId="36" w16cid:durableId="1323854371">
    <w:abstractNumId w:val="27"/>
  </w:num>
  <w:num w:numId="37" w16cid:durableId="643704148">
    <w:abstractNumId w:val="42"/>
  </w:num>
  <w:num w:numId="38" w16cid:durableId="1493252999">
    <w:abstractNumId w:val="10"/>
  </w:num>
  <w:num w:numId="39" w16cid:durableId="744305044">
    <w:abstractNumId w:val="23"/>
  </w:num>
  <w:num w:numId="40" w16cid:durableId="402946441">
    <w:abstractNumId w:val="24"/>
  </w:num>
  <w:num w:numId="41" w16cid:durableId="432827925">
    <w:abstractNumId w:val="30"/>
  </w:num>
  <w:num w:numId="42" w16cid:durableId="1649703829">
    <w:abstractNumId w:val="35"/>
  </w:num>
  <w:num w:numId="43" w16cid:durableId="214859548">
    <w:abstractNumId w:val="19"/>
  </w:num>
  <w:num w:numId="44" w16cid:durableId="1952394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5"/>
    <w:rsid w:val="00022357"/>
    <w:rsid w:val="00022B76"/>
    <w:rsid w:val="000619FE"/>
    <w:rsid w:val="00070BDE"/>
    <w:rsid w:val="00081D4D"/>
    <w:rsid w:val="000C2199"/>
    <w:rsid w:val="000D0E1B"/>
    <w:rsid w:val="000D1B9D"/>
    <w:rsid w:val="000E05E7"/>
    <w:rsid w:val="000F21A5"/>
    <w:rsid w:val="000F3A96"/>
    <w:rsid w:val="00121A55"/>
    <w:rsid w:val="00123A96"/>
    <w:rsid w:val="00130768"/>
    <w:rsid w:val="00152D83"/>
    <w:rsid w:val="001C6058"/>
    <w:rsid w:val="001D05AC"/>
    <w:rsid w:val="001D5C3D"/>
    <w:rsid w:val="001E034F"/>
    <w:rsid w:val="001E0C8C"/>
    <w:rsid w:val="001E3815"/>
    <w:rsid w:val="001F6BBC"/>
    <w:rsid w:val="00200A45"/>
    <w:rsid w:val="00222F0D"/>
    <w:rsid w:val="00235FA0"/>
    <w:rsid w:val="00252D17"/>
    <w:rsid w:val="002A2B44"/>
    <w:rsid w:val="002A3FCB"/>
    <w:rsid w:val="002B3AD0"/>
    <w:rsid w:val="002C1748"/>
    <w:rsid w:val="002D3701"/>
    <w:rsid w:val="002D499F"/>
    <w:rsid w:val="002F32C5"/>
    <w:rsid w:val="00307431"/>
    <w:rsid w:val="00336068"/>
    <w:rsid w:val="00353344"/>
    <w:rsid w:val="00357AE0"/>
    <w:rsid w:val="003634C7"/>
    <w:rsid w:val="0036444E"/>
    <w:rsid w:val="00380AE3"/>
    <w:rsid w:val="003871FA"/>
    <w:rsid w:val="003B05EB"/>
    <w:rsid w:val="003B5FCE"/>
    <w:rsid w:val="003E5C87"/>
    <w:rsid w:val="003F135B"/>
    <w:rsid w:val="003F64ED"/>
    <w:rsid w:val="00402E7E"/>
    <w:rsid w:val="00416222"/>
    <w:rsid w:val="00424F9F"/>
    <w:rsid w:val="00435446"/>
    <w:rsid w:val="00461C8E"/>
    <w:rsid w:val="00494F22"/>
    <w:rsid w:val="004A357D"/>
    <w:rsid w:val="004B4940"/>
    <w:rsid w:val="004E66F9"/>
    <w:rsid w:val="004F4532"/>
    <w:rsid w:val="005060D7"/>
    <w:rsid w:val="0051438E"/>
    <w:rsid w:val="00515C1D"/>
    <w:rsid w:val="00516031"/>
    <w:rsid w:val="00526228"/>
    <w:rsid w:val="00536C7C"/>
    <w:rsid w:val="005478BF"/>
    <w:rsid w:val="0054793D"/>
    <w:rsid w:val="00554F32"/>
    <w:rsid w:val="0055642D"/>
    <w:rsid w:val="005672FA"/>
    <w:rsid w:val="0058206D"/>
    <w:rsid w:val="005A3E2D"/>
    <w:rsid w:val="005D2056"/>
    <w:rsid w:val="005E3ACC"/>
    <w:rsid w:val="0060344D"/>
    <w:rsid w:val="00617D32"/>
    <w:rsid w:val="00651032"/>
    <w:rsid w:val="00665B85"/>
    <w:rsid w:val="00684306"/>
    <w:rsid w:val="0069638F"/>
    <w:rsid w:val="006C0454"/>
    <w:rsid w:val="006C6BEF"/>
    <w:rsid w:val="006C75A1"/>
    <w:rsid w:val="006E5319"/>
    <w:rsid w:val="007070F5"/>
    <w:rsid w:val="007173EB"/>
    <w:rsid w:val="00722817"/>
    <w:rsid w:val="0073738E"/>
    <w:rsid w:val="007638A6"/>
    <w:rsid w:val="0077102D"/>
    <w:rsid w:val="00772CA7"/>
    <w:rsid w:val="00774146"/>
    <w:rsid w:val="0077787C"/>
    <w:rsid w:val="00786D8E"/>
    <w:rsid w:val="007C54A0"/>
    <w:rsid w:val="00807F11"/>
    <w:rsid w:val="008212CB"/>
    <w:rsid w:val="00825440"/>
    <w:rsid w:val="00833C99"/>
    <w:rsid w:val="0083581F"/>
    <w:rsid w:val="00846709"/>
    <w:rsid w:val="0084688C"/>
    <w:rsid w:val="008631A7"/>
    <w:rsid w:val="00883FFD"/>
    <w:rsid w:val="008E1349"/>
    <w:rsid w:val="00907EA5"/>
    <w:rsid w:val="009116FF"/>
    <w:rsid w:val="009579FE"/>
    <w:rsid w:val="00957A7F"/>
    <w:rsid w:val="009643F2"/>
    <w:rsid w:val="00973FB4"/>
    <w:rsid w:val="00986D68"/>
    <w:rsid w:val="00992361"/>
    <w:rsid w:val="009B52DC"/>
    <w:rsid w:val="009C69A6"/>
    <w:rsid w:val="009E21F5"/>
    <w:rsid w:val="009F0EA6"/>
    <w:rsid w:val="009F49E5"/>
    <w:rsid w:val="00A21D04"/>
    <w:rsid w:val="00A241BB"/>
    <w:rsid w:val="00A97BBD"/>
    <w:rsid w:val="00AB3E35"/>
    <w:rsid w:val="00AB54BA"/>
    <w:rsid w:val="00AB676F"/>
    <w:rsid w:val="00AC6D88"/>
    <w:rsid w:val="00B22A40"/>
    <w:rsid w:val="00B32D18"/>
    <w:rsid w:val="00B3702A"/>
    <w:rsid w:val="00B51AD7"/>
    <w:rsid w:val="00B55A33"/>
    <w:rsid w:val="00B6544E"/>
    <w:rsid w:val="00BA3A1C"/>
    <w:rsid w:val="00BB4806"/>
    <w:rsid w:val="00C04B20"/>
    <w:rsid w:val="00C154CE"/>
    <w:rsid w:val="00C41E6E"/>
    <w:rsid w:val="00C54681"/>
    <w:rsid w:val="00C7447B"/>
    <w:rsid w:val="00CE41FE"/>
    <w:rsid w:val="00CE448E"/>
    <w:rsid w:val="00D741CB"/>
    <w:rsid w:val="00D80F01"/>
    <w:rsid w:val="00D93933"/>
    <w:rsid w:val="00DA280A"/>
    <w:rsid w:val="00DA5BC9"/>
    <w:rsid w:val="00DE3C70"/>
    <w:rsid w:val="00DF5771"/>
    <w:rsid w:val="00DF65BA"/>
    <w:rsid w:val="00E00F8F"/>
    <w:rsid w:val="00E02F82"/>
    <w:rsid w:val="00E1524B"/>
    <w:rsid w:val="00E41F77"/>
    <w:rsid w:val="00E50430"/>
    <w:rsid w:val="00E513E2"/>
    <w:rsid w:val="00E60A93"/>
    <w:rsid w:val="00E61FF6"/>
    <w:rsid w:val="00E81D43"/>
    <w:rsid w:val="00E966C2"/>
    <w:rsid w:val="00EA065C"/>
    <w:rsid w:val="00EB274F"/>
    <w:rsid w:val="00EC0E7C"/>
    <w:rsid w:val="00ED2AC8"/>
    <w:rsid w:val="00ED5115"/>
    <w:rsid w:val="00EE10B5"/>
    <w:rsid w:val="00F04588"/>
    <w:rsid w:val="00F12543"/>
    <w:rsid w:val="00F31F83"/>
    <w:rsid w:val="00F406B3"/>
    <w:rsid w:val="00F9136A"/>
    <w:rsid w:val="00F925B9"/>
    <w:rsid w:val="00FA0E43"/>
    <w:rsid w:val="00FA32BB"/>
    <w:rsid w:val="00FA775D"/>
    <w:rsid w:val="00FB3011"/>
    <w:rsid w:val="00FE576D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A896A"/>
  <w15:chartTrackingRefBased/>
  <w15:docId w15:val="{D9AA3EC6-9FC1-4608-8EC2-C9B715A6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143F6A" w:themeColor="accent3" w:themeShade="80"/>
        <w:bottom w:val="single" w:sz="12" w:space="1" w:color="143F6A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234F77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253356" w:themeColor="accent1" w:themeShade="80" w:shadow="1"/>
        <w:left w:val="single" w:sz="2" w:space="10" w:color="253356" w:themeColor="accent1" w:themeShade="80" w:shadow="1"/>
        <w:bottom w:val="single" w:sz="2" w:space="10" w:color="253356" w:themeColor="accent1" w:themeShade="80" w:shadow="1"/>
        <w:right w:val="single" w:sz="2" w:space="10" w:color="253356" w:themeColor="accent1" w:themeShade="80" w:shadow="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242852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242852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43255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43255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253356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253356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43F6A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5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rteou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08B99D21947FABC5EF3910390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A59D-9A1B-4211-A518-0CDFE1967EEA}"/>
      </w:docPartPr>
      <w:docPartBody>
        <w:p w:rsidR="00B04499" w:rsidRDefault="007C37EB">
          <w:pPr>
            <w:pStyle w:val="97408B99D21947FABC5EF391039005D1"/>
          </w:pPr>
          <w:r w:rsidRPr="00435446">
            <w:t>Minutes</w:t>
          </w:r>
        </w:p>
      </w:docPartBody>
    </w:docPart>
    <w:docPart>
      <w:docPartPr>
        <w:name w:val="A4E5A360469C40BC95D4760B36F5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918C-F9B8-4096-BE3A-EE25B0BF89D2}"/>
      </w:docPartPr>
      <w:docPartBody>
        <w:p w:rsidR="00B04499" w:rsidRDefault="007C37EB">
          <w:pPr>
            <w:pStyle w:val="A4E5A360469C40BC95D4760B36F511F8"/>
          </w:pPr>
          <w:r>
            <w:t>In Attendance</w:t>
          </w:r>
        </w:p>
      </w:docPartBody>
    </w:docPart>
    <w:docPart>
      <w:docPartPr>
        <w:name w:val="45FEFB49E90143E28C4DC9B3CA7D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FE09-501C-4AE6-A86B-1290600A38B2}"/>
      </w:docPartPr>
      <w:docPartBody>
        <w:p w:rsidR="00B04499" w:rsidRDefault="007C37EB">
          <w:pPr>
            <w:pStyle w:val="45FEFB49E90143E28C4DC9B3CA7D5488"/>
          </w:pPr>
          <w:r>
            <w:t>Approval of Minutes</w:t>
          </w:r>
        </w:p>
      </w:docPartBody>
    </w:docPart>
    <w:docPart>
      <w:docPartPr>
        <w:name w:val="04CE14F99DC64D65B65C19E53814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7262-8AE7-43B4-B771-A483BE75200C}"/>
      </w:docPartPr>
      <w:docPartBody>
        <w:p w:rsidR="00B04499" w:rsidRDefault="007C37EB">
          <w:pPr>
            <w:pStyle w:val="04CE14F99DC64D65B65C19E5381447DB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7619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EB"/>
    <w:rsid w:val="000B4F81"/>
    <w:rsid w:val="001F501E"/>
    <w:rsid w:val="003A18FC"/>
    <w:rsid w:val="005C2E3A"/>
    <w:rsid w:val="0062694B"/>
    <w:rsid w:val="007C37EB"/>
    <w:rsid w:val="00957474"/>
    <w:rsid w:val="009D7E7B"/>
    <w:rsid w:val="00A55E57"/>
    <w:rsid w:val="00B04499"/>
    <w:rsid w:val="00B9237E"/>
    <w:rsid w:val="00E110CD"/>
    <w:rsid w:val="00FB3FA8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408B99D21947FABC5EF391039005D1">
    <w:name w:val="97408B99D21947FABC5EF391039005D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4E5A360469C40BC95D4760B36F511F8">
    <w:name w:val="A4E5A360469C40BC95D4760B36F511F8"/>
  </w:style>
  <w:style w:type="paragraph" w:customStyle="1" w:styleId="45FEFB49E90143E28C4DC9B3CA7D5488">
    <w:name w:val="45FEFB49E90143E28C4DC9B3CA7D548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04CE14F99DC64D65B65C19E5381447DB">
    <w:name w:val="04CE14F99DC64D65B65C19E538144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D92E-5A52-42EA-B20F-3B6BD629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885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Porteous, Sheila</dc:creator>
  <cp:lastModifiedBy>Porteous, Sheila</cp:lastModifiedBy>
  <cp:revision>6</cp:revision>
  <cp:lastPrinted>2023-09-28T17:38:00Z</cp:lastPrinted>
  <dcterms:created xsi:type="dcterms:W3CDTF">2023-11-23T00:27:00Z</dcterms:created>
  <dcterms:modified xsi:type="dcterms:W3CDTF">2023-11-24T14:32:00Z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