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90"/>
        <w:gridCol w:w="1543"/>
        <w:gridCol w:w="1543"/>
        <w:gridCol w:w="1543"/>
        <w:gridCol w:w="1543"/>
        <w:gridCol w:w="1551"/>
      </w:tblGrid>
      <w:tr w:rsidR="00271182" w:rsidTr="001F0675">
        <w:trPr>
          <w:cantSplit/>
          <w:trHeight w:val="2684"/>
        </w:trPr>
        <w:tc>
          <w:tcPr>
            <w:tcW w:w="10809" w:type="dxa"/>
            <w:gridSpan w:val="7"/>
            <w:vAlign w:val="center"/>
          </w:tcPr>
          <w:p w:rsidR="00271182" w:rsidRDefault="00DE5CC9" w:rsidP="001F0675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67690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D155C0">
        <w:trPr>
          <w:cantSplit/>
          <w:trHeight w:val="653"/>
        </w:trPr>
        <w:tc>
          <w:tcPr>
            <w:tcW w:w="10809" w:type="dxa"/>
            <w:gridSpan w:val="7"/>
            <w:vAlign w:val="center"/>
          </w:tcPr>
          <w:p w:rsidR="00271182" w:rsidRPr="00EA70E7" w:rsidRDefault="00DE5CC9" w:rsidP="001F0675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MARCH</w:t>
            </w:r>
            <w:r w:rsidR="003264C4" w:rsidRPr="00EA70E7">
              <w:rPr>
                <w:rFonts w:ascii="Arial Rounded MT Bold" w:hAnsi="Arial Rounded MT Bold"/>
              </w:rPr>
              <w:t xml:space="preserve"> 201</w:t>
            </w:r>
            <w:r w:rsidR="00711609">
              <w:rPr>
                <w:rFonts w:ascii="Arial Rounded MT Bold" w:hAnsi="Arial Rounded MT Bold"/>
              </w:rPr>
              <w:t>9</w:t>
            </w:r>
          </w:p>
        </w:tc>
      </w:tr>
      <w:tr w:rsidR="00271182" w:rsidTr="001F0675">
        <w:trPr>
          <w:trHeight w:val="315"/>
        </w:trPr>
        <w:tc>
          <w:tcPr>
            <w:tcW w:w="1696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390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51" w:type="dxa"/>
            <w:shd w:val="pct50" w:color="auto" w:fill="FFFFFF"/>
            <w:vAlign w:val="center"/>
          </w:tcPr>
          <w:p w:rsidR="00271182" w:rsidRDefault="007B33D2" w:rsidP="001F067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1F0675">
        <w:trPr>
          <w:trHeight w:val="1851"/>
        </w:trPr>
        <w:tc>
          <w:tcPr>
            <w:tcW w:w="1696" w:type="dxa"/>
            <w:shd w:val="clear" w:color="auto" w:fill="EEECE1" w:themeFill="background2"/>
          </w:tcPr>
          <w:p w:rsidR="00353C8B" w:rsidRPr="00353C8B" w:rsidRDefault="00353C8B" w:rsidP="001F0675">
            <w:pPr>
              <w:rPr>
                <w:b/>
              </w:rPr>
            </w:pPr>
          </w:p>
        </w:tc>
        <w:tc>
          <w:tcPr>
            <w:tcW w:w="1390" w:type="dxa"/>
            <w:shd w:val="clear" w:color="auto" w:fill="EEECE1" w:themeFill="background2"/>
          </w:tcPr>
          <w:p w:rsidR="00BC0B5B" w:rsidRPr="00BC0B5B" w:rsidRDefault="00823AE9" w:rsidP="001F0675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353C8B">
              <w:rPr>
                <w:b/>
              </w:rPr>
              <w:t>HOT LUNCH MUST BE ORDERED A MONTH IN ADVANCE</w:t>
            </w:r>
            <w:r>
              <w:rPr>
                <w:b/>
              </w:rPr>
              <w:t xml:space="preserve"> BY CASHLESS</w:t>
            </w:r>
          </w:p>
        </w:tc>
        <w:tc>
          <w:tcPr>
            <w:tcW w:w="1543" w:type="dxa"/>
            <w:shd w:val="clear" w:color="auto" w:fill="EEECE1" w:themeFill="background2"/>
          </w:tcPr>
          <w:p w:rsidR="0060419B" w:rsidRDefault="0060419B" w:rsidP="001F0675"/>
        </w:tc>
        <w:tc>
          <w:tcPr>
            <w:tcW w:w="1543" w:type="dxa"/>
            <w:shd w:val="clear" w:color="auto" w:fill="EEECE1" w:themeFill="background2"/>
          </w:tcPr>
          <w:p w:rsidR="00275114" w:rsidRPr="00AC3443" w:rsidRDefault="00823AE9" w:rsidP="001F0675">
            <w:r>
              <w:t>Snack Program is the first nutrition break of every Mon., Wed. &amp; Thurs. Thank you to our volunteers</w:t>
            </w:r>
          </w:p>
        </w:tc>
        <w:tc>
          <w:tcPr>
            <w:tcW w:w="1543" w:type="dxa"/>
            <w:shd w:val="clear" w:color="auto" w:fill="EEECE1" w:themeFill="background2"/>
          </w:tcPr>
          <w:p w:rsidR="00275114" w:rsidRPr="006F6F2F" w:rsidRDefault="00E85065" w:rsidP="001F0675">
            <w:r>
              <w:t>We are Zone 1 for Inclement Weather</w:t>
            </w:r>
          </w:p>
        </w:tc>
        <w:tc>
          <w:tcPr>
            <w:tcW w:w="1543" w:type="dxa"/>
            <w:shd w:val="clear" w:color="auto" w:fill="FFFFFF" w:themeFill="background1"/>
          </w:tcPr>
          <w:p w:rsidR="005A7968" w:rsidRDefault="00D846F8" w:rsidP="001F0675">
            <w:pPr>
              <w:rPr>
                <w:rFonts w:cs="Arial"/>
              </w:rPr>
            </w:pPr>
            <w:r w:rsidRPr="000A1F14">
              <w:rPr>
                <w:rFonts w:cs="Arial"/>
                <w:b/>
              </w:rPr>
              <w:t>1</w:t>
            </w:r>
            <w:r w:rsidR="009D3AB2" w:rsidRPr="000A1F14">
              <w:rPr>
                <w:rFonts w:cs="Arial"/>
              </w:rPr>
              <w:t> </w:t>
            </w:r>
            <w:r w:rsidR="005A7968">
              <w:rPr>
                <w:rFonts w:cs="Arial"/>
              </w:rPr>
              <w:t>Panzerotti</w:t>
            </w:r>
          </w:p>
          <w:p w:rsidR="009D3AB2" w:rsidRPr="000A1F14" w:rsidRDefault="005A7968" w:rsidP="001F067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C90F6E" w:rsidRPr="00004D15" w:rsidRDefault="00C90F6E" w:rsidP="00C90F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004D15">
              <w:rPr>
                <w:rFonts w:ascii="Calibri" w:hAnsi="Calibri" w:cs="Calibri"/>
                <w:sz w:val="18"/>
                <w:szCs w:val="18"/>
              </w:rPr>
              <w:t>Spirit Day – Hat Day</w:t>
            </w:r>
          </w:p>
          <w:p w:rsidR="00C90F6E" w:rsidRPr="00004D15" w:rsidRDefault="00C90F6E" w:rsidP="00C90F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004D15">
              <w:rPr>
                <w:rFonts w:ascii="Calibri" w:hAnsi="Calibri" w:cs="Calibri"/>
                <w:sz w:val="18"/>
                <w:szCs w:val="18"/>
              </w:rPr>
              <w:t>4/5FI &amp; 5B Skating 1:30-3pm</w:t>
            </w:r>
          </w:p>
          <w:p w:rsidR="009D3AB2" w:rsidRPr="00C90F6E" w:rsidRDefault="00C90F6E" w:rsidP="00C90F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4D15">
              <w:rPr>
                <w:rFonts w:ascii="Calibri" w:hAnsi="Calibri" w:cs="Calibri"/>
                <w:sz w:val="18"/>
                <w:szCs w:val="18"/>
              </w:rPr>
              <w:t>Int</w:t>
            </w:r>
            <w:proofErr w:type="spellEnd"/>
            <w:r w:rsidRPr="00004D15">
              <w:rPr>
                <w:rFonts w:ascii="Calibri" w:hAnsi="Calibri" w:cs="Calibri"/>
                <w:sz w:val="18"/>
                <w:szCs w:val="18"/>
              </w:rPr>
              <w:t xml:space="preserve"> Boys Basketball Tournament - SCS</w:t>
            </w:r>
          </w:p>
        </w:tc>
        <w:tc>
          <w:tcPr>
            <w:tcW w:w="1551" w:type="dxa"/>
            <w:shd w:val="clear" w:color="auto" w:fill="FFFFFF" w:themeFill="background1"/>
          </w:tcPr>
          <w:p w:rsidR="0001293F" w:rsidRPr="007C4BC0" w:rsidRDefault="00D846F8" w:rsidP="001F0675">
            <w:r>
              <w:t>2</w:t>
            </w:r>
          </w:p>
        </w:tc>
      </w:tr>
      <w:tr w:rsidR="00271182" w:rsidTr="001F0675">
        <w:trPr>
          <w:trHeight w:val="1652"/>
        </w:trPr>
        <w:tc>
          <w:tcPr>
            <w:tcW w:w="1696" w:type="dxa"/>
          </w:tcPr>
          <w:p w:rsidR="00353C8B" w:rsidRPr="000A1F14" w:rsidRDefault="00D846F8" w:rsidP="001F0675">
            <w:r w:rsidRPr="000A1F14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322AA7" w:rsidRDefault="00D846F8" w:rsidP="001F0675">
            <w:pPr>
              <w:rPr>
                <w:b/>
              </w:rPr>
            </w:pPr>
            <w:r w:rsidRPr="000A1F14">
              <w:rPr>
                <w:b/>
              </w:rPr>
              <w:t>4</w:t>
            </w:r>
          </w:p>
          <w:p w:rsidR="00767532" w:rsidRPr="00AC4939" w:rsidRDefault="00767532" w:rsidP="00767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C4939">
              <w:rPr>
                <w:rFonts w:ascii="Calibri" w:hAnsi="Calibri" w:cs="Calibri"/>
                <w:sz w:val="20"/>
                <w:szCs w:val="20"/>
              </w:rPr>
              <w:t xml:space="preserve">Alt date </w:t>
            </w:r>
            <w:proofErr w:type="spellStart"/>
            <w:r w:rsidRPr="00AC4939">
              <w:rPr>
                <w:rFonts w:ascii="Calibri" w:hAnsi="Calibri" w:cs="Calibri"/>
                <w:sz w:val="20"/>
                <w:szCs w:val="20"/>
              </w:rPr>
              <w:t>Int</w:t>
            </w:r>
            <w:proofErr w:type="spellEnd"/>
            <w:r w:rsidRPr="00AC4939">
              <w:rPr>
                <w:rFonts w:ascii="Calibri" w:hAnsi="Calibri" w:cs="Calibri"/>
                <w:sz w:val="20"/>
                <w:szCs w:val="20"/>
              </w:rPr>
              <w:t xml:space="preserve"> Boys Basketball Tournament - SCS</w:t>
            </w:r>
          </w:p>
          <w:p w:rsidR="008D541D" w:rsidRPr="000A1F14" w:rsidRDefault="00AC4939" w:rsidP="001F0675">
            <w:pPr>
              <w:rPr>
                <w:b/>
              </w:rPr>
            </w:pPr>
            <w:r w:rsidRPr="00AC4939">
              <w:rPr>
                <w:rFonts w:ascii="Calibri" w:hAnsi="Calibri" w:cs="Calibri"/>
              </w:rPr>
              <w:t xml:space="preserve">LPC </w:t>
            </w:r>
            <w:proofErr w:type="spellStart"/>
            <w:r w:rsidRPr="00AC4939">
              <w:rPr>
                <w:rFonts w:ascii="Calibri" w:hAnsi="Calibri" w:cs="Calibri"/>
              </w:rPr>
              <w:t>Mtg</w:t>
            </w:r>
            <w:proofErr w:type="spellEnd"/>
            <w:r w:rsidRPr="00AC4939">
              <w:rPr>
                <w:rFonts w:ascii="Calibri" w:hAnsi="Calibri" w:cs="Calibri"/>
              </w:rPr>
              <w:t xml:space="preserve"> @ 6:00</w:t>
            </w:r>
          </w:p>
        </w:tc>
        <w:tc>
          <w:tcPr>
            <w:tcW w:w="1543" w:type="dxa"/>
          </w:tcPr>
          <w:p w:rsidR="000A1F14" w:rsidRDefault="00D846F8" w:rsidP="001F0675">
            <w:r w:rsidRPr="000A1F14">
              <w:t>5</w:t>
            </w:r>
            <w:r w:rsidR="000A1F14" w:rsidRPr="000A1F14">
              <w:t xml:space="preserve">   Pizza Day</w:t>
            </w:r>
          </w:p>
          <w:p w:rsidR="00AC4939" w:rsidRPr="000A1F14" w:rsidRDefault="00AC4939" w:rsidP="001F0675"/>
        </w:tc>
        <w:tc>
          <w:tcPr>
            <w:tcW w:w="1543" w:type="dxa"/>
          </w:tcPr>
          <w:p w:rsidR="0015763C" w:rsidRDefault="00D846F8" w:rsidP="001F0675">
            <w:r w:rsidRPr="000A1F14">
              <w:t>6</w:t>
            </w:r>
          </w:p>
          <w:p w:rsidR="00D35F09" w:rsidRDefault="00D35F09" w:rsidP="001F0675"/>
          <w:p w:rsidR="00D35F09" w:rsidRDefault="00D35F09" w:rsidP="00D35F0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Cage Basketball - SCS </w:t>
            </w:r>
          </w:p>
          <w:p w:rsidR="00D35F09" w:rsidRDefault="00D35F09" w:rsidP="00D35F0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 8 &amp; SK Grad Photos in Music Room</w:t>
            </w:r>
          </w:p>
          <w:p w:rsidR="00D35F09" w:rsidRPr="000A1F14" w:rsidRDefault="00D35F09" w:rsidP="001F0675"/>
        </w:tc>
        <w:tc>
          <w:tcPr>
            <w:tcW w:w="1543" w:type="dxa"/>
          </w:tcPr>
          <w:p w:rsidR="009128CE" w:rsidRDefault="00D846F8" w:rsidP="001F0675">
            <w:r w:rsidRPr="000A1F14">
              <w:t>7</w:t>
            </w:r>
          </w:p>
          <w:p w:rsidR="00D35F09" w:rsidRPr="000A1F14" w:rsidRDefault="00D35F09" w:rsidP="001F0675"/>
        </w:tc>
        <w:tc>
          <w:tcPr>
            <w:tcW w:w="1543" w:type="dxa"/>
            <w:tcBorders>
              <w:bottom w:val="single" w:sz="4" w:space="0" w:color="auto"/>
            </w:tcBorders>
          </w:tcPr>
          <w:p w:rsidR="0015763C" w:rsidRDefault="00D846F8" w:rsidP="001F0675">
            <w:pPr>
              <w:rPr>
                <w:sz w:val="18"/>
                <w:szCs w:val="18"/>
              </w:rPr>
            </w:pPr>
            <w:r w:rsidRPr="000A1F14">
              <w:t>8</w:t>
            </w:r>
            <w:r w:rsidR="00027BB1">
              <w:t xml:space="preserve"> </w:t>
            </w:r>
            <w:r w:rsidR="00DE5CC9">
              <w:rPr>
                <w:sz w:val="18"/>
                <w:szCs w:val="18"/>
              </w:rPr>
              <w:t xml:space="preserve">M’s </w:t>
            </w:r>
          </w:p>
          <w:p w:rsidR="007621FF" w:rsidRDefault="007621FF" w:rsidP="001F0675"/>
          <w:p w:rsidR="00A971AD" w:rsidRDefault="00A971AD" w:rsidP="001F06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Colour</w:t>
            </w:r>
            <w:r w:rsidR="00A65981">
              <w:rPr>
                <w:rFonts w:ascii="Arial" w:hAnsi="Arial" w:cs="Arial"/>
                <w:sz w:val="20"/>
                <w:szCs w:val="20"/>
              </w:rPr>
              <w:t xml:space="preserve"> – Green &amp; White Day</w:t>
            </w:r>
          </w:p>
          <w:p w:rsidR="00A65981" w:rsidRPr="00D155C0" w:rsidRDefault="00D155C0" w:rsidP="00D155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11:10-Lakewood’s Got Talent</w:t>
            </w:r>
          </w:p>
          <w:p w:rsidR="007621FF" w:rsidRPr="000A1F14" w:rsidRDefault="0011524C" w:rsidP="001F06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4/5</w:t>
            </w:r>
          </w:p>
          <w:p w:rsidR="007621FF" w:rsidRPr="007621FF" w:rsidRDefault="007621FF" w:rsidP="001F06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A1F14">
              <w:rPr>
                <w:rFonts w:ascii="Arial" w:hAnsi="Arial" w:cs="Arial"/>
                <w:sz w:val="20"/>
                <w:szCs w:val="20"/>
              </w:rPr>
              <w:t>Skating 1:30-3pm</w:t>
            </w:r>
            <w:r w:rsidR="001152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01293F" w:rsidRPr="000A1F14" w:rsidRDefault="00D846F8" w:rsidP="001F0675">
            <w:r w:rsidRPr="000A1F14">
              <w:t>9</w:t>
            </w:r>
          </w:p>
        </w:tc>
      </w:tr>
      <w:tr w:rsidR="00B3214E" w:rsidTr="00D155C0">
        <w:trPr>
          <w:trHeight w:val="160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95961" w:rsidRDefault="00D846F8" w:rsidP="001F0675">
            <w:r w:rsidRPr="000A1F14">
              <w:t>10</w:t>
            </w:r>
          </w:p>
          <w:p w:rsidR="00937861" w:rsidRDefault="00937861" w:rsidP="001F0675"/>
          <w:p w:rsidR="00937861" w:rsidRDefault="00937861" w:rsidP="001F0675"/>
          <w:p w:rsidR="00937861" w:rsidRPr="000A1F14" w:rsidRDefault="00937861" w:rsidP="001F0675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70C82" w:rsidRPr="000A1F14" w:rsidRDefault="00D846F8" w:rsidP="001F0675">
            <w:pPr>
              <w:rPr>
                <w:b/>
              </w:rPr>
            </w:pPr>
            <w:r w:rsidRPr="000A1F14">
              <w:rPr>
                <w:b/>
              </w:rPr>
              <w:t>11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21C51" w:rsidRPr="000A1F14" w:rsidRDefault="00D846F8" w:rsidP="00DE5CC9">
            <w:r w:rsidRPr="000A1F14">
              <w:t>12</w:t>
            </w:r>
            <w:r w:rsidR="000A1F14" w:rsidRPr="000A1F14">
              <w:t xml:space="preserve">  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14B49" w:rsidRPr="000A1F14" w:rsidRDefault="00D846F8" w:rsidP="001F0675">
            <w:r w:rsidRPr="000A1F14">
              <w:t>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21B4" w:rsidRPr="000A1F14" w:rsidRDefault="00D846F8" w:rsidP="00937861">
            <w:r w:rsidRPr="000A1F14">
              <w:t>14</w:t>
            </w:r>
            <w:r w:rsidR="001F0675">
              <w:t xml:space="preserve">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763C" w:rsidRDefault="00D846F8" w:rsidP="001F0675">
            <w:r w:rsidRPr="000A1F14">
              <w:t>15</w:t>
            </w:r>
          </w:p>
          <w:p w:rsidR="00927D63" w:rsidRDefault="00927D63" w:rsidP="001F0675"/>
          <w:p w:rsidR="00927D63" w:rsidRPr="000A1F14" w:rsidRDefault="00927D63" w:rsidP="001F0675"/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27C8A" w:rsidRPr="000A1F14" w:rsidRDefault="00D846F8" w:rsidP="001F0675">
            <w:r w:rsidRPr="000A1F14">
              <w:t>16</w:t>
            </w:r>
          </w:p>
        </w:tc>
      </w:tr>
      <w:tr w:rsidR="00B3214E" w:rsidTr="00714CAE">
        <w:trPr>
          <w:trHeight w:val="1852"/>
        </w:trPr>
        <w:tc>
          <w:tcPr>
            <w:tcW w:w="1696" w:type="dxa"/>
            <w:shd w:val="clear" w:color="auto" w:fill="FFFFFF" w:themeFill="background1"/>
          </w:tcPr>
          <w:p w:rsidR="00132B6F" w:rsidRPr="000A1F14" w:rsidRDefault="00D846F8" w:rsidP="001F0675">
            <w:r w:rsidRPr="000A1F14">
              <w:t>17</w:t>
            </w:r>
          </w:p>
        </w:tc>
        <w:tc>
          <w:tcPr>
            <w:tcW w:w="1390" w:type="dxa"/>
            <w:shd w:val="clear" w:color="auto" w:fill="auto"/>
          </w:tcPr>
          <w:p w:rsidR="0015763C" w:rsidRDefault="00D846F8" w:rsidP="001F0675">
            <w:r w:rsidRPr="000A1F14">
              <w:t>18</w:t>
            </w:r>
          </w:p>
          <w:p w:rsidR="000A1F14" w:rsidRPr="000A1F14" w:rsidRDefault="000A1F14" w:rsidP="001F0675"/>
          <w:p w:rsidR="0031397F" w:rsidRPr="000A1F14" w:rsidRDefault="0031397F" w:rsidP="001F0675"/>
        </w:tc>
        <w:tc>
          <w:tcPr>
            <w:tcW w:w="1543" w:type="dxa"/>
            <w:shd w:val="clear" w:color="auto" w:fill="FFFFFF" w:themeFill="background1"/>
          </w:tcPr>
          <w:p w:rsidR="003703A3" w:rsidRDefault="00D846F8" w:rsidP="001F0675">
            <w:r w:rsidRPr="000A1F14">
              <w:t>19</w:t>
            </w:r>
            <w:r w:rsidR="00E77B29">
              <w:t xml:space="preserve">   </w:t>
            </w:r>
            <w:r w:rsidR="00E77B29" w:rsidRPr="000A1F14">
              <w:t>Pizza Day</w:t>
            </w:r>
          </w:p>
          <w:p w:rsidR="00FC4B5D" w:rsidRDefault="00FC4B5D" w:rsidP="001F0675"/>
          <w:p w:rsidR="00FC4B5D" w:rsidRPr="000A1F14" w:rsidRDefault="00FC4B5D" w:rsidP="001F0675">
            <w:r>
              <w:t>7A Dover Cliffs 2-3pm</w:t>
            </w:r>
          </w:p>
        </w:tc>
        <w:tc>
          <w:tcPr>
            <w:tcW w:w="1543" w:type="dxa"/>
            <w:shd w:val="clear" w:color="auto" w:fill="FFFFFF" w:themeFill="background1"/>
          </w:tcPr>
          <w:p w:rsidR="0001293F" w:rsidRDefault="00D846F8" w:rsidP="001F0675">
            <w:r w:rsidRPr="000A1F14">
              <w:t>20</w:t>
            </w:r>
          </w:p>
          <w:p w:rsidR="00C071B1" w:rsidRDefault="00767532" w:rsidP="001F0675">
            <w:r>
              <w:rPr>
                <w:noProof/>
                <w:lang w:val="en-CA" w:eastAsia="en-CA"/>
              </w:rPr>
              <w:drawing>
                <wp:inline distT="0" distB="0" distL="0" distR="0" wp14:anchorId="53E8B77B" wp14:editId="21D3D834">
                  <wp:extent cx="842645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oopy-first-day-of-spring-dance.jpg003fw003d600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1B1" w:rsidRPr="000A1F14" w:rsidRDefault="00C071B1" w:rsidP="001F0675"/>
        </w:tc>
        <w:tc>
          <w:tcPr>
            <w:tcW w:w="1543" w:type="dxa"/>
            <w:shd w:val="clear" w:color="auto" w:fill="FFFFFF" w:themeFill="background1"/>
          </w:tcPr>
          <w:p w:rsidR="00A02A21" w:rsidRPr="000A1F14" w:rsidRDefault="00D846F8" w:rsidP="001F0675">
            <w:r w:rsidRPr="000A1F14">
              <w:t>21</w:t>
            </w:r>
          </w:p>
        </w:tc>
        <w:tc>
          <w:tcPr>
            <w:tcW w:w="1543" w:type="dxa"/>
            <w:shd w:val="clear" w:color="auto" w:fill="FFFFFF" w:themeFill="background1"/>
          </w:tcPr>
          <w:p w:rsidR="0015763C" w:rsidRDefault="00D846F8" w:rsidP="001F0675">
            <w:r w:rsidRPr="000A1F14">
              <w:t>22</w:t>
            </w:r>
            <w:r w:rsidR="00CA5D58">
              <w:t xml:space="preserve"> </w:t>
            </w:r>
            <w:r w:rsidR="00DE5CC9">
              <w:t>Chicken nu</w:t>
            </w:r>
            <w:r w:rsidR="00714CAE">
              <w:t>ggets</w:t>
            </w:r>
          </w:p>
          <w:p w:rsidR="00292B03" w:rsidRDefault="00292B03" w:rsidP="001F0675"/>
          <w:p w:rsidR="00292B03" w:rsidRDefault="00292B03" w:rsidP="001F0675">
            <w:r>
              <w:t xml:space="preserve">Spirit </w:t>
            </w:r>
            <w:proofErr w:type="spellStart"/>
            <w:r>
              <w:t>Colour</w:t>
            </w:r>
            <w:proofErr w:type="spellEnd"/>
          </w:p>
          <w:p w:rsidR="00CA5D58" w:rsidRPr="000A1F14" w:rsidRDefault="00CA5D58" w:rsidP="00937861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1" w:type="dxa"/>
            <w:shd w:val="clear" w:color="auto" w:fill="FFFFFF" w:themeFill="background1"/>
          </w:tcPr>
          <w:p w:rsidR="00D01148" w:rsidRDefault="00D846F8" w:rsidP="001F0675">
            <w:r w:rsidRPr="000A1F14">
              <w:t>23</w:t>
            </w:r>
          </w:p>
          <w:p w:rsidR="00292B03" w:rsidRPr="000A1F14" w:rsidRDefault="00292B03" w:rsidP="001F0675"/>
        </w:tc>
      </w:tr>
      <w:tr w:rsidR="00B3214E" w:rsidRPr="00425C7B" w:rsidTr="001F0675">
        <w:trPr>
          <w:trHeight w:val="1604"/>
        </w:trPr>
        <w:tc>
          <w:tcPr>
            <w:tcW w:w="1696" w:type="dxa"/>
            <w:shd w:val="clear" w:color="auto" w:fill="FFFFFF" w:themeFill="background1"/>
          </w:tcPr>
          <w:p w:rsidR="00B3214E" w:rsidRPr="00425C7B" w:rsidRDefault="00D846F8" w:rsidP="001F0675">
            <w:pPr>
              <w:rPr>
                <w:b/>
              </w:rPr>
            </w:pPr>
            <w:r w:rsidRPr="00425C7B">
              <w:rPr>
                <w:b/>
              </w:rPr>
              <w:t>24</w:t>
            </w:r>
            <w:r w:rsidR="00CA3CF2">
              <w:rPr>
                <w:b/>
              </w:rPr>
              <w:t>/31</w:t>
            </w:r>
          </w:p>
        </w:tc>
        <w:tc>
          <w:tcPr>
            <w:tcW w:w="1390" w:type="dxa"/>
            <w:shd w:val="clear" w:color="auto" w:fill="FFFFFF" w:themeFill="background1"/>
          </w:tcPr>
          <w:p w:rsidR="00015897" w:rsidRPr="00425C7B" w:rsidRDefault="00D846F8" w:rsidP="001F0675">
            <w:pPr>
              <w:rPr>
                <w:b/>
              </w:rPr>
            </w:pPr>
            <w:r w:rsidRPr="00425C7B">
              <w:rPr>
                <w:b/>
              </w:rPr>
              <w:t>25</w:t>
            </w:r>
          </w:p>
          <w:p w:rsidR="00143E0C" w:rsidRPr="00425C7B" w:rsidRDefault="00143E0C" w:rsidP="00714CA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E46DB3" w:rsidRPr="00425C7B" w:rsidRDefault="00D846F8" w:rsidP="001F0675">
            <w:pPr>
              <w:rPr>
                <w:b/>
              </w:rPr>
            </w:pPr>
            <w:proofErr w:type="gramStart"/>
            <w:r w:rsidRPr="00425C7B">
              <w:rPr>
                <w:b/>
              </w:rPr>
              <w:t>26</w:t>
            </w:r>
            <w:r w:rsidR="00E77B29" w:rsidRPr="00425C7B">
              <w:rPr>
                <w:b/>
              </w:rPr>
              <w:t xml:space="preserve">  Pizza</w:t>
            </w:r>
            <w:proofErr w:type="gramEnd"/>
            <w:r w:rsidR="00E77B29" w:rsidRPr="00425C7B">
              <w:rPr>
                <w:b/>
              </w:rPr>
              <w:t xml:space="preserve"> Day </w:t>
            </w:r>
          </w:p>
          <w:p w:rsidR="00E91FD0" w:rsidRPr="00425C7B" w:rsidRDefault="00E91FD0" w:rsidP="00714CA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21C51" w:rsidRPr="00425C7B" w:rsidRDefault="00D846F8" w:rsidP="001F0675">
            <w:pPr>
              <w:rPr>
                <w:b/>
              </w:rPr>
            </w:pPr>
            <w:r w:rsidRPr="00425C7B">
              <w:rPr>
                <w:b/>
              </w:rPr>
              <w:t>27</w:t>
            </w:r>
          </w:p>
          <w:p w:rsidR="001F0675" w:rsidRPr="00425C7B" w:rsidRDefault="001F0675" w:rsidP="00714CA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4A6B29" w:rsidRDefault="007E464A" w:rsidP="00E91F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425C7B">
              <w:rPr>
                <w:rFonts w:ascii="Calibri" w:hAnsi="Calibri" w:cs="Calibri"/>
                <w:b/>
                <w:sz w:val="22"/>
                <w:szCs w:val="22"/>
              </w:rPr>
              <w:t xml:space="preserve">28 </w:t>
            </w:r>
          </w:p>
          <w:p w:rsidR="004A6B29" w:rsidRPr="00425C7B" w:rsidRDefault="004A6B29" w:rsidP="00E91F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Can-con 1:30 in Gym</w:t>
            </w:r>
          </w:p>
          <w:p w:rsidR="00E91FD0" w:rsidRPr="00425C7B" w:rsidRDefault="00E91FD0" w:rsidP="00E91F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1FD0" w:rsidRPr="00425C7B" w:rsidRDefault="00E91FD0" w:rsidP="001F0675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934957" w:rsidRDefault="00714CAE" w:rsidP="00934957">
            <w:pPr>
              <w:rPr>
                <w:b/>
              </w:rPr>
            </w:pPr>
            <w:r>
              <w:rPr>
                <w:b/>
              </w:rPr>
              <w:t>29</w:t>
            </w:r>
            <w:r w:rsidR="00934957" w:rsidRPr="00425C7B">
              <w:rPr>
                <w:b/>
              </w:rPr>
              <w:t xml:space="preserve"> </w:t>
            </w:r>
            <w:r>
              <w:rPr>
                <w:b/>
              </w:rPr>
              <w:t>Pita Pit</w:t>
            </w:r>
          </w:p>
          <w:p w:rsidR="00574D95" w:rsidRPr="00425C7B" w:rsidRDefault="00574D95" w:rsidP="009349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34957" w:rsidRPr="00574D95" w:rsidRDefault="00574D95" w:rsidP="00574D95">
            <w:r>
              <w:t xml:space="preserve">Spirit </w:t>
            </w:r>
            <w:proofErr w:type="spellStart"/>
            <w:r>
              <w:t>Colour</w:t>
            </w:r>
            <w:proofErr w:type="spellEnd"/>
          </w:p>
          <w:p w:rsidR="00934957" w:rsidRPr="00425C7B" w:rsidRDefault="00934957" w:rsidP="001F0675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983B7F" w:rsidRDefault="00CA3CF2" w:rsidP="001F0675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744FA0" w:rsidRPr="00425C7B" w:rsidRDefault="00744FA0" w:rsidP="001F0675">
            <w:pPr>
              <w:rPr>
                <w:b/>
              </w:rPr>
            </w:pPr>
          </w:p>
        </w:tc>
      </w:tr>
    </w:tbl>
    <w:p w:rsidR="00271182" w:rsidRPr="00827A1C" w:rsidRDefault="005E2FF5" w:rsidP="00353C8B">
      <w:pPr>
        <w:ind w:left="2160" w:firstLine="720"/>
        <w:rPr>
          <w:b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26A12" wp14:editId="5C3BDC1A">
                <wp:simplePos x="0" y="0"/>
                <wp:positionH relativeFrom="page">
                  <wp:posOffset>1552575</wp:posOffset>
                </wp:positionH>
                <wp:positionV relativeFrom="paragraph">
                  <wp:posOffset>5207000</wp:posOffset>
                </wp:positionV>
                <wp:extent cx="47720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61" w:rsidRPr="00937861" w:rsidRDefault="0096175E" w:rsidP="00004D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  <w:t xml:space="preserve">   </w:t>
                            </w:r>
                            <w:r w:rsidR="00937861"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  <w:t>M A R C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  <w:t xml:space="preserve"> H     B R 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CA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6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410pt;width:375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">
                <v:textbox>
                  <w:txbxContent>
                    <w:p w:rsidR="00937861" w:rsidRPr="00937861" w:rsidRDefault="0096175E" w:rsidP="00004D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  <w:t xml:space="preserve">   </w:t>
                      </w:r>
                      <w:r w:rsidR="00937861"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  <w:t>M A R C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  <w:t xml:space="preserve"> H     B R 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CA"/>
                        </w:rPr>
                        <w:t xml:space="preserve"> 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3C8B">
        <w:rPr>
          <w:b/>
          <w:sz w:val="18"/>
          <w:szCs w:val="18"/>
        </w:rPr>
        <w:t xml:space="preserve">CASHLESS ONLINE:  </w:t>
      </w:r>
      <w:hyperlink r:id="rId10" w:history="1">
        <w:r w:rsidR="00354C0D" w:rsidRPr="00044CE0">
          <w:rPr>
            <w:rStyle w:val="Hyperlink"/>
            <w:b/>
            <w:sz w:val="18"/>
            <w:szCs w:val="18"/>
          </w:rPr>
          <w:t>www.schoolcashonline.com</w:t>
        </w:r>
      </w:hyperlink>
      <w:r w:rsidR="00983B7F">
        <w:rPr>
          <w:b/>
          <w:sz w:val="18"/>
          <w:szCs w:val="18"/>
        </w:rPr>
        <w:t xml:space="preserve"> to regi</w:t>
      </w:r>
      <w:r w:rsidR="00F0542D">
        <w:rPr>
          <w:b/>
          <w:sz w:val="18"/>
          <w:szCs w:val="18"/>
        </w:rPr>
        <w:t>s</w:t>
      </w:r>
      <w:r w:rsidR="00354C0D">
        <w:rPr>
          <w:b/>
          <w:sz w:val="18"/>
          <w:szCs w:val="18"/>
        </w:rPr>
        <w:t>ter</w:t>
      </w:r>
    </w:p>
    <w:sectPr w:rsidR="00271182" w:rsidRPr="00827A1C" w:rsidSect="00D15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8" w:right="720" w:bottom="24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B4" w:rsidRDefault="008621B4" w:rsidP="008621B4">
      <w:r>
        <w:separator/>
      </w:r>
    </w:p>
  </w:endnote>
  <w:endnote w:type="continuationSeparator" w:id="0">
    <w:p w:rsidR="008621B4" w:rsidRDefault="008621B4" w:rsidP="008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B4" w:rsidRDefault="008621B4" w:rsidP="008621B4">
      <w:r>
        <w:separator/>
      </w:r>
    </w:p>
  </w:footnote>
  <w:footnote w:type="continuationSeparator" w:id="0">
    <w:p w:rsidR="008621B4" w:rsidRDefault="008621B4" w:rsidP="008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4" w:rsidRDefault="00862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016CB"/>
    <w:rsid w:val="00004D15"/>
    <w:rsid w:val="00010EB8"/>
    <w:rsid w:val="0001268B"/>
    <w:rsid w:val="0001293F"/>
    <w:rsid w:val="00014B49"/>
    <w:rsid w:val="00015897"/>
    <w:rsid w:val="0002099A"/>
    <w:rsid w:val="00027BB1"/>
    <w:rsid w:val="000304B7"/>
    <w:rsid w:val="00033418"/>
    <w:rsid w:val="000407D6"/>
    <w:rsid w:val="00041BE0"/>
    <w:rsid w:val="00050B9D"/>
    <w:rsid w:val="000665B7"/>
    <w:rsid w:val="00080048"/>
    <w:rsid w:val="000920F4"/>
    <w:rsid w:val="00095961"/>
    <w:rsid w:val="000970D9"/>
    <w:rsid w:val="000979C9"/>
    <w:rsid w:val="000A1F14"/>
    <w:rsid w:val="000A2BA5"/>
    <w:rsid w:val="000A3561"/>
    <w:rsid w:val="000C4527"/>
    <w:rsid w:val="000C5278"/>
    <w:rsid w:val="000D7941"/>
    <w:rsid w:val="000E5430"/>
    <w:rsid w:val="000E5AD1"/>
    <w:rsid w:val="0010221D"/>
    <w:rsid w:val="001038B6"/>
    <w:rsid w:val="0011524C"/>
    <w:rsid w:val="00121C1B"/>
    <w:rsid w:val="00124F57"/>
    <w:rsid w:val="00132B6F"/>
    <w:rsid w:val="001434F0"/>
    <w:rsid w:val="00143E0C"/>
    <w:rsid w:val="0015763C"/>
    <w:rsid w:val="00160860"/>
    <w:rsid w:val="00162CE5"/>
    <w:rsid w:val="00165A07"/>
    <w:rsid w:val="001A6EA2"/>
    <w:rsid w:val="001C3FC7"/>
    <w:rsid w:val="001D5F01"/>
    <w:rsid w:val="001D6EDA"/>
    <w:rsid w:val="001D7FF5"/>
    <w:rsid w:val="001E3E16"/>
    <w:rsid w:val="001E750E"/>
    <w:rsid w:val="001F0675"/>
    <w:rsid w:val="002010DA"/>
    <w:rsid w:val="00203655"/>
    <w:rsid w:val="00221C51"/>
    <w:rsid w:val="00223902"/>
    <w:rsid w:val="00230295"/>
    <w:rsid w:val="00236527"/>
    <w:rsid w:val="00271182"/>
    <w:rsid w:val="00275114"/>
    <w:rsid w:val="00292B03"/>
    <w:rsid w:val="002C3856"/>
    <w:rsid w:val="002C60AD"/>
    <w:rsid w:val="002D2A90"/>
    <w:rsid w:val="002E1513"/>
    <w:rsid w:val="002E2BE1"/>
    <w:rsid w:val="002F452F"/>
    <w:rsid w:val="0031397F"/>
    <w:rsid w:val="00322AA7"/>
    <w:rsid w:val="00322F1E"/>
    <w:rsid w:val="003264C4"/>
    <w:rsid w:val="00353C8B"/>
    <w:rsid w:val="00354C0D"/>
    <w:rsid w:val="00356643"/>
    <w:rsid w:val="00361B7D"/>
    <w:rsid w:val="003703A3"/>
    <w:rsid w:val="00373EBB"/>
    <w:rsid w:val="003833C8"/>
    <w:rsid w:val="0038438C"/>
    <w:rsid w:val="00387139"/>
    <w:rsid w:val="00387FF3"/>
    <w:rsid w:val="003C5BC1"/>
    <w:rsid w:val="003C7B17"/>
    <w:rsid w:val="003D0FD8"/>
    <w:rsid w:val="003D2BD5"/>
    <w:rsid w:val="003D4D59"/>
    <w:rsid w:val="003E2263"/>
    <w:rsid w:val="003E2B95"/>
    <w:rsid w:val="003E763F"/>
    <w:rsid w:val="003F4149"/>
    <w:rsid w:val="00411745"/>
    <w:rsid w:val="004138BE"/>
    <w:rsid w:val="00420C0E"/>
    <w:rsid w:val="00425C7B"/>
    <w:rsid w:val="00435E4B"/>
    <w:rsid w:val="00442176"/>
    <w:rsid w:val="00451DB0"/>
    <w:rsid w:val="0045366C"/>
    <w:rsid w:val="00475059"/>
    <w:rsid w:val="00476806"/>
    <w:rsid w:val="0047753F"/>
    <w:rsid w:val="004A6B29"/>
    <w:rsid w:val="004C69DF"/>
    <w:rsid w:val="004E14FD"/>
    <w:rsid w:val="004E1873"/>
    <w:rsid w:val="004E2BF0"/>
    <w:rsid w:val="004F2D9E"/>
    <w:rsid w:val="004F5B10"/>
    <w:rsid w:val="004F7A7C"/>
    <w:rsid w:val="00535724"/>
    <w:rsid w:val="0054263C"/>
    <w:rsid w:val="00544C42"/>
    <w:rsid w:val="00545E8A"/>
    <w:rsid w:val="00556E88"/>
    <w:rsid w:val="00567AC8"/>
    <w:rsid w:val="00574D95"/>
    <w:rsid w:val="00581151"/>
    <w:rsid w:val="00586B29"/>
    <w:rsid w:val="00586CD3"/>
    <w:rsid w:val="00593216"/>
    <w:rsid w:val="00597EFE"/>
    <w:rsid w:val="005A7968"/>
    <w:rsid w:val="005A7E61"/>
    <w:rsid w:val="005B0D32"/>
    <w:rsid w:val="005B732F"/>
    <w:rsid w:val="005D27AB"/>
    <w:rsid w:val="005D37AD"/>
    <w:rsid w:val="005E2FF5"/>
    <w:rsid w:val="005F195C"/>
    <w:rsid w:val="0060419B"/>
    <w:rsid w:val="00605C8F"/>
    <w:rsid w:val="006157D3"/>
    <w:rsid w:val="00617972"/>
    <w:rsid w:val="006202E0"/>
    <w:rsid w:val="00623467"/>
    <w:rsid w:val="00624D0F"/>
    <w:rsid w:val="00626CF5"/>
    <w:rsid w:val="00633343"/>
    <w:rsid w:val="00635945"/>
    <w:rsid w:val="00640BFD"/>
    <w:rsid w:val="0064725B"/>
    <w:rsid w:val="00652686"/>
    <w:rsid w:val="006570FD"/>
    <w:rsid w:val="00662349"/>
    <w:rsid w:val="00662CB3"/>
    <w:rsid w:val="00666E0C"/>
    <w:rsid w:val="00675789"/>
    <w:rsid w:val="00676ECA"/>
    <w:rsid w:val="006858D9"/>
    <w:rsid w:val="00697995"/>
    <w:rsid w:val="006A5182"/>
    <w:rsid w:val="006C55E7"/>
    <w:rsid w:val="006C733A"/>
    <w:rsid w:val="006C7CE0"/>
    <w:rsid w:val="006D7CE5"/>
    <w:rsid w:val="006F5811"/>
    <w:rsid w:val="006F6DC5"/>
    <w:rsid w:val="006F6F2F"/>
    <w:rsid w:val="0070665D"/>
    <w:rsid w:val="00706A53"/>
    <w:rsid w:val="00711609"/>
    <w:rsid w:val="00714CAE"/>
    <w:rsid w:val="0071564A"/>
    <w:rsid w:val="00721E3F"/>
    <w:rsid w:val="00733CCB"/>
    <w:rsid w:val="00744FA0"/>
    <w:rsid w:val="007621FF"/>
    <w:rsid w:val="007635ED"/>
    <w:rsid w:val="00764E60"/>
    <w:rsid w:val="007664A9"/>
    <w:rsid w:val="00767532"/>
    <w:rsid w:val="00782B37"/>
    <w:rsid w:val="00782FA9"/>
    <w:rsid w:val="007947CC"/>
    <w:rsid w:val="007B05CC"/>
    <w:rsid w:val="007B2147"/>
    <w:rsid w:val="007B33D2"/>
    <w:rsid w:val="007B63AC"/>
    <w:rsid w:val="007C131D"/>
    <w:rsid w:val="007C1794"/>
    <w:rsid w:val="007C4BC0"/>
    <w:rsid w:val="007D1553"/>
    <w:rsid w:val="007E18DF"/>
    <w:rsid w:val="007E464A"/>
    <w:rsid w:val="007F4B08"/>
    <w:rsid w:val="0080168E"/>
    <w:rsid w:val="00810594"/>
    <w:rsid w:val="008116F0"/>
    <w:rsid w:val="00815DEF"/>
    <w:rsid w:val="00823AE9"/>
    <w:rsid w:val="00827559"/>
    <w:rsid w:val="00827A1C"/>
    <w:rsid w:val="00840501"/>
    <w:rsid w:val="00844871"/>
    <w:rsid w:val="00852FA3"/>
    <w:rsid w:val="008621B4"/>
    <w:rsid w:val="0086538E"/>
    <w:rsid w:val="00867C14"/>
    <w:rsid w:val="00871E56"/>
    <w:rsid w:val="00882F96"/>
    <w:rsid w:val="00890333"/>
    <w:rsid w:val="00890414"/>
    <w:rsid w:val="008B079D"/>
    <w:rsid w:val="008B2E7E"/>
    <w:rsid w:val="008B429C"/>
    <w:rsid w:val="008C285D"/>
    <w:rsid w:val="008D541D"/>
    <w:rsid w:val="008E0131"/>
    <w:rsid w:val="00900A5C"/>
    <w:rsid w:val="009037E1"/>
    <w:rsid w:val="009128CE"/>
    <w:rsid w:val="00922D0C"/>
    <w:rsid w:val="00927D63"/>
    <w:rsid w:val="00931CFF"/>
    <w:rsid w:val="00934957"/>
    <w:rsid w:val="00936E7E"/>
    <w:rsid w:val="00937861"/>
    <w:rsid w:val="00942298"/>
    <w:rsid w:val="0095389A"/>
    <w:rsid w:val="009539CF"/>
    <w:rsid w:val="0096175E"/>
    <w:rsid w:val="00973D36"/>
    <w:rsid w:val="00983B7F"/>
    <w:rsid w:val="00984956"/>
    <w:rsid w:val="009A07E2"/>
    <w:rsid w:val="009A1692"/>
    <w:rsid w:val="009A7637"/>
    <w:rsid w:val="009B63F2"/>
    <w:rsid w:val="009C0995"/>
    <w:rsid w:val="009C3F83"/>
    <w:rsid w:val="009C4B48"/>
    <w:rsid w:val="009C64AC"/>
    <w:rsid w:val="009C7BD3"/>
    <w:rsid w:val="009D360A"/>
    <w:rsid w:val="009D3AB2"/>
    <w:rsid w:val="009E3BFB"/>
    <w:rsid w:val="009F1688"/>
    <w:rsid w:val="00A02A21"/>
    <w:rsid w:val="00A17DC1"/>
    <w:rsid w:val="00A2102C"/>
    <w:rsid w:val="00A32241"/>
    <w:rsid w:val="00A412CC"/>
    <w:rsid w:val="00A4618F"/>
    <w:rsid w:val="00A46C59"/>
    <w:rsid w:val="00A5567F"/>
    <w:rsid w:val="00A65981"/>
    <w:rsid w:val="00A76AED"/>
    <w:rsid w:val="00A7764D"/>
    <w:rsid w:val="00A86E09"/>
    <w:rsid w:val="00A96427"/>
    <w:rsid w:val="00A971AD"/>
    <w:rsid w:val="00AB07FC"/>
    <w:rsid w:val="00AB57D9"/>
    <w:rsid w:val="00AC3443"/>
    <w:rsid w:val="00AC4939"/>
    <w:rsid w:val="00AD2AF3"/>
    <w:rsid w:val="00AD4509"/>
    <w:rsid w:val="00AD5244"/>
    <w:rsid w:val="00AE1BC5"/>
    <w:rsid w:val="00AE690A"/>
    <w:rsid w:val="00B15C20"/>
    <w:rsid w:val="00B300E3"/>
    <w:rsid w:val="00B3214E"/>
    <w:rsid w:val="00B32A48"/>
    <w:rsid w:val="00B340AD"/>
    <w:rsid w:val="00B357F3"/>
    <w:rsid w:val="00B43049"/>
    <w:rsid w:val="00B55063"/>
    <w:rsid w:val="00B67BBF"/>
    <w:rsid w:val="00B83A5A"/>
    <w:rsid w:val="00B841AB"/>
    <w:rsid w:val="00B9010F"/>
    <w:rsid w:val="00BC0B5B"/>
    <w:rsid w:val="00BD12C1"/>
    <w:rsid w:val="00BE4805"/>
    <w:rsid w:val="00BF4ECE"/>
    <w:rsid w:val="00C038EE"/>
    <w:rsid w:val="00C06F47"/>
    <w:rsid w:val="00C071B1"/>
    <w:rsid w:val="00C11836"/>
    <w:rsid w:val="00C12D0B"/>
    <w:rsid w:val="00C134EC"/>
    <w:rsid w:val="00C148CE"/>
    <w:rsid w:val="00C2096A"/>
    <w:rsid w:val="00C22993"/>
    <w:rsid w:val="00C22F2C"/>
    <w:rsid w:val="00C235A9"/>
    <w:rsid w:val="00C23BE6"/>
    <w:rsid w:val="00C303E3"/>
    <w:rsid w:val="00C46A5F"/>
    <w:rsid w:val="00C50C65"/>
    <w:rsid w:val="00C5471C"/>
    <w:rsid w:val="00C66058"/>
    <w:rsid w:val="00C66320"/>
    <w:rsid w:val="00C70C82"/>
    <w:rsid w:val="00C75D18"/>
    <w:rsid w:val="00C775E9"/>
    <w:rsid w:val="00C90F6E"/>
    <w:rsid w:val="00C90FAE"/>
    <w:rsid w:val="00C952E7"/>
    <w:rsid w:val="00CA3CF2"/>
    <w:rsid w:val="00CA5D58"/>
    <w:rsid w:val="00CA6D4E"/>
    <w:rsid w:val="00CB4619"/>
    <w:rsid w:val="00CC2FF3"/>
    <w:rsid w:val="00CC5AF4"/>
    <w:rsid w:val="00CE0F90"/>
    <w:rsid w:val="00D01148"/>
    <w:rsid w:val="00D155C0"/>
    <w:rsid w:val="00D162AC"/>
    <w:rsid w:val="00D16F2B"/>
    <w:rsid w:val="00D265E0"/>
    <w:rsid w:val="00D359CB"/>
    <w:rsid w:val="00D35F09"/>
    <w:rsid w:val="00D57964"/>
    <w:rsid w:val="00D62EE4"/>
    <w:rsid w:val="00D633BD"/>
    <w:rsid w:val="00D66478"/>
    <w:rsid w:val="00D75EDC"/>
    <w:rsid w:val="00D81993"/>
    <w:rsid w:val="00D846F8"/>
    <w:rsid w:val="00D84ACD"/>
    <w:rsid w:val="00D84AFD"/>
    <w:rsid w:val="00D9049F"/>
    <w:rsid w:val="00D9366A"/>
    <w:rsid w:val="00D9525D"/>
    <w:rsid w:val="00DA1111"/>
    <w:rsid w:val="00DA5E83"/>
    <w:rsid w:val="00DD032C"/>
    <w:rsid w:val="00DE5CC9"/>
    <w:rsid w:val="00DF3AE9"/>
    <w:rsid w:val="00DF756C"/>
    <w:rsid w:val="00E01045"/>
    <w:rsid w:val="00E1165E"/>
    <w:rsid w:val="00E20B3A"/>
    <w:rsid w:val="00E270C3"/>
    <w:rsid w:val="00E27C8A"/>
    <w:rsid w:val="00E34713"/>
    <w:rsid w:val="00E41A43"/>
    <w:rsid w:val="00E46DB3"/>
    <w:rsid w:val="00E57A24"/>
    <w:rsid w:val="00E606FA"/>
    <w:rsid w:val="00E65DBA"/>
    <w:rsid w:val="00E77B29"/>
    <w:rsid w:val="00E8057E"/>
    <w:rsid w:val="00E85065"/>
    <w:rsid w:val="00E91FD0"/>
    <w:rsid w:val="00EA70E7"/>
    <w:rsid w:val="00EB6BDB"/>
    <w:rsid w:val="00EB74CD"/>
    <w:rsid w:val="00ED0632"/>
    <w:rsid w:val="00ED6CCE"/>
    <w:rsid w:val="00EE27C0"/>
    <w:rsid w:val="00EE2CA0"/>
    <w:rsid w:val="00F04996"/>
    <w:rsid w:val="00F0542D"/>
    <w:rsid w:val="00F063EF"/>
    <w:rsid w:val="00F148CF"/>
    <w:rsid w:val="00F22124"/>
    <w:rsid w:val="00F24930"/>
    <w:rsid w:val="00F30FDA"/>
    <w:rsid w:val="00F40433"/>
    <w:rsid w:val="00F604A5"/>
    <w:rsid w:val="00F67146"/>
    <w:rsid w:val="00F76E12"/>
    <w:rsid w:val="00F83782"/>
    <w:rsid w:val="00F83BEF"/>
    <w:rsid w:val="00F860C7"/>
    <w:rsid w:val="00FA3D8E"/>
    <w:rsid w:val="00FA5104"/>
    <w:rsid w:val="00FA5749"/>
    <w:rsid w:val="00FB1FA1"/>
    <w:rsid w:val="00FB359B"/>
    <w:rsid w:val="00FC1009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A2A498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354C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B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62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B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2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hoolcashonl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4DA76-B070-44C8-B025-C194C417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173</TotalTime>
  <Pages>1</Pages>
  <Words>157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936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Wallace, Nancy</cp:lastModifiedBy>
  <cp:revision>17</cp:revision>
  <cp:lastPrinted>2017-12-21T16:30:00Z</cp:lastPrinted>
  <dcterms:created xsi:type="dcterms:W3CDTF">2019-02-26T15:55:00Z</dcterms:created>
  <dcterms:modified xsi:type="dcterms:W3CDTF">2019-02-26T21:14:00Z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