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390"/>
        <w:gridCol w:w="1543"/>
        <w:gridCol w:w="1543"/>
        <w:gridCol w:w="1543"/>
        <w:gridCol w:w="1543"/>
        <w:gridCol w:w="1551"/>
      </w:tblGrid>
      <w:tr w:rsidR="00271182" w:rsidTr="002C3856">
        <w:trPr>
          <w:cantSplit/>
          <w:trHeight w:val="3535"/>
        </w:trPr>
        <w:tc>
          <w:tcPr>
            <w:tcW w:w="10809" w:type="dxa"/>
            <w:gridSpan w:val="7"/>
            <w:vAlign w:val="center"/>
          </w:tcPr>
          <w:p w:rsidR="00271182" w:rsidRDefault="005B0D32">
            <w:pPr>
              <w:jc w:val="center"/>
            </w:pPr>
            <w:r w:rsidRPr="00976664">
              <w:rPr>
                <w:noProof/>
                <w:lang w:val="en-CA" w:eastAsia="en-CA"/>
              </w:rPr>
              <w:drawing>
                <wp:inline distT="0" distB="0" distL="0" distR="0" wp14:anchorId="45A86C67" wp14:editId="69539690">
                  <wp:extent cx="4869180" cy="2240057"/>
                  <wp:effectExtent l="0" t="0" r="7620" b="8255"/>
                  <wp:docPr id="5" name="Picture 5" descr="O:\Graphics-Logos\January-Clipart-Fre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:\Graphics-Logos\January-Clipart-Fre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185" cy="2255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82" w:rsidTr="002C3856">
        <w:trPr>
          <w:cantSplit/>
          <w:trHeight w:val="946"/>
        </w:trPr>
        <w:tc>
          <w:tcPr>
            <w:tcW w:w="10809" w:type="dxa"/>
            <w:gridSpan w:val="7"/>
            <w:vAlign w:val="center"/>
          </w:tcPr>
          <w:p w:rsidR="00271182" w:rsidRPr="00EA70E7" w:rsidRDefault="00C22993" w:rsidP="00711609">
            <w:pPr>
              <w:pStyle w:val="Heading1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JANUARY</w:t>
            </w:r>
            <w:r w:rsidR="003264C4" w:rsidRPr="00EA70E7">
              <w:rPr>
                <w:rFonts w:ascii="Arial Rounded MT Bold" w:hAnsi="Arial Rounded MT Bold"/>
              </w:rPr>
              <w:t xml:space="preserve"> 201</w:t>
            </w:r>
            <w:r w:rsidR="00711609">
              <w:rPr>
                <w:rFonts w:ascii="Arial Rounded MT Bold" w:hAnsi="Arial Rounded MT Bold"/>
              </w:rPr>
              <w:t>9</w:t>
            </w:r>
          </w:p>
        </w:tc>
      </w:tr>
      <w:tr w:rsidR="00271182" w:rsidTr="006F5811">
        <w:trPr>
          <w:trHeight w:val="315"/>
        </w:trPr>
        <w:tc>
          <w:tcPr>
            <w:tcW w:w="1696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390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43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51" w:type="dxa"/>
            <w:shd w:val="pct50" w:color="auto" w:fill="FFFFFF"/>
            <w:vAlign w:val="center"/>
          </w:tcPr>
          <w:p w:rsidR="00271182" w:rsidRDefault="007B33D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271182" w:rsidTr="006F5811">
        <w:trPr>
          <w:trHeight w:val="1851"/>
        </w:trPr>
        <w:tc>
          <w:tcPr>
            <w:tcW w:w="1696" w:type="dxa"/>
            <w:shd w:val="clear" w:color="auto" w:fill="EEECE1" w:themeFill="background2"/>
          </w:tcPr>
          <w:p w:rsidR="004E2BF0" w:rsidRPr="00353C8B" w:rsidRDefault="004E2BF0">
            <w:pPr>
              <w:rPr>
                <w:b/>
              </w:rPr>
            </w:pPr>
          </w:p>
          <w:p w:rsidR="00353C8B" w:rsidRPr="00353C8B" w:rsidRDefault="000665B7" w:rsidP="00AB07FC">
            <w:pPr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w:drawing>
                <wp:inline distT="0" distB="0" distL="0" distR="0">
                  <wp:extent cx="842645" cy="891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new-year-2447927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0" w:type="dxa"/>
            <w:shd w:val="clear" w:color="auto" w:fill="EEECE1" w:themeFill="background2"/>
          </w:tcPr>
          <w:p w:rsidR="00D01148" w:rsidRDefault="00D01148" w:rsidP="00CA6D4E">
            <w:pPr>
              <w:rPr>
                <w:sz w:val="18"/>
                <w:szCs w:val="18"/>
              </w:rPr>
            </w:pPr>
          </w:p>
          <w:p w:rsidR="00A7764D" w:rsidRDefault="00A7764D" w:rsidP="00CA6D4E">
            <w:pPr>
              <w:rPr>
                <w:sz w:val="18"/>
                <w:szCs w:val="18"/>
              </w:rPr>
            </w:pPr>
          </w:p>
          <w:p w:rsidR="00BC0B5B" w:rsidRPr="00BC0B5B" w:rsidRDefault="00BC0B5B" w:rsidP="00CA6D4E">
            <w:pPr>
              <w:rPr>
                <w:rFonts w:ascii="Edwardian Script ITC" w:hAnsi="Edwardian Script ITC"/>
                <w:sz w:val="32"/>
                <w:szCs w:val="32"/>
              </w:rPr>
            </w:pPr>
            <w:r w:rsidRPr="00BC0B5B">
              <w:rPr>
                <w:rFonts w:ascii="Edwardian Script ITC" w:hAnsi="Edwardian Script ITC"/>
                <w:sz w:val="32"/>
                <w:szCs w:val="32"/>
              </w:rPr>
              <w:t>Happy New Year!</w:t>
            </w:r>
          </w:p>
        </w:tc>
        <w:tc>
          <w:tcPr>
            <w:tcW w:w="1543" w:type="dxa"/>
            <w:shd w:val="clear" w:color="auto" w:fill="EEECE1" w:themeFill="background2"/>
          </w:tcPr>
          <w:p w:rsidR="00353C8B" w:rsidRDefault="00275114" w:rsidP="00C235A9">
            <w:r>
              <w:t>1</w:t>
            </w:r>
          </w:p>
          <w:p w:rsidR="0060419B" w:rsidRDefault="0060419B" w:rsidP="00C235A9"/>
          <w:p w:rsidR="0060419B" w:rsidRDefault="0060419B" w:rsidP="00C235A9"/>
          <w:p w:rsidR="0060419B" w:rsidRDefault="0060419B" w:rsidP="00C235A9">
            <w:r>
              <w:t>No School</w:t>
            </w:r>
          </w:p>
        </w:tc>
        <w:tc>
          <w:tcPr>
            <w:tcW w:w="1543" w:type="dxa"/>
            <w:shd w:val="clear" w:color="auto" w:fill="EEECE1" w:themeFill="background2"/>
          </w:tcPr>
          <w:p w:rsidR="0060419B" w:rsidRDefault="00275114" w:rsidP="00010EB8">
            <w:r>
              <w:t>2</w:t>
            </w:r>
          </w:p>
          <w:p w:rsidR="00275114" w:rsidRDefault="00275114" w:rsidP="00010EB8"/>
          <w:p w:rsidR="00275114" w:rsidRDefault="00275114" w:rsidP="00010EB8"/>
          <w:p w:rsidR="00275114" w:rsidRPr="00AC3443" w:rsidRDefault="00275114" w:rsidP="00010EB8">
            <w:r>
              <w:t>No School</w:t>
            </w:r>
          </w:p>
        </w:tc>
        <w:tc>
          <w:tcPr>
            <w:tcW w:w="1543" w:type="dxa"/>
            <w:shd w:val="clear" w:color="auto" w:fill="EEECE1" w:themeFill="background2"/>
          </w:tcPr>
          <w:p w:rsidR="0060419B" w:rsidRDefault="00275114" w:rsidP="000D7941">
            <w:r>
              <w:t>3</w:t>
            </w:r>
          </w:p>
          <w:p w:rsidR="00275114" w:rsidRDefault="00275114" w:rsidP="000D7941"/>
          <w:p w:rsidR="00275114" w:rsidRDefault="00275114" w:rsidP="000D7941"/>
          <w:p w:rsidR="00275114" w:rsidRPr="006F6F2F" w:rsidRDefault="00275114" w:rsidP="000D7941">
            <w:r>
              <w:t>No School</w:t>
            </w:r>
          </w:p>
        </w:tc>
        <w:tc>
          <w:tcPr>
            <w:tcW w:w="1543" w:type="dxa"/>
            <w:shd w:val="clear" w:color="auto" w:fill="EEECE1" w:themeFill="background2"/>
          </w:tcPr>
          <w:p w:rsidR="0060419B" w:rsidRDefault="00275114" w:rsidP="00B3214E">
            <w:r>
              <w:t>4</w:t>
            </w:r>
          </w:p>
          <w:p w:rsidR="00275114" w:rsidRDefault="00275114" w:rsidP="00B3214E"/>
          <w:p w:rsidR="006F5811" w:rsidRDefault="006F5811" w:rsidP="00B3214E"/>
          <w:p w:rsidR="00275114" w:rsidRDefault="00275114" w:rsidP="00B3214E">
            <w:r>
              <w:t>No School</w:t>
            </w:r>
          </w:p>
          <w:p w:rsidR="006F5811" w:rsidRDefault="006F5811" w:rsidP="00B3214E"/>
          <w:p w:rsidR="006F5811" w:rsidRPr="006F5811" w:rsidRDefault="006F5811" w:rsidP="00B3214E">
            <w:pPr>
              <w:rPr>
                <w:b/>
                <w:sz w:val="18"/>
                <w:szCs w:val="18"/>
              </w:rPr>
            </w:pPr>
          </w:p>
        </w:tc>
        <w:tc>
          <w:tcPr>
            <w:tcW w:w="1551" w:type="dxa"/>
            <w:shd w:val="clear" w:color="auto" w:fill="EEECE1" w:themeFill="background2"/>
          </w:tcPr>
          <w:p w:rsidR="00711609" w:rsidRDefault="00C038EE" w:rsidP="00AB07FC">
            <w:r>
              <w:t>5</w:t>
            </w:r>
          </w:p>
          <w:p w:rsidR="00711609" w:rsidRDefault="00711609" w:rsidP="00AB07FC"/>
          <w:p w:rsidR="00AB07FC" w:rsidRDefault="00AB07FC" w:rsidP="00AB07FC">
            <w:pPr>
              <w:rPr>
                <w:b/>
              </w:rPr>
            </w:pPr>
            <w:r w:rsidRPr="00353C8B">
              <w:rPr>
                <w:b/>
              </w:rPr>
              <w:t>HOT LUNCH MUST BE ORDERED A MONTH IN ADVANCE</w:t>
            </w:r>
            <w:r>
              <w:rPr>
                <w:b/>
              </w:rPr>
              <w:t xml:space="preserve"> BY CASHLESS</w:t>
            </w:r>
            <w:r w:rsidRPr="00353C8B">
              <w:rPr>
                <w:b/>
              </w:rPr>
              <w:t>!</w:t>
            </w:r>
          </w:p>
          <w:p w:rsidR="0001293F" w:rsidRPr="007C4BC0" w:rsidRDefault="0001293F" w:rsidP="0001293F"/>
        </w:tc>
      </w:tr>
      <w:tr w:rsidR="00271182" w:rsidTr="006F5811">
        <w:trPr>
          <w:trHeight w:val="1652"/>
        </w:trPr>
        <w:tc>
          <w:tcPr>
            <w:tcW w:w="1696" w:type="dxa"/>
          </w:tcPr>
          <w:p w:rsidR="00353C8B" w:rsidRPr="00A5567F" w:rsidRDefault="00721E3F">
            <w:r>
              <w:t>Snack Program is the first nutrition break of every Mon., Wed. &amp; Thurs. Thank you to our volunteers!</w:t>
            </w:r>
          </w:p>
        </w:tc>
        <w:tc>
          <w:tcPr>
            <w:tcW w:w="1390" w:type="dxa"/>
            <w:shd w:val="clear" w:color="auto" w:fill="FFFFFF" w:themeFill="background1"/>
          </w:tcPr>
          <w:p w:rsidR="00F83BEF" w:rsidRDefault="00230295" w:rsidP="00D01148">
            <w:r>
              <w:t xml:space="preserve"> </w:t>
            </w:r>
            <w:r w:rsidR="00C038EE">
              <w:t>7</w:t>
            </w:r>
          </w:p>
          <w:p w:rsidR="00586CD3" w:rsidRDefault="00586CD3" w:rsidP="00D01148"/>
          <w:p w:rsidR="00586CD3" w:rsidRDefault="00586CD3" w:rsidP="00D01148"/>
          <w:p w:rsidR="00867C14" w:rsidRPr="00586CD3" w:rsidRDefault="00867C14" w:rsidP="00D01148">
            <w:pPr>
              <w:rPr>
                <w:b/>
              </w:rPr>
            </w:pPr>
            <w:r w:rsidRPr="00586CD3">
              <w:rPr>
                <w:b/>
              </w:rPr>
              <w:t>WELCOME BACK!</w:t>
            </w:r>
          </w:p>
          <w:p w:rsidR="00322AA7" w:rsidRDefault="00322AA7" w:rsidP="00D01148"/>
          <w:p w:rsidR="00322AA7" w:rsidRPr="00322AA7" w:rsidRDefault="00322AA7" w:rsidP="00D01148">
            <w:pPr>
              <w:rPr>
                <w:b/>
              </w:rPr>
            </w:pPr>
          </w:p>
        </w:tc>
        <w:tc>
          <w:tcPr>
            <w:tcW w:w="1543" w:type="dxa"/>
          </w:tcPr>
          <w:p w:rsidR="000979C9" w:rsidRPr="00AC3443" w:rsidRDefault="00867C14">
            <w:r>
              <w:t xml:space="preserve"> </w:t>
            </w:r>
            <w:r w:rsidR="00C038EE">
              <w:t xml:space="preserve">8 </w:t>
            </w:r>
            <w:r w:rsidRPr="009A7637">
              <w:rPr>
                <w:sz w:val="18"/>
                <w:szCs w:val="18"/>
              </w:rPr>
              <w:t>Pizza</w:t>
            </w:r>
          </w:p>
        </w:tc>
        <w:tc>
          <w:tcPr>
            <w:tcW w:w="1543" w:type="dxa"/>
          </w:tcPr>
          <w:p w:rsidR="00121C1B" w:rsidRDefault="003833C8" w:rsidP="00721E3F">
            <w:r>
              <w:t>9</w:t>
            </w:r>
          </w:p>
          <w:p w:rsidR="0015763C" w:rsidRDefault="0015763C" w:rsidP="00721E3F"/>
          <w:p w:rsidR="0015763C" w:rsidRDefault="0015763C" w:rsidP="00721E3F"/>
          <w:p w:rsidR="0015763C" w:rsidRDefault="0015763C" w:rsidP="00721E3F"/>
          <w:p w:rsidR="0015763C" w:rsidRPr="00AC3443" w:rsidRDefault="0015763C" w:rsidP="00721E3F">
            <w:r>
              <w:t>HEP B &amp; HPV</w:t>
            </w:r>
          </w:p>
        </w:tc>
        <w:tc>
          <w:tcPr>
            <w:tcW w:w="1543" w:type="dxa"/>
          </w:tcPr>
          <w:p w:rsidR="009128CE" w:rsidRPr="00AC3443" w:rsidRDefault="003833C8" w:rsidP="00721E3F">
            <w:r>
              <w:t>10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A02A21" w:rsidRDefault="003833C8" w:rsidP="00FC100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11</w:t>
            </w:r>
            <w:r w:rsidR="006A5182">
              <w:rPr>
                <w:sz w:val="16"/>
                <w:szCs w:val="16"/>
              </w:rPr>
              <w:t xml:space="preserve"> </w:t>
            </w:r>
            <w:r w:rsidR="006A5182" w:rsidRPr="006A5182">
              <w:rPr>
                <w:sz w:val="18"/>
                <w:szCs w:val="18"/>
              </w:rPr>
              <w:t>Panzerotti</w:t>
            </w:r>
          </w:p>
          <w:p w:rsidR="008E0131" w:rsidRDefault="008E0131" w:rsidP="00FC1009">
            <w:pPr>
              <w:rPr>
                <w:sz w:val="16"/>
                <w:szCs w:val="16"/>
              </w:rPr>
            </w:pPr>
          </w:p>
          <w:p w:rsidR="00A02A21" w:rsidRDefault="008E0131" w:rsidP="00D9049F">
            <w:pPr>
              <w:rPr>
                <w:b/>
              </w:rPr>
            </w:pPr>
            <w:r w:rsidRPr="008E0131">
              <w:rPr>
                <w:b/>
              </w:rPr>
              <w:t>PJ DAY</w:t>
            </w:r>
          </w:p>
          <w:p w:rsidR="005D37AD" w:rsidRPr="008E0131" w:rsidRDefault="005D37AD" w:rsidP="00D9049F">
            <w:pPr>
              <w:rPr>
                <w:b/>
              </w:rPr>
            </w:pPr>
          </w:p>
          <w:p w:rsidR="00983B7F" w:rsidRDefault="005D37AD" w:rsidP="00983B7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 3 swim </w:t>
            </w:r>
          </w:p>
          <w:p w:rsidR="0015763C" w:rsidRDefault="0015763C" w:rsidP="00D9049F"/>
          <w:p w:rsidR="0015763C" w:rsidRPr="00AC3443" w:rsidRDefault="0015763C" w:rsidP="00D9049F">
            <w:r>
              <w:t>8A &amp; 8B Skate</w:t>
            </w:r>
          </w:p>
        </w:tc>
        <w:tc>
          <w:tcPr>
            <w:tcW w:w="1551" w:type="dxa"/>
          </w:tcPr>
          <w:p w:rsidR="0001293F" w:rsidRPr="0002099A" w:rsidRDefault="003833C8" w:rsidP="00721E3F">
            <w:pPr>
              <w:rPr>
                <w:sz w:val="18"/>
                <w:szCs w:val="18"/>
              </w:rPr>
            </w:pPr>
            <w:r w:rsidRPr="0002099A">
              <w:rPr>
                <w:sz w:val="18"/>
                <w:szCs w:val="18"/>
              </w:rPr>
              <w:t>12</w:t>
            </w:r>
          </w:p>
        </w:tc>
      </w:tr>
      <w:tr w:rsidR="00B3214E" w:rsidTr="006F5811">
        <w:trPr>
          <w:trHeight w:val="1851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95961" w:rsidRDefault="003833C8" w:rsidP="00D01148">
            <w:r>
              <w:t>13</w:t>
            </w:r>
          </w:p>
          <w:p w:rsidR="006F5811" w:rsidRDefault="006F5811" w:rsidP="00D01148"/>
          <w:p w:rsidR="006F5811" w:rsidRDefault="006F5811" w:rsidP="00D01148">
            <w:pPr>
              <w:rPr>
                <w:b/>
                <w:sz w:val="18"/>
                <w:szCs w:val="18"/>
              </w:rPr>
            </w:pPr>
            <w:r w:rsidRPr="006F5811">
              <w:rPr>
                <w:b/>
                <w:sz w:val="18"/>
                <w:szCs w:val="18"/>
              </w:rPr>
              <w:t xml:space="preserve">JK </w:t>
            </w:r>
          </w:p>
          <w:p w:rsidR="006F5811" w:rsidRDefault="006F5811" w:rsidP="00D011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</w:t>
            </w:r>
            <w:r w:rsidRPr="006F5811">
              <w:rPr>
                <w:b/>
                <w:sz w:val="18"/>
                <w:szCs w:val="18"/>
              </w:rPr>
              <w:t xml:space="preserve">ATION </w:t>
            </w:r>
          </w:p>
          <w:p w:rsidR="00095961" w:rsidRDefault="006F5811" w:rsidP="00D01148">
            <w:r w:rsidRPr="006F5811">
              <w:rPr>
                <w:b/>
                <w:sz w:val="18"/>
                <w:szCs w:val="18"/>
              </w:rPr>
              <w:t>ALL MONTH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A21" w:rsidRDefault="003833C8" w:rsidP="00B3214E">
            <w:r>
              <w:t>14</w:t>
            </w:r>
          </w:p>
          <w:p w:rsidR="0015763C" w:rsidRDefault="0015763C" w:rsidP="00B3214E"/>
          <w:p w:rsidR="0015763C" w:rsidRDefault="0015763C" w:rsidP="00B3214E"/>
          <w:p w:rsidR="0015763C" w:rsidRDefault="0015763C" w:rsidP="00B3214E">
            <w:r>
              <w:t xml:space="preserve">LPC </w:t>
            </w:r>
            <w:proofErr w:type="spellStart"/>
            <w:r>
              <w:t>Mtg</w:t>
            </w:r>
            <w:proofErr w:type="spellEnd"/>
            <w:r>
              <w:t xml:space="preserve"> @ 6pm</w:t>
            </w:r>
          </w:p>
          <w:p w:rsidR="003833C8" w:rsidRDefault="003833C8" w:rsidP="00B3214E"/>
          <w:p w:rsidR="00C70C82" w:rsidRPr="004E1873" w:rsidRDefault="00C70C82" w:rsidP="00B3214E">
            <w:pPr>
              <w:rPr>
                <w:b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1C51" w:rsidRDefault="00867C14" w:rsidP="007C131D">
            <w:pPr>
              <w:rPr>
                <w:sz w:val="16"/>
                <w:szCs w:val="16"/>
              </w:rPr>
            </w:pPr>
            <w:r>
              <w:t xml:space="preserve"> </w:t>
            </w:r>
            <w:r w:rsidR="003833C8">
              <w:t xml:space="preserve">15 </w:t>
            </w:r>
            <w:r w:rsidR="009A7637" w:rsidRPr="009A7637">
              <w:rPr>
                <w:sz w:val="18"/>
                <w:szCs w:val="18"/>
              </w:rPr>
              <w:t>Pizza</w:t>
            </w:r>
            <w:r w:rsidR="009A7637">
              <w:rPr>
                <w:sz w:val="16"/>
                <w:szCs w:val="16"/>
              </w:rPr>
              <w:t xml:space="preserve"> </w:t>
            </w:r>
          </w:p>
          <w:p w:rsidR="009539CF" w:rsidRPr="009539CF" w:rsidRDefault="009539CF" w:rsidP="007C131D">
            <w:pPr>
              <w:rPr>
                <w:b/>
                <w:i/>
                <w:sz w:val="16"/>
                <w:szCs w:val="16"/>
              </w:rPr>
            </w:pPr>
            <w:r w:rsidRPr="009539CF">
              <w:rPr>
                <w:b/>
                <w:i/>
                <w:sz w:val="16"/>
                <w:szCs w:val="16"/>
              </w:rPr>
              <w:t>SCS Parent Night 6 to 7:30pm</w:t>
            </w:r>
          </w:p>
          <w:p w:rsidR="00221C51" w:rsidRPr="009539CF" w:rsidRDefault="00221C51" w:rsidP="007C131D">
            <w:pPr>
              <w:rPr>
                <w:b/>
                <w:i/>
                <w:sz w:val="16"/>
                <w:szCs w:val="16"/>
              </w:rPr>
            </w:pPr>
          </w:p>
          <w:p w:rsidR="00221C51" w:rsidRPr="00221C51" w:rsidRDefault="0015763C" w:rsidP="007C131D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Feb </w:t>
            </w:r>
            <w:r w:rsidRPr="004E1873">
              <w:rPr>
                <w:b/>
              </w:rPr>
              <w:t>Hot Lunch/Milk $ Due</w:t>
            </w:r>
            <w:r>
              <w:rPr>
                <w:b/>
              </w:rPr>
              <w:t xml:space="preserve"> ONLINE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4B49" w:rsidRPr="00EB6BDB" w:rsidRDefault="003833C8" w:rsidP="007C131D">
            <w:r>
              <w:t>16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0C82" w:rsidRPr="00E57A24" w:rsidRDefault="003833C8" w:rsidP="007C1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221C51" w:rsidRPr="00EB6BDB" w:rsidRDefault="00221C51" w:rsidP="007C131D"/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2A21" w:rsidRDefault="003833C8" w:rsidP="00B3214E">
            <w:pPr>
              <w:rPr>
                <w:sz w:val="18"/>
                <w:szCs w:val="18"/>
              </w:rPr>
            </w:pPr>
            <w:r w:rsidRPr="0002099A">
              <w:rPr>
                <w:sz w:val="18"/>
                <w:szCs w:val="18"/>
              </w:rPr>
              <w:t>18</w:t>
            </w:r>
            <w:r w:rsidR="006A5182">
              <w:t xml:space="preserve"> </w:t>
            </w:r>
            <w:r w:rsidR="006A5182" w:rsidRPr="006A5182">
              <w:rPr>
                <w:sz w:val="18"/>
                <w:szCs w:val="18"/>
              </w:rPr>
              <w:t>Turkey Chili</w:t>
            </w:r>
          </w:p>
          <w:p w:rsidR="00983B7F" w:rsidRDefault="005D37AD" w:rsidP="00983B7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 3 swim </w:t>
            </w:r>
          </w:p>
          <w:p w:rsidR="0015763C" w:rsidRPr="008E0131" w:rsidRDefault="008E0131" w:rsidP="00B3214E">
            <w:pPr>
              <w:rPr>
                <w:b/>
                <w:sz w:val="18"/>
                <w:szCs w:val="18"/>
              </w:rPr>
            </w:pPr>
            <w:proofErr w:type="spellStart"/>
            <w:r w:rsidRPr="008E0131">
              <w:rPr>
                <w:b/>
                <w:sz w:val="18"/>
                <w:szCs w:val="18"/>
              </w:rPr>
              <w:t>Colour</w:t>
            </w:r>
            <w:proofErr w:type="spellEnd"/>
            <w:r w:rsidRPr="008E0131">
              <w:rPr>
                <w:b/>
                <w:sz w:val="18"/>
                <w:szCs w:val="18"/>
              </w:rPr>
              <w:t xml:space="preserve"> House/Spirit Wear</w:t>
            </w:r>
          </w:p>
          <w:p w:rsidR="0015763C" w:rsidRPr="00AC3443" w:rsidRDefault="0015763C" w:rsidP="00B3214E">
            <w:r>
              <w:rPr>
                <w:sz w:val="18"/>
                <w:szCs w:val="18"/>
              </w:rPr>
              <w:t>6A, 6B &amp; 6/7 Skate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C8A" w:rsidRPr="0002099A" w:rsidRDefault="003833C8" w:rsidP="00D01148">
            <w:pPr>
              <w:rPr>
                <w:sz w:val="18"/>
                <w:szCs w:val="18"/>
              </w:rPr>
            </w:pPr>
            <w:r w:rsidRPr="0002099A">
              <w:rPr>
                <w:sz w:val="18"/>
                <w:szCs w:val="18"/>
              </w:rPr>
              <w:t>19</w:t>
            </w:r>
          </w:p>
        </w:tc>
      </w:tr>
      <w:tr w:rsidR="00B3214E" w:rsidTr="006F5811">
        <w:trPr>
          <w:trHeight w:val="1852"/>
        </w:trPr>
        <w:tc>
          <w:tcPr>
            <w:tcW w:w="1696" w:type="dxa"/>
            <w:shd w:val="clear" w:color="auto" w:fill="FFFFFF" w:themeFill="background1"/>
          </w:tcPr>
          <w:p w:rsidR="00221C51" w:rsidRDefault="003833C8" w:rsidP="00B3214E">
            <w:r>
              <w:t>20</w:t>
            </w:r>
          </w:p>
          <w:p w:rsidR="00132B6F" w:rsidRPr="00C23BE6" w:rsidRDefault="00132B6F" w:rsidP="00B3214E"/>
        </w:tc>
        <w:tc>
          <w:tcPr>
            <w:tcW w:w="1390" w:type="dxa"/>
            <w:shd w:val="clear" w:color="auto" w:fill="EEECE1" w:themeFill="background2"/>
          </w:tcPr>
          <w:p w:rsidR="00D84ACD" w:rsidRDefault="003833C8" w:rsidP="00B3214E">
            <w:r>
              <w:t>21</w:t>
            </w:r>
          </w:p>
          <w:p w:rsidR="0015763C" w:rsidRDefault="0015763C" w:rsidP="00B3214E"/>
          <w:p w:rsidR="0015763C" w:rsidRDefault="0015763C" w:rsidP="00B3214E"/>
          <w:p w:rsidR="0015763C" w:rsidRPr="00C23BE6" w:rsidRDefault="0015763C" w:rsidP="00B3214E">
            <w:r>
              <w:t>PA DAY</w:t>
            </w:r>
          </w:p>
        </w:tc>
        <w:tc>
          <w:tcPr>
            <w:tcW w:w="1543" w:type="dxa"/>
            <w:shd w:val="clear" w:color="auto" w:fill="FFFFFF" w:themeFill="background1"/>
          </w:tcPr>
          <w:p w:rsidR="00F604A5" w:rsidRDefault="003833C8" w:rsidP="008116F0">
            <w:pPr>
              <w:rPr>
                <w:sz w:val="18"/>
                <w:szCs w:val="18"/>
              </w:rPr>
            </w:pPr>
            <w:r>
              <w:t>2</w:t>
            </w:r>
            <w:r w:rsidR="00AC3443">
              <w:t>2</w:t>
            </w:r>
            <w:r w:rsidR="00867C14">
              <w:t xml:space="preserve"> </w:t>
            </w:r>
            <w:r w:rsidR="009A7637" w:rsidRPr="009A7637">
              <w:rPr>
                <w:sz w:val="18"/>
                <w:szCs w:val="18"/>
              </w:rPr>
              <w:t>Pizza</w:t>
            </w:r>
          </w:p>
          <w:p w:rsidR="003703A3" w:rsidRDefault="003703A3" w:rsidP="008116F0">
            <w:pPr>
              <w:rPr>
                <w:sz w:val="18"/>
                <w:szCs w:val="18"/>
              </w:rPr>
            </w:pPr>
          </w:p>
          <w:p w:rsidR="003703A3" w:rsidRDefault="003703A3" w:rsidP="008116F0">
            <w:pPr>
              <w:rPr>
                <w:sz w:val="18"/>
                <w:szCs w:val="18"/>
              </w:rPr>
            </w:pPr>
          </w:p>
          <w:p w:rsidR="003703A3" w:rsidRDefault="003703A3" w:rsidP="008116F0">
            <w:pPr>
              <w:rPr>
                <w:sz w:val="18"/>
                <w:szCs w:val="18"/>
              </w:rPr>
            </w:pPr>
          </w:p>
          <w:p w:rsidR="003703A3" w:rsidRDefault="003703A3" w:rsidP="008116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Rocks &amp; Rings</w:t>
            </w:r>
          </w:p>
          <w:p w:rsidR="003703A3" w:rsidRPr="00C23BE6" w:rsidRDefault="003703A3" w:rsidP="008116F0">
            <w:r>
              <w:rPr>
                <w:sz w:val="18"/>
                <w:szCs w:val="18"/>
              </w:rPr>
              <w:t>Gr 1-3</w:t>
            </w:r>
          </w:p>
        </w:tc>
        <w:tc>
          <w:tcPr>
            <w:tcW w:w="1543" w:type="dxa"/>
            <w:shd w:val="clear" w:color="auto" w:fill="FFFFFF" w:themeFill="background1"/>
          </w:tcPr>
          <w:p w:rsidR="0001293F" w:rsidRPr="00C23BE6" w:rsidRDefault="003833C8" w:rsidP="008116F0">
            <w:r>
              <w:t>23</w:t>
            </w:r>
          </w:p>
        </w:tc>
        <w:tc>
          <w:tcPr>
            <w:tcW w:w="1543" w:type="dxa"/>
            <w:shd w:val="clear" w:color="auto" w:fill="FFFFFF" w:themeFill="background1"/>
          </w:tcPr>
          <w:p w:rsidR="00A02A21" w:rsidRPr="00AC3443" w:rsidRDefault="003833C8" w:rsidP="00711609">
            <w:r>
              <w:t>24</w:t>
            </w:r>
          </w:p>
        </w:tc>
        <w:tc>
          <w:tcPr>
            <w:tcW w:w="1543" w:type="dxa"/>
            <w:shd w:val="clear" w:color="auto" w:fill="FFFFFF" w:themeFill="background1"/>
          </w:tcPr>
          <w:p w:rsidR="00A02A21" w:rsidRDefault="003833C8" w:rsidP="00EE2CA0">
            <w:pPr>
              <w:rPr>
                <w:sz w:val="18"/>
                <w:szCs w:val="18"/>
              </w:rPr>
            </w:pPr>
            <w:r>
              <w:t>25</w:t>
            </w:r>
            <w:r w:rsidR="0015763C">
              <w:t xml:space="preserve"> </w:t>
            </w:r>
            <w:r w:rsidR="0015763C" w:rsidRPr="0015763C">
              <w:rPr>
                <w:sz w:val="18"/>
                <w:szCs w:val="18"/>
              </w:rPr>
              <w:t>Pita Pit</w:t>
            </w:r>
          </w:p>
          <w:p w:rsidR="00983B7F" w:rsidRDefault="005D37AD" w:rsidP="00983B7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 3 swim </w:t>
            </w:r>
          </w:p>
          <w:p w:rsidR="008E0131" w:rsidRPr="008E0131" w:rsidRDefault="008E0131" w:rsidP="008E0131">
            <w:pPr>
              <w:rPr>
                <w:b/>
                <w:sz w:val="18"/>
                <w:szCs w:val="18"/>
              </w:rPr>
            </w:pPr>
            <w:proofErr w:type="spellStart"/>
            <w:r w:rsidRPr="008E0131">
              <w:rPr>
                <w:b/>
                <w:sz w:val="18"/>
                <w:szCs w:val="18"/>
              </w:rPr>
              <w:t>Colour</w:t>
            </w:r>
            <w:proofErr w:type="spellEnd"/>
            <w:r w:rsidRPr="008E0131">
              <w:rPr>
                <w:b/>
                <w:sz w:val="18"/>
                <w:szCs w:val="18"/>
              </w:rPr>
              <w:t xml:space="preserve"> House/Spirit Wear</w:t>
            </w:r>
          </w:p>
          <w:p w:rsidR="0015763C" w:rsidRPr="00C23BE6" w:rsidRDefault="0015763C" w:rsidP="00EE2CA0">
            <w:r>
              <w:t>5B &amp; 4/5FI Skate</w:t>
            </w:r>
          </w:p>
        </w:tc>
        <w:tc>
          <w:tcPr>
            <w:tcW w:w="1551" w:type="dxa"/>
            <w:shd w:val="clear" w:color="auto" w:fill="FFFFFF" w:themeFill="background1"/>
          </w:tcPr>
          <w:p w:rsidR="00D01148" w:rsidRPr="00F063EF" w:rsidRDefault="003833C8" w:rsidP="00B3214E">
            <w:r>
              <w:t>26</w:t>
            </w:r>
          </w:p>
        </w:tc>
      </w:tr>
      <w:tr w:rsidR="00B3214E" w:rsidTr="006F5811">
        <w:trPr>
          <w:trHeight w:val="1604"/>
        </w:trPr>
        <w:tc>
          <w:tcPr>
            <w:tcW w:w="1696" w:type="dxa"/>
            <w:shd w:val="clear" w:color="auto" w:fill="FFFFFF" w:themeFill="background1"/>
          </w:tcPr>
          <w:p w:rsidR="00B3214E" w:rsidRPr="00C23BE6" w:rsidRDefault="003833C8" w:rsidP="008116F0">
            <w:r>
              <w:t>27</w:t>
            </w:r>
          </w:p>
        </w:tc>
        <w:tc>
          <w:tcPr>
            <w:tcW w:w="1390" w:type="dxa"/>
            <w:shd w:val="clear" w:color="auto" w:fill="FFFFFF" w:themeFill="background1"/>
          </w:tcPr>
          <w:p w:rsidR="00015897" w:rsidRPr="00C23BE6" w:rsidRDefault="003833C8" w:rsidP="002010DA">
            <w:r>
              <w:t>28</w:t>
            </w:r>
          </w:p>
        </w:tc>
        <w:tc>
          <w:tcPr>
            <w:tcW w:w="1543" w:type="dxa"/>
            <w:shd w:val="clear" w:color="auto" w:fill="FFFFFF" w:themeFill="background1"/>
          </w:tcPr>
          <w:p w:rsidR="00E46DB3" w:rsidRPr="00C23BE6" w:rsidRDefault="003833C8" w:rsidP="008116F0">
            <w:r>
              <w:t>29</w:t>
            </w:r>
            <w:r w:rsidR="009A7637">
              <w:t xml:space="preserve"> </w:t>
            </w:r>
            <w:r w:rsidR="009A7637" w:rsidRPr="009A7637">
              <w:rPr>
                <w:sz w:val="18"/>
                <w:szCs w:val="18"/>
              </w:rPr>
              <w:t>Pizza</w:t>
            </w:r>
          </w:p>
        </w:tc>
        <w:tc>
          <w:tcPr>
            <w:tcW w:w="1543" w:type="dxa"/>
            <w:shd w:val="clear" w:color="auto" w:fill="FFFFFF" w:themeFill="background1"/>
          </w:tcPr>
          <w:p w:rsidR="00221C51" w:rsidRPr="00C23BE6" w:rsidRDefault="003833C8" w:rsidP="00B3214E">
            <w:r>
              <w:t>30</w:t>
            </w:r>
          </w:p>
        </w:tc>
        <w:tc>
          <w:tcPr>
            <w:tcW w:w="1543" w:type="dxa"/>
            <w:shd w:val="clear" w:color="auto" w:fill="FFFFFF" w:themeFill="background1"/>
          </w:tcPr>
          <w:p w:rsidR="00387139" w:rsidRPr="0002099A" w:rsidRDefault="003833C8" w:rsidP="00B3214E">
            <w:pPr>
              <w:rPr>
                <w:sz w:val="18"/>
                <w:szCs w:val="18"/>
              </w:rPr>
            </w:pPr>
            <w:r w:rsidRPr="0002099A">
              <w:rPr>
                <w:sz w:val="18"/>
                <w:szCs w:val="18"/>
              </w:rPr>
              <w:t>31</w:t>
            </w:r>
          </w:p>
          <w:p w:rsidR="003703A3" w:rsidRDefault="003703A3" w:rsidP="00B3214E"/>
          <w:p w:rsidR="003703A3" w:rsidRPr="00C23BE6" w:rsidRDefault="003703A3" w:rsidP="00B3214E">
            <w:r>
              <w:t xml:space="preserve">School Bus Training </w:t>
            </w:r>
            <w:r w:rsidR="005D37AD">
              <w:t>9-10:30</w:t>
            </w:r>
          </w:p>
        </w:tc>
        <w:tc>
          <w:tcPr>
            <w:tcW w:w="1543" w:type="dxa"/>
            <w:shd w:val="clear" w:color="auto" w:fill="FFFFFF" w:themeFill="background1"/>
          </w:tcPr>
          <w:p w:rsidR="00041BE0" w:rsidRDefault="003833C8" w:rsidP="00B3214E">
            <w:r>
              <w:t>1</w:t>
            </w:r>
          </w:p>
          <w:p w:rsidR="00983B7F" w:rsidRDefault="005D37AD" w:rsidP="00983B7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 3 swim</w:t>
            </w:r>
          </w:p>
          <w:p w:rsidR="008E0131" w:rsidRPr="008E0131" w:rsidRDefault="008E0131" w:rsidP="00983B7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E0131">
              <w:rPr>
                <w:rFonts w:ascii="Calibri" w:hAnsi="Calibri" w:cs="Calibri"/>
                <w:b/>
                <w:sz w:val="22"/>
                <w:szCs w:val="22"/>
              </w:rPr>
              <w:t>Rockstar</w:t>
            </w:r>
            <w:proofErr w:type="spellEnd"/>
            <w:r w:rsidRPr="008E0131">
              <w:rPr>
                <w:rFonts w:ascii="Calibri" w:hAnsi="Calibri" w:cs="Calibri"/>
                <w:b/>
                <w:sz w:val="22"/>
                <w:szCs w:val="22"/>
              </w:rPr>
              <w:t xml:space="preserve"> Day</w:t>
            </w:r>
          </w:p>
          <w:p w:rsidR="00015897" w:rsidRPr="00041BE0" w:rsidRDefault="00015897" w:rsidP="000E5AD1">
            <w:pPr>
              <w:rPr>
                <w:b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:rsidR="002010DA" w:rsidRDefault="003833C8" w:rsidP="00D633BD">
            <w:r>
              <w:t>2</w:t>
            </w:r>
          </w:p>
          <w:p w:rsidR="00983B7F" w:rsidRDefault="00983B7F" w:rsidP="00D633BD">
            <w:r w:rsidRPr="00041BE0">
              <w:rPr>
                <w:b/>
              </w:rPr>
              <w:t xml:space="preserve">We are Zone 1 for </w:t>
            </w:r>
            <w:r>
              <w:rPr>
                <w:b/>
              </w:rPr>
              <w:t>I</w:t>
            </w:r>
            <w:r w:rsidRPr="00041BE0">
              <w:rPr>
                <w:b/>
              </w:rPr>
              <w:t xml:space="preserve">nclement </w:t>
            </w:r>
            <w:r>
              <w:rPr>
                <w:b/>
              </w:rPr>
              <w:t>W</w:t>
            </w:r>
            <w:r w:rsidRPr="00041BE0">
              <w:rPr>
                <w:b/>
              </w:rPr>
              <w:t>eather.</w:t>
            </w:r>
          </w:p>
        </w:tc>
      </w:tr>
    </w:tbl>
    <w:p w:rsidR="00271182" w:rsidRPr="00827A1C" w:rsidRDefault="00353C8B" w:rsidP="00353C8B">
      <w:pPr>
        <w:ind w:left="21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CASHLESS ONLINE:  </w:t>
      </w:r>
      <w:hyperlink r:id="rId8" w:history="1">
        <w:r w:rsidR="00354C0D" w:rsidRPr="00044CE0">
          <w:rPr>
            <w:rStyle w:val="Hyperlink"/>
            <w:b/>
            <w:sz w:val="18"/>
            <w:szCs w:val="18"/>
          </w:rPr>
          <w:t>www.schoolcashonline.com</w:t>
        </w:r>
      </w:hyperlink>
      <w:r w:rsidR="00983B7F">
        <w:rPr>
          <w:b/>
          <w:sz w:val="18"/>
          <w:szCs w:val="18"/>
        </w:rPr>
        <w:t xml:space="preserve"> to regi</w:t>
      </w:r>
      <w:r w:rsidR="00F0542D">
        <w:rPr>
          <w:b/>
          <w:sz w:val="18"/>
          <w:szCs w:val="18"/>
        </w:rPr>
        <w:t>s</w:t>
      </w:r>
      <w:r w:rsidR="00354C0D">
        <w:rPr>
          <w:b/>
          <w:sz w:val="18"/>
          <w:szCs w:val="18"/>
        </w:rPr>
        <w:t>ter</w:t>
      </w:r>
      <w:bookmarkStart w:id="0" w:name="_GoBack"/>
      <w:bookmarkEnd w:id="0"/>
    </w:p>
    <w:sectPr w:rsidR="00271182" w:rsidRPr="00827A1C" w:rsidSect="009A07E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8A"/>
    <w:rsid w:val="00010EB8"/>
    <w:rsid w:val="0001268B"/>
    <w:rsid w:val="0001293F"/>
    <w:rsid w:val="00014B49"/>
    <w:rsid w:val="00015897"/>
    <w:rsid w:val="0002099A"/>
    <w:rsid w:val="000304B7"/>
    <w:rsid w:val="00033418"/>
    <w:rsid w:val="000407D6"/>
    <w:rsid w:val="00041BE0"/>
    <w:rsid w:val="00050B9D"/>
    <w:rsid w:val="000665B7"/>
    <w:rsid w:val="00080048"/>
    <w:rsid w:val="000920F4"/>
    <w:rsid w:val="00095961"/>
    <w:rsid w:val="000970D9"/>
    <w:rsid w:val="000979C9"/>
    <w:rsid w:val="000A2BA5"/>
    <w:rsid w:val="000A3561"/>
    <w:rsid w:val="000C4527"/>
    <w:rsid w:val="000D7941"/>
    <w:rsid w:val="000E5AD1"/>
    <w:rsid w:val="0010221D"/>
    <w:rsid w:val="001038B6"/>
    <w:rsid w:val="00121C1B"/>
    <w:rsid w:val="00124F57"/>
    <w:rsid w:val="00132B6F"/>
    <w:rsid w:val="001434F0"/>
    <w:rsid w:val="0015763C"/>
    <w:rsid w:val="00160860"/>
    <w:rsid w:val="00162CE5"/>
    <w:rsid w:val="00165A07"/>
    <w:rsid w:val="001A6EA2"/>
    <w:rsid w:val="001C3FC7"/>
    <w:rsid w:val="001D5F01"/>
    <w:rsid w:val="001D6EDA"/>
    <w:rsid w:val="001D7FF5"/>
    <w:rsid w:val="001E3E16"/>
    <w:rsid w:val="001E750E"/>
    <w:rsid w:val="002010DA"/>
    <w:rsid w:val="00203655"/>
    <w:rsid w:val="00221C51"/>
    <w:rsid w:val="00223902"/>
    <w:rsid w:val="00230295"/>
    <w:rsid w:val="00236527"/>
    <w:rsid w:val="00271182"/>
    <w:rsid w:val="00275114"/>
    <w:rsid w:val="002C3856"/>
    <w:rsid w:val="002C60AD"/>
    <w:rsid w:val="002E1513"/>
    <w:rsid w:val="002E2BE1"/>
    <w:rsid w:val="002F452F"/>
    <w:rsid w:val="00322AA7"/>
    <w:rsid w:val="00322F1E"/>
    <w:rsid w:val="003264C4"/>
    <w:rsid w:val="00353C8B"/>
    <w:rsid w:val="00354C0D"/>
    <w:rsid w:val="00361B7D"/>
    <w:rsid w:val="003703A3"/>
    <w:rsid w:val="00373EBB"/>
    <w:rsid w:val="003833C8"/>
    <w:rsid w:val="0038438C"/>
    <w:rsid w:val="00387139"/>
    <w:rsid w:val="00387FF3"/>
    <w:rsid w:val="003C5BC1"/>
    <w:rsid w:val="003C7B17"/>
    <w:rsid w:val="003D0FD8"/>
    <w:rsid w:val="003D2BD5"/>
    <w:rsid w:val="003D4D59"/>
    <w:rsid w:val="003E2263"/>
    <w:rsid w:val="003E2B95"/>
    <w:rsid w:val="003E763F"/>
    <w:rsid w:val="003F4149"/>
    <w:rsid w:val="00411745"/>
    <w:rsid w:val="004138BE"/>
    <w:rsid w:val="00420C0E"/>
    <w:rsid w:val="00435E4B"/>
    <w:rsid w:val="00442176"/>
    <w:rsid w:val="00451DB0"/>
    <w:rsid w:val="0045366C"/>
    <w:rsid w:val="00475059"/>
    <w:rsid w:val="00476806"/>
    <w:rsid w:val="0047753F"/>
    <w:rsid w:val="004C69DF"/>
    <w:rsid w:val="004E14FD"/>
    <w:rsid w:val="004E1873"/>
    <w:rsid w:val="004E2BF0"/>
    <w:rsid w:val="004F2D9E"/>
    <w:rsid w:val="004F5B10"/>
    <w:rsid w:val="004F7A7C"/>
    <w:rsid w:val="00535724"/>
    <w:rsid w:val="0054263C"/>
    <w:rsid w:val="00544C42"/>
    <w:rsid w:val="00545E8A"/>
    <w:rsid w:val="00556E88"/>
    <w:rsid w:val="00567AC8"/>
    <w:rsid w:val="00581151"/>
    <w:rsid w:val="00586B29"/>
    <w:rsid w:val="00586CD3"/>
    <w:rsid w:val="00593216"/>
    <w:rsid w:val="00597EFE"/>
    <w:rsid w:val="005A7E61"/>
    <w:rsid w:val="005B0D32"/>
    <w:rsid w:val="005B732F"/>
    <w:rsid w:val="005D27AB"/>
    <w:rsid w:val="005D37AD"/>
    <w:rsid w:val="005F195C"/>
    <w:rsid w:val="0060419B"/>
    <w:rsid w:val="00605C8F"/>
    <w:rsid w:val="006157D3"/>
    <w:rsid w:val="00617972"/>
    <w:rsid w:val="006202E0"/>
    <w:rsid w:val="00623467"/>
    <w:rsid w:val="00624D0F"/>
    <w:rsid w:val="00626CF5"/>
    <w:rsid w:val="00633343"/>
    <w:rsid w:val="00635945"/>
    <w:rsid w:val="00640BFD"/>
    <w:rsid w:val="0064725B"/>
    <w:rsid w:val="00652686"/>
    <w:rsid w:val="006570FD"/>
    <w:rsid w:val="00662349"/>
    <w:rsid w:val="00662CB3"/>
    <w:rsid w:val="00666E0C"/>
    <w:rsid w:val="00675789"/>
    <w:rsid w:val="00697995"/>
    <w:rsid w:val="006A5182"/>
    <w:rsid w:val="006C55E7"/>
    <w:rsid w:val="006C733A"/>
    <w:rsid w:val="006C7CE0"/>
    <w:rsid w:val="006D7CE5"/>
    <w:rsid w:val="006F5811"/>
    <w:rsid w:val="006F6F2F"/>
    <w:rsid w:val="0070665D"/>
    <w:rsid w:val="00706A53"/>
    <w:rsid w:val="00711609"/>
    <w:rsid w:val="0071564A"/>
    <w:rsid w:val="00721E3F"/>
    <w:rsid w:val="00733CCB"/>
    <w:rsid w:val="007635ED"/>
    <w:rsid w:val="00764E60"/>
    <w:rsid w:val="007664A9"/>
    <w:rsid w:val="00782B37"/>
    <w:rsid w:val="00782FA9"/>
    <w:rsid w:val="007947CC"/>
    <w:rsid w:val="007B05CC"/>
    <w:rsid w:val="007B2147"/>
    <w:rsid w:val="007B33D2"/>
    <w:rsid w:val="007B63AC"/>
    <w:rsid w:val="007C131D"/>
    <w:rsid w:val="007C1794"/>
    <w:rsid w:val="007C4BC0"/>
    <w:rsid w:val="007D1553"/>
    <w:rsid w:val="007E18DF"/>
    <w:rsid w:val="007F4B08"/>
    <w:rsid w:val="0080168E"/>
    <w:rsid w:val="00810594"/>
    <w:rsid w:val="008116F0"/>
    <w:rsid w:val="00815DEF"/>
    <w:rsid w:val="00827559"/>
    <w:rsid w:val="00827A1C"/>
    <w:rsid w:val="00840501"/>
    <w:rsid w:val="00844871"/>
    <w:rsid w:val="00852FA3"/>
    <w:rsid w:val="0086538E"/>
    <w:rsid w:val="00867C14"/>
    <w:rsid w:val="00871E56"/>
    <w:rsid w:val="00882F96"/>
    <w:rsid w:val="00890333"/>
    <w:rsid w:val="00890414"/>
    <w:rsid w:val="008B079D"/>
    <w:rsid w:val="008B2E7E"/>
    <w:rsid w:val="008B429C"/>
    <w:rsid w:val="008C285D"/>
    <w:rsid w:val="008E0131"/>
    <w:rsid w:val="00900A5C"/>
    <w:rsid w:val="009037E1"/>
    <w:rsid w:val="009128CE"/>
    <w:rsid w:val="00922D0C"/>
    <w:rsid w:val="00936E7E"/>
    <w:rsid w:val="00942298"/>
    <w:rsid w:val="0095389A"/>
    <w:rsid w:val="009539CF"/>
    <w:rsid w:val="00983B7F"/>
    <w:rsid w:val="009A07E2"/>
    <w:rsid w:val="009A1692"/>
    <w:rsid w:val="009A7637"/>
    <w:rsid w:val="009B63F2"/>
    <w:rsid w:val="009C0995"/>
    <w:rsid w:val="009C3F83"/>
    <w:rsid w:val="009C4B48"/>
    <w:rsid w:val="009C64AC"/>
    <w:rsid w:val="009C7BD3"/>
    <w:rsid w:val="009D360A"/>
    <w:rsid w:val="009E3BFB"/>
    <w:rsid w:val="009F1688"/>
    <w:rsid w:val="00A02A21"/>
    <w:rsid w:val="00A17DC1"/>
    <w:rsid w:val="00A2102C"/>
    <w:rsid w:val="00A32241"/>
    <w:rsid w:val="00A412CC"/>
    <w:rsid w:val="00A4618F"/>
    <w:rsid w:val="00A46C59"/>
    <w:rsid w:val="00A5567F"/>
    <w:rsid w:val="00A76AED"/>
    <w:rsid w:val="00A7764D"/>
    <w:rsid w:val="00A86E09"/>
    <w:rsid w:val="00A96427"/>
    <w:rsid w:val="00AB07FC"/>
    <w:rsid w:val="00AB57D9"/>
    <w:rsid w:val="00AC3443"/>
    <w:rsid w:val="00AD2AF3"/>
    <w:rsid w:val="00AD4509"/>
    <w:rsid w:val="00AD5244"/>
    <w:rsid w:val="00AE1BC5"/>
    <w:rsid w:val="00AE690A"/>
    <w:rsid w:val="00B15C20"/>
    <w:rsid w:val="00B300E3"/>
    <w:rsid w:val="00B3214E"/>
    <w:rsid w:val="00B32A48"/>
    <w:rsid w:val="00B340AD"/>
    <w:rsid w:val="00B55063"/>
    <w:rsid w:val="00B67BBF"/>
    <w:rsid w:val="00B83A5A"/>
    <w:rsid w:val="00B841AB"/>
    <w:rsid w:val="00BC0B5B"/>
    <w:rsid w:val="00BD12C1"/>
    <w:rsid w:val="00BE4805"/>
    <w:rsid w:val="00BF4ECE"/>
    <w:rsid w:val="00C038EE"/>
    <w:rsid w:val="00C06F47"/>
    <w:rsid w:val="00C11836"/>
    <w:rsid w:val="00C12D0B"/>
    <w:rsid w:val="00C134EC"/>
    <w:rsid w:val="00C148CE"/>
    <w:rsid w:val="00C2096A"/>
    <w:rsid w:val="00C22993"/>
    <w:rsid w:val="00C22F2C"/>
    <w:rsid w:val="00C235A9"/>
    <w:rsid w:val="00C23BE6"/>
    <w:rsid w:val="00C303E3"/>
    <w:rsid w:val="00C46A5F"/>
    <w:rsid w:val="00C50C65"/>
    <w:rsid w:val="00C5471C"/>
    <w:rsid w:val="00C66058"/>
    <w:rsid w:val="00C66320"/>
    <w:rsid w:val="00C70C82"/>
    <w:rsid w:val="00C75D18"/>
    <w:rsid w:val="00C775E9"/>
    <w:rsid w:val="00C90FAE"/>
    <w:rsid w:val="00C952E7"/>
    <w:rsid w:val="00CA6D4E"/>
    <w:rsid w:val="00CC2FF3"/>
    <w:rsid w:val="00CE0F90"/>
    <w:rsid w:val="00D01148"/>
    <w:rsid w:val="00D162AC"/>
    <w:rsid w:val="00D16F2B"/>
    <w:rsid w:val="00D265E0"/>
    <w:rsid w:val="00D57964"/>
    <w:rsid w:val="00D62EE4"/>
    <w:rsid w:val="00D633BD"/>
    <w:rsid w:val="00D66478"/>
    <w:rsid w:val="00D75EDC"/>
    <w:rsid w:val="00D81993"/>
    <w:rsid w:val="00D84ACD"/>
    <w:rsid w:val="00D84AFD"/>
    <w:rsid w:val="00D9049F"/>
    <w:rsid w:val="00D9366A"/>
    <w:rsid w:val="00D9525D"/>
    <w:rsid w:val="00DA1111"/>
    <w:rsid w:val="00DD032C"/>
    <w:rsid w:val="00DF3AE9"/>
    <w:rsid w:val="00DF756C"/>
    <w:rsid w:val="00E01045"/>
    <w:rsid w:val="00E1165E"/>
    <w:rsid w:val="00E20B3A"/>
    <w:rsid w:val="00E270C3"/>
    <w:rsid w:val="00E27C8A"/>
    <w:rsid w:val="00E34713"/>
    <w:rsid w:val="00E41A43"/>
    <w:rsid w:val="00E46DB3"/>
    <w:rsid w:val="00E57A24"/>
    <w:rsid w:val="00E606FA"/>
    <w:rsid w:val="00E65DBA"/>
    <w:rsid w:val="00E8057E"/>
    <w:rsid w:val="00EA70E7"/>
    <w:rsid w:val="00EB6BDB"/>
    <w:rsid w:val="00EB74CD"/>
    <w:rsid w:val="00ED0632"/>
    <w:rsid w:val="00ED6CCE"/>
    <w:rsid w:val="00EE27C0"/>
    <w:rsid w:val="00EE2CA0"/>
    <w:rsid w:val="00F04996"/>
    <w:rsid w:val="00F0542D"/>
    <w:rsid w:val="00F063EF"/>
    <w:rsid w:val="00F148CF"/>
    <w:rsid w:val="00F22124"/>
    <w:rsid w:val="00F24930"/>
    <w:rsid w:val="00F30FDA"/>
    <w:rsid w:val="00F40433"/>
    <w:rsid w:val="00F604A5"/>
    <w:rsid w:val="00F67146"/>
    <w:rsid w:val="00F76E12"/>
    <w:rsid w:val="00F83782"/>
    <w:rsid w:val="00F83BEF"/>
    <w:rsid w:val="00F860C7"/>
    <w:rsid w:val="00FA3D8E"/>
    <w:rsid w:val="00FA5104"/>
    <w:rsid w:val="00FB1FA1"/>
    <w:rsid w:val="00FB359B"/>
    <w:rsid w:val="00F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DE1A2"/>
  <w15:docId w15:val="{CC0BDCB9-E6DC-4D07-92FB-9607C35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5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52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527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354C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B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shonl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brad\AppData\Roaming\Microsoft\Templates\November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76795-F8F1-40AD-95CA-85B6DC3F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4741B-F916-492D-8F5A-262EEF30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November calendar</Template>
  <TotalTime>97</TotalTime>
  <Pages>1</Pages>
  <Words>174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971</CharactersWithSpaces>
  <SharedDoc>false</SharedDoc>
  <HLinks>
    <vt:vector size="6" baseType="variant">
      <vt:variant>
        <vt:i4>2621567</vt:i4>
      </vt:variant>
      <vt:variant>
        <vt:i4>1024</vt:i4>
      </vt:variant>
      <vt:variant>
        <vt:i4>1025</vt:i4>
      </vt:variant>
      <vt:variant>
        <vt:i4>1</vt:i4>
      </vt:variant>
      <vt:variant>
        <vt:lpwstr>NOV.gif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Bradshaw, Colleen</dc:creator>
  <cp:keywords/>
  <cp:lastModifiedBy>Bradshaw, Colleen</cp:lastModifiedBy>
  <cp:revision>15</cp:revision>
  <cp:lastPrinted>2017-12-21T16:30:00Z</cp:lastPrinted>
  <dcterms:created xsi:type="dcterms:W3CDTF">2018-12-11T15:23:00Z</dcterms:created>
  <dcterms:modified xsi:type="dcterms:W3CDTF">2018-12-14T16:54:00Z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TC018755939991</vt:lpwstr>
  </property>
</Properties>
</file>