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D748BB">
            <w:pPr>
              <w:pStyle w:val="Month"/>
              <w:spacing w:after="40"/>
            </w:pPr>
            <w:r>
              <w:rPr>
                <w:sz w:val="40"/>
                <w:szCs w:val="40"/>
              </w:rPr>
              <w:t xml:space="preserve">Mrs. Shirton’s Grade 3 class    Room 108    </w:t>
            </w:r>
            <w:bookmarkStart w:id="0" w:name="_GoBack"/>
            <w:bookmarkEnd w:id="0"/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="00310797">
              <w:t>March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10797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8F9783D44B98425D834FE6839A25D9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748BB">
            <w:pPr>
              <w:pStyle w:val="Days"/>
            </w:pPr>
            <w:sdt>
              <w:sdtPr>
                <w:id w:val="-1020851123"/>
                <w:placeholder>
                  <w:docPart w:val="FABDE5C6AB2E45BAAA25D5FBE5518E8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748BB">
            <w:pPr>
              <w:pStyle w:val="Days"/>
            </w:pPr>
            <w:sdt>
              <w:sdtPr>
                <w:id w:val="1121034790"/>
                <w:placeholder>
                  <w:docPart w:val="F5CD7DC283CF4C1BB6A0A7E7C51BCFF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748BB">
            <w:pPr>
              <w:pStyle w:val="Days"/>
            </w:pPr>
            <w:sdt>
              <w:sdtPr>
                <w:id w:val="-328132386"/>
                <w:placeholder>
                  <w:docPart w:val="A7B4CE5271B94EA289EB5DC662EC4FF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748BB">
            <w:pPr>
              <w:pStyle w:val="Days"/>
            </w:pPr>
            <w:sdt>
              <w:sdtPr>
                <w:id w:val="1241452743"/>
                <w:placeholder>
                  <w:docPart w:val="133ABF5E55B54CE4BFB0E610E350A4B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748BB">
            <w:pPr>
              <w:pStyle w:val="Days"/>
            </w:pPr>
            <w:sdt>
              <w:sdtPr>
                <w:id w:val="-65336403"/>
                <w:placeholder>
                  <w:docPart w:val="B772D2F96ECE4A1A9A38604B7C5CDFF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D748BB">
            <w:pPr>
              <w:pStyle w:val="Days"/>
            </w:pPr>
            <w:sdt>
              <w:sdtPr>
                <w:id w:val="825547652"/>
                <w:placeholder>
                  <w:docPart w:val="6AF0DEA65CEF4CF79E20BAF0F92F5A6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0797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0797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107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0797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107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0797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107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0797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624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079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1079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0797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1079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1079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079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079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0797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1079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1079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079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10797">
              <w:rPr>
                <w:noProof/>
              </w:rPr>
              <w:t>3</w:t>
            </w:r>
            <w:r>
              <w:fldChar w:fldCharType="end"/>
            </w:r>
          </w:p>
        </w:tc>
      </w:tr>
      <w:tr w:rsidR="00F8354F" w:rsidTr="00022786">
        <w:trPr>
          <w:trHeight w:hRule="exact" w:val="52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6E0D" w:rsidRDefault="00666E0D">
            <w:r>
              <w:t>Cathy</w:t>
            </w:r>
          </w:p>
          <w:p w:rsidR="00F8354F" w:rsidRDefault="00310797">
            <w:r>
              <w:t>Library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6E0D" w:rsidRDefault="00666E0D">
            <w:r>
              <w:t>Summer</w:t>
            </w:r>
          </w:p>
          <w:p w:rsidR="00F8354F" w:rsidRDefault="00310797">
            <w:r>
              <w:t>Weekly Word test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1079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1079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1079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1079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1079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1079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10797">
              <w:rPr>
                <w:noProof/>
              </w:rPr>
              <w:t>10</w:t>
            </w:r>
            <w:r>
              <w:fldChar w:fldCharType="end"/>
            </w:r>
          </w:p>
        </w:tc>
      </w:tr>
      <w:tr w:rsidR="00F8354F" w:rsidTr="00666E0D">
        <w:trPr>
          <w:trHeight w:hRule="exact" w:val="97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66E0D">
            <w:r>
              <w:t>Julie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6E0D" w:rsidRDefault="00666E0D">
            <w:r>
              <w:t>Jordon</w:t>
            </w:r>
          </w:p>
          <w:p w:rsidR="00F8354F" w:rsidRDefault="00C846A7">
            <w:r>
              <w:t>Seed planting with Habitat for Haldimand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66E0D">
            <w:r>
              <w:t>Kainan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6E0D" w:rsidRDefault="00666E0D">
            <w:r>
              <w:t>Maddy</w:t>
            </w:r>
          </w:p>
          <w:p w:rsidR="00F8354F" w:rsidRDefault="00310797">
            <w:r>
              <w:t>Library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6E0D" w:rsidRDefault="00666E0D">
            <w:r>
              <w:t>Brayden</w:t>
            </w:r>
          </w:p>
          <w:p w:rsidR="00F8354F" w:rsidRDefault="00310797">
            <w:r>
              <w:t>Weekly Word test</w:t>
            </w:r>
          </w:p>
          <w:p w:rsidR="00C846A7" w:rsidRDefault="00C846A7">
            <w:r>
              <w:t>LOP Assembly @ 12;30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1079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1079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1079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1079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1079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1079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10797">
              <w:rPr>
                <w:noProof/>
              </w:rPr>
              <w:t>17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10797">
            <w:r>
              <w:t>March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10797">
            <w:r>
              <w:t>Break!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10797">
            <w:r>
              <w:t>Enjoy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10797">
            <w:r>
              <w:t xml:space="preserve">Your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10797">
            <w:r>
              <w:t>Week!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1079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1079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1079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1079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1079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1079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10797">
              <w:rPr>
                <w:noProof/>
              </w:rPr>
              <w:t>24</w:t>
            </w:r>
            <w:r>
              <w:fldChar w:fldCharType="end"/>
            </w:r>
          </w:p>
        </w:tc>
      </w:tr>
      <w:tr w:rsidR="00F8354F" w:rsidTr="00022786">
        <w:trPr>
          <w:trHeight w:hRule="exact" w:val="48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66E0D">
            <w:r>
              <w:t>Kendra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66E0D">
            <w:r>
              <w:t>Marijke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66E0D">
            <w:r>
              <w:t>Logyn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6E0D" w:rsidRDefault="00666E0D">
            <w:r>
              <w:t>Tyson</w:t>
            </w:r>
          </w:p>
          <w:p w:rsidR="00F8354F" w:rsidRDefault="00310797">
            <w:r>
              <w:t>Library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6E0D" w:rsidRDefault="00666E0D">
            <w:r>
              <w:t>Coy</w:t>
            </w:r>
          </w:p>
          <w:p w:rsidR="00F8354F" w:rsidRDefault="00310797">
            <w:r>
              <w:t>Weekly Word test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1079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1079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079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1079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079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1079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1079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1079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079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1079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079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1079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1079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1079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079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1079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079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1079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1079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1079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079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1079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079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1079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1079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1079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079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1079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079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1079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1079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1079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079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107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079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1079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107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107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079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1079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079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10797">
              <w:rPr>
                <w:noProof/>
              </w:rPr>
              <w:t>31</w:t>
            </w:r>
            <w:r>
              <w:fldChar w:fldCharType="end"/>
            </w:r>
          </w:p>
        </w:tc>
      </w:tr>
      <w:tr w:rsidR="00F8354F" w:rsidTr="00022786">
        <w:trPr>
          <w:trHeight w:hRule="exact" w:val="107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66E0D">
            <w:r>
              <w:t xml:space="preserve">Teagan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22786">
            <w:r>
              <w:t>Kieran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22786">
            <w:r>
              <w:t>Lisandro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22786" w:rsidRDefault="00022786">
            <w:r>
              <w:t>Seth</w:t>
            </w:r>
          </w:p>
          <w:p w:rsidR="00F8354F" w:rsidRDefault="00C846A7">
            <w:r>
              <w:t xml:space="preserve">Weekly Word test </w:t>
            </w:r>
            <w:r w:rsidR="00310797">
              <w:t>Library</w:t>
            </w:r>
          </w:p>
          <w:p w:rsidR="00C846A7" w:rsidRDefault="00C846A7">
            <w:r>
              <w:t>Hat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846A7">
            <w:r>
              <w:t>Good Friday (no school)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C846A7">
            <w:pPr>
              <w:pStyle w:val="Dates"/>
            </w:pPr>
            <w:r>
              <w:t>April 1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=G10</w:instrText>
            </w:r>
            <w:r w:rsidR="00804FC2">
              <w:fldChar w:fldCharType="separate"/>
            </w:r>
            <w:r w:rsidR="00310797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=G10 </w:instrText>
            </w:r>
            <w:r w:rsidR="00804FC2">
              <w:fldChar w:fldCharType="separate"/>
            </w:r>
            <w:r w:rsidR="00310797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310797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=G10+1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C846A7">
            <w:pPr>
              <w:pStyle w:val="Dates"/>
            </w:pPr>
            <w:r>
              <w:t>April 2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=A12</w:instrText>
            </w:r>
            <w:r w:rsidR="00804FC2">
              <w:fldChar w:fldCharType="separate"/>
            </w:r>
            <w:r w:rsidR="00310797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=A12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804FC2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=A12+1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C846A7">
            <w:pPr>
              <w:pStyle w:val="Dates"/>
            </w:pPr>
            <w:r>
              <w:t>April 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C846A7">
            <w:pPr>
              <w:pStyle w:val="Dates"/>
            </w:pPr>
            <w:r>
              <w:t>April 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C846A7">
            <w:pPr>
              <w:pStyle w:val="Dates"/>
            </w:pPr>
            <w:r>
              <w:t>April 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C846A7">
            <w:pPr>
              <w:pStyle w:val="Dates"/>
            </w:pPr>
            <w:r>
              <w:t>April 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C846A7">
            <w:pPr>
              <w:pStyle w:val="Dates"/>
            </w:pPr>
            <w:r>
              <w:t>April 7</w:t>
            </w:r>
          </w:p>
        </w:tc>
      </w:tr>
      <w:tr w:rsidR="00F8354F" w:rsidTr="00022786">
        <w:trPr>
          <w:trHeight w:hRule="exact" w:val="454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C846A7">
            <w:r>
              <w:t>Easter Monday (no school)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C846A7" w:rsidRDefault="00C846A7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38EC0C524AE1461AAE900289C046C5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310797">
            <w:pPr>
              <w:pStyle w:val="Heading2"/>
              <w:spacing w:after="40"/>
              <w:outlineLvl w:val="1"/>
            </w:pPr>
            <w:r>
              <w:t>Humble Helper Show and Share</w:t>
            </w:r>
          </w:p>
          <w:p w:rsidR="00F8354F" w:rsidRDefault="00310797" w:rsidP="00310797">
            <w:pPr>
              <w:spacing w:after="40"/>
            </w:pPr>
            <w:r>
              <w:t xml:space="preserve">Your lucky charm! Share about something that has brought you luck. </w:t>
            </w:r>
          </w:p>
        </w:tc>
        <w:tc>
          <w:tcPr>
            <w:tcW w:w="3584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18" w:rsidRDefault="00363018">
      <w:pPr>
        <w:spacing w:before="0" w:after="0"/>
      </w:pPr>
      <w:r>
        <w:separator/>
      </w:r>
    </w:p>
  </w:endnote>
  <w:endnote w:type="continuationSeparator" w:id="0">
    <w:p w:rsidR="00363018" w:rsidRDefault="003630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18" w:rsidRDefault="00363018">
      <w:pPr>
        <w:spacing w:before="0" w:after="0"/>
      </w:pPr>
      <w:r>
        <w:separator/>
      </w:r>
    </w:p>
  </w:footnote>
  <w:footnote w:type="continuationSeparator" w:id="0">
    <w:p w:rsidR="00363018" w:rsidRDefault="003630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3/2018"/>
    <w:docVar w:name="MonthStart" w:val="01/03/2018"/>
  </w:docVars>
  <w:rsids>
    <w:rsidRoot w:val="00310797"/>
    <w:rsid w:val="00022786"/>
    <w:rsid w:val="000958A4"/>
    <w:rsid w:val="00262469"/>
    <w:rsid w:val="00310797"/>
    <w:rsid w:val="00363018"/>
    <w:rsid w:val="003B46B4"/>
    <w:rsid w:val="00422BE6"/>
    <w:rsid w:val="004D3B64"/>
    <w:rsid w:val="00532D2F"/>
    <w:rsid w:val="005B5D86"/>
    <w:rsid w:val="00666E0D"/>
    <w:rsid w:val="007F7A5D"/>
    <w:rsid w:val="00804FC2"/>
    <w:rsid w:val="009862E6"/>
    <w:rsid w:val="00C846A7"/>
    <w:rsid w:val="00CA55EB"/>
    <w:rsid w:val="00D748BB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4D204F"/>
  <w15:docId w15:val="{21145012-7C10-431C-B354-A1C84D81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iotrow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9783D44B98425D834FE6839A25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2982D-4917-4048-8825-1F6917222AF6}"/>
      </w:docPartPr>
      <w:docPartBody>
        <w:p w:rsidR="00EC598E" w:rsidRDefault="00B35C86">
          <w:pPr>
            <w:pStyle w:val="8F9783D44B98425D834FE6839A25D939"/>
          </w:pPr>
          <w:r>
            <w:t>Sunday</w:t>
          </w:r>
        </w:p>
      </w:docPartBody>
    </w:docPart>
    <w:docPart>
      <w:docPartPr>
        <w:name w:val="FABDE5C6AB2E45BAAA25D5FBE5518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87A28-B0CD-4867-90A5-06A1AE2736EF}"/>
      </w:docPartPr>
      <w:docPartBody>
        <w:p w:rsidR="00EC598E" w:rsidRDefault="00B35C86">
          <w:pPr>
            <w:pStyle w:val="FABDE5C6AB2E45BAAA25D5FBE5518E8A"/>
          </w:pPr>
          <w:r>
            <w:t>Monday</w:t>
          </w:r>
        </w:p>
      </w:docPartBody>
    </w:docPart>
    <w:docPart>
      <w:docPartPr>
        <w:name w:val="F5CD7DC283CF4C1BB6A0A7E7C51BC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7533-D7B7-495D-B5CD-D7B3825E13F8}"/>
      </w:docPartPr>
      <w:docPartBody>
        <w:p w:rsidR="00EC598E" w:rsidRDefault="00B35C86">
          <w:pPr>
            <w:pStyle w:val="F5CD7DC283CF4C1BB6A0A7E7C51BCFF7"/>
          </w:pPr>
          <w:r>
            <w:t>Tuesday</w:t>
          </w:r>
        </w:p>
      </w:docPartBody>
    </w:docPart>
    <w:docPart>
      <w:docPartPr>
        <w:name w:val="A7B4CE5271B94EA289EB5DC662EC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6CA63-10AE-426C-816B-7B75CF8F55D7}"/>
      </w:docPartPr>
      <w:docPartBody>
        <w:p w:rsidR="00EC598E" w:rsidRDefault="00B35C86">
          <w:pPr>
            <w:pStyle w:val="A7B4CE5271B94EA289EB5DC662EC4FFD"/>
          </w:pPr>
          <w:r>
            <w:t>Wednesday</w:t>
          </w:r>
        </w:p>
      </w:docPartBody>
    </w:docPart>
    <w:docPart>
      <w:docPartPr>
        <w:name w:val="133ABF5E55B54CE4BFB0E610E350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B7E4-E2E1-4994-82C5-F98FD1935B7C}"/>
      </w:docPartPr>
      <w:docPartBody>
        <w:p w:rsidR="00EC598E" w:rsidRDefault="00B35C86">
          <w:pPr>
            <w:pStyle w:val="133ABF5E55B54CE4BFB0E610E350A4BA"/>
          </w:pPr>
          <w:r>
            <w:t>Thursday</w:t>
          </w:r>
        </w:p>
      </w:docPartBody>
    </w:docPart>
    <w:docPart>
      <w:docPartPr>
        <w:name w:val="B772D2F96ECE4A1A9A38604B7C5CD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2338-B6A9-4B02-A3C1-65B96D9B8754}"/>
      </w:docPartPr>
      <w:docPartBody>
        <w:p w:rsidR="00EC598E" w:rsidRDefault="00B35C86">
          <w:pPr>
            <w:pStyle w:val="B772D2F96ECE4A1A9A38604B7C5CDFFA"/>
          </w:pPr>
          <w:r>
            <w:t>Friday</w:t>
          </w:r>
        </w:p>
      </w:docPartBody>
    </w:docPart>
    <w:docPart>
      <w:docPartPr>
        <w:name w:val="6AF0DEA65CEF4CF79E20BAF0F92F5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B7DD9-9FAE-466B-8B99-4F2FC8BAD846}"/>
      </w:docPartPr>
      <w:docPartBody>
        <w:p w:rsidR="00EC598E" w:rsidRDefault="00B35C86">
          <w:pPr>
            <w:pStyle w:val="6AF0DEA65CEF4CF79E20BAF0F92F5A64"/>
          </w:pPr>
          <w:r>
            <w:t>Saturday</w:t>
          </w:r>
        </w:p>
      </w:docPartBody>
    </w:docPart>
    <w:docPart>
      <w:docPartPr>
        <w:name w:val="38EC0C524AE1461AAE900289C046C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5A571-00AB-4EE2-BE00-075A7D369CCD}"/>
      </w:docPartPr>
      <w:docPartBody>
        <w:p w:rsidR="00EC598E" w:rsidRDefault="00B35C86">
          <w:pPr>
            <w:pStyle w:val="38EC0C524AE1461AAE900289C046C538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86"/>
    <w:rsid w:val="00B35C86"/>
    <w:rsid w:val="00E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9783D44B98425D834FE6839A25D939">
    <w:name w:val="8F9783D44B98425D834FE6839A25D939"/>
  </w:style>
  <w:style w:type="paragraph" w:customStyle="1" w:styleId="FABDE5C6AB2E45BAAA25D5FBE5518E8A">
    <w:name w:val="FABDE5C6AB2E45BAAA25D5FBE5518E8A"/>
  </w:style>
  <w:style w:type="paragraph" w:customStyle="1" w:styleId="F5CD7DC283CF4C1BB6A0A7E7C51BCFF7">
    <w:name w:val="F5CD7DC283CF4C1BB6A0A7E7C51BCFF7"/>
  </w:style>
  <w:style w:type="paragraph" w:customStyle="1" w:styleId="A7B4CE5271B94EA289EB5DC662EC4FFD">
    <w:name w:val="A7B4CE5271B94EA289EB5DC662EC4FFD"/>
  </w:style>
  <w:style w:type="paragraph" w:customStyle="1" w:styleId="133ABF5E55B54CE4BFB0E610E350A4BA">
    <w:name w:val="133ABF5E55B54CE4BFB0E610E350A4BA"/>
  </w:style>
  <w:style w:type="paragraph" w:customStyle="1" w:styleId="B772D2F96ECE4A1A9A38604B7C5CDFFA">
    <w:name w:val="B772D2F96ECE4A1A9A38604B7C5CDFFA"/>
  </w:style>
  <w:style w:type="paragraph" w:customStyle="1" w:styleId="6AF0DEA65CEF4CF79E20BAF0F92F5A64">
    <w:name w:val="6AF0DEA65CEF4CF79E20BAF0F92F5A64"/>
  </w:style>
  <w:style w:type="paragraph" w:customStyle="1" w:styleId="38EC0C524AE1461AAE900289C046C538">
    <w:name w:val="38EC0C524AE1461AAE900289C046C538"/>
  </w:style>
  <w:style w:type="paragraph" w:customStyle="1" w:styleId="EFE8F57F50FF42EF87E5F23E6F4375D4">
    <w:name w:val="EFE8F57F50FF42EF87E5F23E6F4375D4"/>
  </w:style>
  <w:style w:type="paragraph" w:customStyle="1" w:styleId="592C34FF166A4F30A8162F14DE0CA161">
    <w:name w:val="592C34FF166A4F30A8162F14DE0CA161"/>
  </w:style>
  <w:style w:type="paragraph" w:customStyle="1" w:styleId="79213D67FCA04CF184452C78D5DCADF7">
    <w:name w:val="79213D67FCA04CF184452C78D5DCADF7"/>
  </w:style>
  <w:style w:type="paragraph" w:customStyle="1" w:styleId="07EEBC8462D0416BB9FEC791867114AF">
    <w:name w:val="07EEBC8462D0416BB9FEC791867114AF"/>
  </w:style>
  <w:style w:type="paragraph" w:customStyle="1" w:styleId="F51553CFF20F4FF49E42A825FB3D6F5A">
    <w:name w:val="F51553CFF20F4FF49E42A825FB3D6F5A"/>
  </w:style>
  <w:style w:type="paragraph" w:customStyle="1" w:styleId="FFEC8DF41B1743CABB4DFCE8FD647E02">
    <w:name w:val="FFEC8DF41B1743CABB4DFCE8FD647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32DA-351C-43B8-B4F4-FBB39CD4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67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Shirton, Paige</dc:creator>
  <cp:keywords/>
  <dc:description/>
  <cp:lastModifiedBy>Paige Piotrowski</cp:lastModifiedBy>
  <cp:revision>5</cp:revision>
  <dcterms:created xsi:type="dcterms:W3CDTF">2018-02-28T19:23:00Z</dcterms:created>
  <dcterms:modified xsi:type="dcterms:W3CDTF">2018-02-28T20:32:00Z</dcterms:modified>
  <cp:category/>
</cp:coreProperties>
</file>