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3"/>
        <w:gridCol w:w="1551"/>
      </w:tblGrid>
      <w:tr w:rsidR="00271182" w:rsidTr="002C3856">
        <w:trPr>
          <w:cantSplit/>
          <w:trHeight w:val="3535"/>
        </w:trPr>
        <w:tc>
          <w:tcPr>
            <w:tcW w:w="10809" w:type="dxa"/>
            <w:gridSpan w:val="7"/>
            <w:vAlign w:val="center"/>
          </w:tcPr>
          <w:p w:rsidR="00271182" w:rsidRDefault="005B0D32">
            <w:pPr>
              <w:jc w:val="center"/>
            </w:pPr>
            <w:r w:rsidRPr="00976664">
              <w:rPr>
                <w:noProof/>
                <w:lang w:val="en-CA" w:eastAsia="en-CA"/>
              </w:rPr>
              <w:drawing>
                <wp:inline distT="0" distB="0" distL="0" distR="0" wp14:anchorId="45A86C67" wp14:editId="69539690">
                  <wp:extent cx="4869180" cy="2240057"/>
                  <wp:effectExtent l="0" t="0" r="7620" b="8255"/>
                  <wp:docPr id="5" name="Picture 5" descr="O:\Graphics-Logos\January-Clipart-Fre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Graphics-Logos\January-Clipart-Fre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185" cy="225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2C3856">
        <w:trPr>
          <w:cantSplit/>
          <w:trHeight w:val="946"/>
        </w:trPr>
        <w:tc>
          <w:tcPr>
            <w:tcW w:w="10809" w:type="dxa"/>
            <w:gridSpan w:val="7"/>
            <w:vAlign w:val="center"/>
          </w:tcPr>
          <w:p w:rsidR="00271182" w:rsidRPr="00EA70E7" w:rsidRDefault="00C22993" w:rsidP="00721E3F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JANUARY</w:t>
            </w:r>
            <w:r w:rsidR="003264C4" w:rsidRPr="00EA70E7">
              <w:rPr>
                <w:rFonts w:ascii="Arial Rounded MT Bold" w:hAnsi="Arial Rounded MT Bold"/>
              </w:rPr>
              <w:t xml:space="preserve"> 201</w:t>
            </w:r>
            <w:r w:rsidR="00721E3F">
              <w:rPr>
                <w:rFonts w:ascii="Arial Rounded MT Bold" w:hAnsi="Arial Rounded MT Bold"/>
              </w:rPr>
              <w:t>8</w:t>
            </w:r>
          </w:p>
        </w:tc>
      </w:tr>
      <w:tr w:rsidR="00271182" w:rsidTr="002C3856">
        <w:trPr>
          <w:trHeight w:val="315"/>
        </w:trPr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47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867C14">
        <w:trPr>
          <w:trHeight w:val="1851"/>
        </w:trPr>
        <w:tc>
          <w:tcPr>
            <w:tcW w:w="1543" w:type="dxa"/>
            <w:shd w:val="clear" w:color="auto" w:fill="EEECE1" w:themeFill="background2"/>
          </w:tcPr>
          <w:p w:rsidR="004E2BF0" w:rsidRPr="00353C8B" w:rsidRDefault="004E2BF0">
            <w:pPr>
              <w:rPr>
                <w:b/>
              </w:rPr>
            </w:pPr>
          </w:p>
          <w:p w:rsidR="00353C8B" w:rsidRPr="00353C8B" w:rsidRDefault="000665B7" w:rsidP="00AB07FC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>
                  <wp:extent cx="842645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new-year-244792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EEECE1" w:themeFill="background2"/>
          </w:tcPr>
          <w:p w:rsidR="00D01148" w:rsidRDefault="00721E3F" w:rsidP="00CA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7764D" w:rsidRDefault="00A7764D" w:rsidP="00CA6D4E">
            <w:pPr>
              <w:rPr>
                <w:sz w:val="18"/>
                <w:szCs w:val="18"/>
              </w:rPr>
            </w:pPr>
          </w:p>
          <w:p w:rsidR="00BC0B5B" w:rsidRPr="00BC0B5B" w:rsidRDefault="00BC0B5B" w:rsidP="00CA6D4E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BC0B5B">
              <w:rPr>
                <w:rFonts w:ascii="Edwardian Script ITC" w:hAnsi="Edwardian Script ITC"/>
                <w:sz w:val="32"/>
                <w:szCs w:val="32"/>
              </w:rPr>
              <w:t>Happy New Year!</w:t>
            </w:r>
          </w:p>
        </w:tc>
        <w:tc>
          <w:tcPr>
            <w:tcW w:w="1543" w:type="dxa"/>
            <w:shd w:val="clear" w:color="auto" w:fill="EEECE1" w:themeFill="background2"/>
          </w:tcPr>
          <w:p w:rsidR="00353C8B" w:rsidRDefault="00721E3F" w:rsidP="00C235A9">
            <w:r>
              <w:t>2</w:t>
            </w:r>
          </w:p>
          <w:p w:rsidR="0060419B" w:rsidRDefault="0060419B" w:rsidP="00C235A9"/>
          <w:p w:rsidR="0060419B" w:rsidRDefault="0060419B" w:rsidP="00C235A9"/>
          <w:p w:rsidR="0060419B" w:rsidRDefault="0060419B" w:rsidP="00C235A9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353C8B" w:rsidRDefault="00721E3F" w:rsidP="00010EB8">
            <w:r>
              <w:t>3</w:t>
            </w:r>
          </w:p>
          <w:p w:rsidR="0060419B" w:rsidRDefault="0060419B" w:rsidP="00010EB8"/>
          <w:p w:rsidR="0060419B" w:rsidRDefault="0060419B" w:rsidP="00010EB8"/>
          <w:p w:rsidR="0060419B" w:rsidRPr="00AC3443" w:rsidRDefault="0060419B" w:rsidP="00010EB8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353C8B" w:rsidRDefault="00721E3F" w:rsidP="000D7941">
            <w:r>
              <w:t>4</w:t>
            </w:r>
          </w:p>
          <w:p w:rsidR="0060419B" w:rsidRDefault="0060419B" w:rsidP="000D7941"/>
          <w:p w:rsidR="0060419B" w:rsidRDefault="0060419B" w:rsidP="000D7941"/>
          <w:p w:rsidR="0060419B" w:rsidRPr="006F6F2F" w:rsidRDefault="0060419B" w:rsidP="000D7941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353C8B" w:rsidRDefault="00721E3F" w:rsidP="00B3214E">
            <w:r>
              <w:t>5</w:t>
            </w:r>
          </w:p>
          <w:p w:rsidR="0060419B" w:rsidRDefault="0060419B" w:rsidP="00B3214E"/>
          <w:p w:rsidR="0060419B" w:rsidRDefault="0060419B" w:rsidP="00B3214E"/>
          <w:p w:rsidR="0060419B" w:rsidRPr="00AC3443" w:rsidRDefault="0060419B" w:rsidP="00B3214E">
            <w:r>
              <w:t>No School</w:t>
            </w:r>
          </w:p>
        </w:tc>
        <w:tc>
          <w:tcPr>
            <w:tcW w:w="1547" w:type="dxa"/>
            <w:shd w:val="clear" w:color="auto" w:fill="EEECE1" w:themeFill="background2"/>
          </w:tcPr>
          <w:p w:rsidR="00AB07FC" w:rsidRDefault="00721E3F" w:rsidP="00AB07FC">
            <w:pPr>
              <w:rPr>
                <w:b/>
              </w:rPr>
            </w:pPr>
            <w:r>
              <w:t>6</w:t>
            </w:r>
            <w:r w:rsidR="00AB07FC">
              <w:t xml:space="preserve">               </w:t>
            </w:r>
            <w:r w:rsidR="00AB07FC" w:rsidRPr="00353C8B">
              <w:rPr>
                <w:b/>
              </w:rPr>
              <w:t>HOT LUNCH MUST BE ORDERED A MONTH IN ADVANCE</w:t>
            </w:r>
            <w:r w:rsidR="00AB07FC">
              <w:rPr>
                <w:b/>
              </w:rPr>
              <w:t xml:space="preserve"> BY CASHLESS</w:t>
            </w:r>
            <w:r w:rsidR="00AB07FC" w:rsidRPr="00353C8B">
              <w:rPr>
                <w:b/>
              </w:rPr>
              <w:t>!</w:t>
            </w:r>
          </w:p>
          <w:p w:rsidR="0001293F" w:rsidRPr="007C4BC0" w:rsidRDefault="0001293F" w:rsidP="0001293F"/>
        </w:tc>
      </w:tr>
      <w:tr w:rsidR="00271182" w:rsidTr="00635945">
        <w:trPr>
          <w:trHeight w:val="1652"/>
        </w:trPr>
        <w:tc>
          <w:tcPr>
            <w:tcW w:w="1543" w:type="dxa"/>
          </w:tcPr>
          <w:p w:rsidR="00353C8B" w:rsidRPr="00A5567F" w:rsidRDefault="00721E3F">
            <w:r>
              <w:t>7 Snack Program is the first nutrition break of every Mon., Wed. &amp; Thurs. Thank you to our volunteers!</w:t>
            </w:r>
          </w:p>
        </w:tc>
        <w:tc>
          <w:tcPr>
            <w:tcW w:w="1543" w:type="dxa"/>
            <w:shd w:val="clear" w:color="auto" w:fill="FFFFFF" w:themeFill="background1"/>
          </w:tcPr>
          <w:p w:rsidR="00F83BEF" w:rsidRDefault="00721E3F" w:rsidP="00D01148">
            <w:r>
              <w:t>8</w:t>
            </w:r>
            <w:r w:rsidR="00230295">
              <w:t xml:space="preserve"> </w:t>
            </w:r>
            <w:r w:rsidR="00230295" w:rsidRPr="00230295">
              <w:rPr>
                <w:sz w:val="18"/>
                <w:szCs w:val="18"/>
              </w:rPr>
              <w:t>No Snack</w:t>
            </w:r>
            <w:r w:rsidR="00230295">
              <w:t xml:space="preserve"> </w:t>
            </w:r>
          </w:p>
          <w:p w:rsidR="00586CD3" w:rsidRDefault="00586CD3" w:rsidP="00D01148"/>
          <w:p w:rsidR="00586CD3" w:rsidRDefault="00586CD3" w:rsidP="00D01148"/>
          <w:p w:rsidR="00867C14" w:rsidRPr="00586CD3" w:rsidRDefault="00867C14" w:rsidP="00D01148">
            <w:pPr>
              <w:rPr>
                <w:b/>
              </w:rPr>
            </w:pPr>
            <w:r w:rsidRPr="00586CD3">
              <w:rPr>
                <w:b/>
              </w:rPr>
              <w:t>WELCOME BACK!</w:t>
            </w:r>
          </w:p>
          <w:p w:rsidR="00322AA7" w:rsidRDefault="00322AA7" w:rsidP="00D01148"/>
          <w:p w:rsidR="00322AA7" w:rsidRPr="00322AA7" w:rsidRDefault="00322AA7" w:rsidP="00D01148">
            <w:pPr>
              <w:rPr>
                <w:b/>
              </w:rPr>
            </w:pPr>
          </w:p>
        </w:tc>
        <w:tc>
          <w:tcPr>
            <w:tcW w:w="1543" w:type="dxa"/>
          </w:tcPr>
          <w:p w:rsidR="000979C9" w:rsidRPr="00AC3443" w:rsidRDefault="00721E3F">
            <w:r>
              <w:t>9</w:t>
            </w:r>
            <w:r w:rsidR="00867C14">
              <w:t xml:space="preserve"> </w:t>
            </w:r>
            <w:r w:rsidR="00867C14" w:rsidRPr="00867C14">
              <w:rPr>
                <w:sz w:val="16"/>
                <w:szCs w:val="16"/>
              </w:rPr>
              <w:t>Pizza</w:t>
            </w:r>
          </w:p>
        </w:tc>
        <w:tc>
          <w:tcPr>
            <w:tcW w:w="1543" w:type="dxa"/>
          </w:tcPr>
          <w:p w:rsidR="00121C1B" w:rsidRPr="00AC3443" w:rsidRDefault="00AC3443" w:rsidP="00721E3F">
            <w:r w:rsidRPr="00AC3443">
              <w:t>1</w:t>
            </w:r>
            <w:r w:rsidR="00721E3F">
              <w:t>0</w:t>
            </w:r>
            <w:r w:rsidR="00E57A24">
              <w:t xml:space="preserve"> </w:t>
            </w:r>
            <w:r w:rsidR="00E57A24" w:rsidRPr="00E57A24">
              <w:rPr>
                <w:sz w:val="18"/>
                <w:szCs w:val="18"/>
              </w:rPr>
              <w:t>Snack Mix &amp; apples</w:t>
            </w:r>
          </w:p>
        </w:tc>
        <w:tc>
          <w:tcPr>
            <w:tcW w:w="1543" w:type="dxa"/>
          </w:tcPr>
          <w:p w:rsidR="009128CE" w:rsidRPr="00AC3443" w:rsidRDefault="00AC3443" w:rsidP="00721E3F">
            <w:r w:rsidRPr="00AC3443">
              <w:t>1</w:t>
            </w:r>
            <w:r w:rsidR="00721E3F">
              <w:t>1</w:t>
            </w:r>
            <w:r w:rsidR="00E57A24">
              <w:t xml:space="preserve"> </w:t>
            </w:r>
            <w:r w:rsidR="00E57A24" w:rsidRPr="00E57A24">
              <w:rPr>
                <w:sz w:val="18"/>
                <w:szCs w:val="18"/>
              </w:rPr>
              <w:t>Yogurt &amp; bananas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1293F" w:rsidRDefault="00AC3443" w:rsidP="00FC1009">
            <w:pPr>
              <w:rPr>
                <w:sz w:val="16"/>
                <w:szCs w:val="16"/>
              </w:rPr>
            </w:pPr>
            <w:r w:rsidRPr="00AC3443">
              <w:t>1</w:t>
            </w:r>
            <w:r w:rsidR="00721E3F">
              <w:t>2</w:t>
            </w:r>
            <w:r w:rsidR="00867C14">
              <w:t xml:space="preserve"> </w:t>
            </w:r>
            <w:proofErr w:type="spellStart"/>
            <w:r w:rsidR="00867C14" w:rsidRPr="00867C14">
              <w:rPr>
                <w:sz w:val="16"/>
                <w:szCs w:val="16"/>
              </w:rPr>
              <w:t>Panzerotti</w:t>
            </w:r>
            <w:proofErr w:type="spellEnd"/>
          </w:p>
          <w:p w:rsidR="00A02A21" w:rsidRDefault="00A02A21" w:rsidP="00FC1009">
            <w:pPr>
              <w:rPr>
                <w:sz w:val="16"/>
                <w:szCs w:val="16"/>
              </w:rPr>
            </w:pPr>
          </w:p>
          <w:p w:rsidR="00A02A21" w:rsidRPr="00322AA7" w:rsidRDefault="00A02A21" w:rsidP="00FC1009">
            <w:pPr>
              <w:rPr>
                <w:b/>
                <w:sz w:val="16"/>
                <w:szCs w:val="16"/>
              </w:rPr>
            </w:pPr>
          </w:p>
          <w:p w:rsidR="00A02A21" w:rsidRPr="00C22F2C" w:rsidRDefault="00617972" w:rsidP="00FC1009">
            <w:pPr>
              <w:rPr>
                <w:b/>
                <w:i/>
                <w:sz w:val="18"/>
                <w:szCs w:val="18"/>
              </w:rPr>
            </w:pPr>
            <w:r w:rsidRPr="00C22F2C">
              <w:rPr>
                <w:b/>
                <w:i/>
                <w:sz w:val="18"/>
                <w:szCs w:val="18"/>
              </w:rPr>
              <w:t>COLOUR HOUSE DAY</w:t>
            </w:r>
          </w:p>
          <w:p w:rsidR="00A02A21" w:rsidRDefault="00A02A21" w:rsidP="00FC1009">
            <w:pPr>
              <w:rPr>
                <w:sz w:val="16"/>
                <w:szCs w:val="16"/>
              </w:rPr>
            </w:pPr>
          </w:p>
          <w:p w:rsidR="00A02A21" w:rsidRPr="00AC3443" w:rsidRDefault="00A02A21" w:rsidP="00D9049F">
            <w:r>
              <w:rPr>
                <w:sz w:val="16"/>
                <w:szCs w:val="16"/>
              </w:rPr>
              <w:t xml:space="preserve">Gr 3 Swim To Survive @ </w:t>
            </w:r>
            <w:r w:rsidR="00D9049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:30</w:t>
            </w:r>
          </w:p>
        </w:tc>
        <w:tc>
          <w:tcPr>
            <w:tcW w:w="1547" w:type="dxa"/>
          </w:tcPr>
          <w:p w:rsidR="0001293F" w:rsidRPr="00AC3443" w:rsidRDefault="00AC3443" w:rsidP="00721E3F">
            <w:r w:rsidRPr="00AC3443">
              <w:t>1</w:t>
            </w:r>
            <w:r w:rsidR="00721E3F">
              <w:t>3</w:t>
            </w:r>
          </w:p>
        </w:tc>
      </w:tr>
      <w:tr w:rsidR="00B3214E" w:rsidTr="00C23BE6">
        <w:trPr>
          <w:trHeight w:val="1851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2686" w:rsidRDefault="007C131D" w:rsidP="00D01148">
            <w:r>
              <w:t>14</w:t>
            </w:r>
          </w:p>
          <w:p w:rsidR="00095961" w:rsidRDefault="00095961" w:rsidP="00D01148"/>
          <w:p w:rsidR="00095961" w:rsidRDefault="00095961" w:rsidP="00D01148">
            <w:r>
              <w:t xml:space="preserve">Thank you to our hot lunch volunteers! </w:t>
            </w:r>
            <w:r>
              <w:sym w:font="Wingdings" w:char="F04A"/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93F" w:rsidRPr="00E57A24" w:rsidRDefault="00AC3443" w:rsidP="00B3214E">
            <w:pPr>
              <w:rPr>
                <w:sz w:val="18"/>
                <w:szCs w:val="18"/>
              </w:rPr>
            </w:pPr>
            <w:r>
              <w:t>1</w:t>
            </w:r>
            <w:r w:rsidR="007C131D">
              <w:t>5</w:t>
            </w:r>
            <w:r w:rsidR="00E57A24">
              <w:t xml:space="preserve"> </w:t>
            </w:r>
            <w:r w:rsidR="00E57A24" w:rsidRPr="00E57A24">
              <w:rPr>
                <w:sz w:val="18"/>
                <w:szCs w:val="18"/>
              </w:rPr>
              <w:t>Cucumbers &amp; crackers</w:t>
            </w:r>
          </w:p>
          <w:p w:rsidR="00A02A21" w:rsidRDefault="00A02A21" w:rsidP="00B3214E"/>
          <w:p w:rsidR="00C70C82" w:rsidRPr="004E1873" w:rsidRDefault="00FB359B" w:rsidP="00B3214E">
            <w:pPr>
              <w:rPr>
                <w:b/>
              </w:rPr>
            </w:pPr>
            <w:r>
              <w:rPr>
                <w:b/>
              </w:rPr>
              <w:t xml:space="preserve">Feb </w:t>
            </w:r>
            <w:r w:rsidR="00A02A21" w:rsidRPr="004E1873">
              <w:rPr>
                <w:b/>
              </w:rPr>
              <w:t>Hot Lunch/Milk $ Due</w:t>
            </w:r>
            <w:r w:rsidR="001434F0">
              <w:rPr>
                <w:b/>
              </w:rPr>
              <w:t xml:space="preserve"> ONLINE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0D9" w:rsidRDefault="00AC3443" w:rsidP="007C131D">
            <w:pPr>
              <w:rPr>
                <w:sz w:val="16"/>
                <w:szCs w:val="16"/>
              </w:rPr>
            </w:pPr>
            <w:r w:rsidRPr="00AC3443">
              <w:t>1</w:t>
            </w:r>
            <w:r w:rsidR="007C131D">
              <w:t>6</w:t>
            </w:r>
            <w:r w:rsidR="00867C14">
              <w:t xml:space="preserve"> </w:t>
            </w:r>
            <w:r w:rsidR="00867C14" w:rsidRPr="00867C14">
              <w:rPr>
                <w:sz w:val="16"/>
                <w:szCs w:val="16"/>
              </w:rPr>
              <w:t>Pizza</w:t>
            </w:r>
          </w:p>
          <w:p w:rsidR="00221C51" w:rsidRDefault="00221C51" w:rsidP="007C131D">
            <w:pPr>
              <w:rPr>
                <w:sz w:val="16"/>
                <w:szCs w:val="16"/>
              </w:rPr>
            </w:pPr>
          </w:p>
          <w:p w:rsidR="00221C51" w:rsidRDefault="00221C51" w:rsidP="007C131D">
            <w:pPr>
              <w:rPr>
                <w:sz w:val="16"/>
                <w:szCs w:val="16"/>
              </w:rPr>
            </w:pPr>
          </w:p>
          <w:p w:rsidR="00221C51" w:rsidRDefault="00221C51" w:rsidP="007C131D">
            <w:pPr>
              <w:rPr>
                <w:sz w:val="24"/>
                <w:szCs w:val="24"/>
              </w:rPr>
            </w:pPr>
            <w:r w:rsidRPr="00221C51">
              <w:rPr>
                <w:sz w:val="24"/>
                <w:szCs w:val="24"/>
              </w:rPr>
              <w:t>SCS Parent Info Night</w:t>
            </w:r>
          </w:p>
          <w:p w:rsidR="00221C51" w:rsidRPr="00221C51" w:rsidRDefault="00221C51" w:rsidP="007C1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6-7:30pm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B49" w:rsidRPr="00EB6BDB" w:rsidRDefault="00AC3443" w:rsidP="007C131D">
            <w:r>
              <w:t>1</w:t>
            </w:r>
            <w:r w:rsidR="007C131D">
              <w:t>7</w:t>
            </w:r>
            <w:r w:rsidR="00E57A24">
              <w:t xml:space="preserve"> </w:t>
            </w:r>
            <w:r w:rsidR="00E57A24" w:rsidRPr="00E57A24">
              <w:rPr>
                <w:sz w:val="18"/>
                <w:szCs w:val="18"/>
              </w:rPr>
              <w:t>Bagels &amp; carrots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28CE" w:rsidRPr="00E57A24" w:rsidRDefault="00AC3443" w:rsidP="007C131D">
            <w:pPr>
              <w:rPr>
                <w:sz w:val="18"/>
                <w:szCs w:val="18"/>
              </w:rPr>
            </w:pPr>
            <w:r>
              <w:t>1</w:t>
            </w:r>
            <w:r w:rsidR="007C131D">
              <w:t>8</w:t>
            </w:r>
            <w:r w:rsidR="00E57A24">
              <w:t xml:space="preserve"> </w:t>
            </w:r>
            <w:r w:rsidR="00E57A24" w:rsidRPr="00E57A24">
              <w:rPr>
                <w:sz w:val="18"/>
                <w:szCs w:val="18"/>
              </w:rPr>
              <w:t>Snack left-overs</w:t>
            </w:r>
          </w:p>
          <w:p w:rsidR="00C70C82" w:rsidRPr="00E57A24" w:rsidRDefault="00C70C82" w:rsidP="007C131D">
            <w:pPr>
              <w:rPr>
                <w:sz w:val="18"/>
                <w:szCs w:val="18"/>
              </w:rPr>
            </w:pPr>
          </w:p>
          <w:p w:rsidR="00221C51" w:rsidRPr="00EB6BDB" w:rsidRDefault="00221C51" w:rsidP="007C131D">
            <w:r>
              <w:t>HEP B &amp; HPV Clinic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93F" w:rsidRDefault="007C131D" w:rsidP="00B3214E">
            <w:pPr>
              <w:rPr>
                <w:sz w:val="16"/>
                <w:szCs w:val="16"/>
              </w:rPr>
            </w:pPr>
            <w:r>
              <w:t>19</w:t>
            </w:r>
            <w:r w:rsidR="00867C14">
              <w:t xml:space="preserve"> </w:t>
            </w:r>
            <w:r w:rsidR="00221C51">
              <w:rPr>
                <w:sz w:val="16"/>
                <w:szCs w:val="16"/>
              </w:rPr>
              <w:t>Dominos Boneless Chicken</w:t>
            </w:r>
          </w:p>
          <w:p w:rsidR="00A02A21" w:rsidRDefault="00A02A21" w:rsidP="00B3214E">
            <w:pPr>
              <w:rPr>
                <w:sz w:val="16"/>
                <w:szCs w:val="16"/>
              </w:rPr>
            </w:pPr>
          </w:p>
          <w:p w:rsidR="00A02A21" w:rsidRPr="00C22F2C" w:rsidRDefault="00617972" w:rsidP="00B3214E">
            <w:pPr>
              <w:rPr>
                <w:b/>
                <w:i/>
                <w:sz w:val="18"/>
                <w:szCs w:val="18"/>
              </w:rPr>
            </w:pPr>
            <w:r w:rsidRPr="00C22F2C">
              <w:rPr>
                <w:b/>
                <w:i/>
                <w:sz w:val="18"/>
                <w:szCs w:val="18"/>
              </w:rPr>
              <w:t>PJ DAY</w:t>
            </w:r>
          </w:p>
          <w:p w:rsidR="00A02A21" w:rsidRDefault="00A02A21" w:rsidP="00B3214E">
            <w:pPr>
              <w:rPr>
                <w:sz w:val="16"/>
                <w:szCs w:val="16"/>
              </w:rPr>
            </w:pPr>
          </w:p>
          <w:p w:rsidR="00A02A21" w:rsidRDefault="00A02A21" w:rsidP="00B3214E">
            <w:pPr>
              <w:rPr>
                <w:sz w:val="16"/>
                <w:szCs w:val="16"/>
              </w:rPr>
            </w:pPr>
          </w:p>
          <w:p w:rsidR="00A02A21" w:rsidRPr="00AC3443" w:rsidRDefault="00D9049F" w:rsidP="00B3214E">
            <w:r>
              <w:rPr>
                <w:sz w:val="16"/>
                <w:szCs w:val="16"/>
              </w:rPr>
              <w:t>Gr 3 Swim To Survive @ 10</w:t>
            </w:r>
            <w:r w:rsidR="00A02A21">
              <w:rPr>
                <w:sz w:val="16"/>
                <w:szCs w:val="16"/>
              </w:rPr>
              <w:t>:30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C8A" w:rsidRPr="00EB6BDB" w:rsidRDefault="007C131D" w:rsidP="00D01148">
            <w:r>
              <w:t>20</w:t>
            </w:r>
          </w:p>
        </w:tc>
        <w:bookmarkStart w:id="0" w:name="_GoBack"/>
        <w:bookmarkEnd w:id="0"/>
      </w:tr>
      <w:tr w:rsidR="00B3214E" w:rsidTr="00A02A21">
        <w:trPr>
          <w:trHeight w:val="1852"/>
        </w:trPr>
        <w:tc>
          <w:tcPr>
            <w:tcW w:w="1543" w:type="dxa"/>
            <w:shd w:val="clear" w:color="auto" w:fill="FFFFFF" w:themeFill="background1"/>
          </w:tcPr>
          <w:p w:rsidR="00EE2CA0" w:rsidRDefault="007C131D" w:rsidP="00B3214E">
            <w:r>
              <w:t>21</w:t>
            </w:r>
          </w:p>
          <w:p w:rsidR="00221C51" w:rsidRDefault="00221C51" w:rsidP="00B3214E"/>
          <w:p w:rsidR="00132B6F" w:rsidRPr="00C23BE6" w:rsidRDefault="00132B6F" w:rsidP="00B3214E"/>
        </w:tc>
        <w:tc>
          <w:tcPr>
            <w:tcW w:w="1543" w:type="dxa"/>
            <w:shd w:val="clear" w:color="auto" w:fill="EEECE1" w:themeFill="background2"/>
          </w:tcPr>
          <w:p w:rsidR="005A7E61" w:rsidRDefault="00AC3443" w:rsidP="00B3214E">
            <w:r>
              <w:t>2</w:t>
            </w:r>
            <w:r w:rsidR="007C131D">
              <w:t>2</w:t>
            </w:r>
          </w:p>
          <w:p w:rsidR="00A02A21" w:rsidRDefault="00A02A21" w:rsidP="00B3214E"/>
          <w:p w:rsidR="00A02A21" w:rsidRDefault="00A02A21" w:rsidP="00B3214E"/>
          <w:p w:rsidR="00A02A21" w:rsidRDefault="00A02A21" w:rsidP="00B3214E">
            <w:r>
              <w:t>PA DAY</w:t>
            </w:r>
          </w:p>
          <w:p w:rsidR="00D84ACD" w:rsidRPr="00C23BE6" w:rsidRDefault="00D84ACD" w:rsidP="00B3214E">
            <w:r>
              <w:t>No School</w:t>
            </w:r>
          </w:p>
        </w:tc>
        <w:tc>
          <w:tcPr>
            <w:tcW w:w="1543" w:type="dxa"/>
            <w:shd w:val="clear" w:color="auto" w:fill="FFFFFF" w:themeFill="background1"/>
          </w:tcPr>
          <w:p w:rsidR="00F604A5" w:rsidRPr="00C23BE6" w:rsidRDefault="00AC3443" w:rsidP="008116F0">
            <w:r>
              <w:t>2</w:t>
            </w:r>
            <w:r w:rsidR="008116F0">
              <w:t>3</w:t>
            </w:r>
            <w:r w:rsidR="00867C14">
              <w:t xml:space="preserve"> </w:t>
            </w:r>
            <w:r w:rsidR="00867C14" w:rsidRPr="00867C14">
              <w:rPr>
                <w:sz w:val="16"/>
                <w:szCs w:val="16"/>
              </w:rPr>
              <w:t>Pizza</w:t>
            </w:r>
          </w:p>
        </w:tc>
        <w:tc>
          <w:tcPr>
            <w:tcW w:w="1543" w:type="dxa"/>
            <w:shd w:val="clear" w:color="auto" w:fill="FFFFFF" w:themeFill="background1"/>
          </w:tcPr>
          <w:p w:rsidR="0001293F" w:rsidRPr="00C23BE6" w:rsidRDefault="00AC3443" w:rsidP="008116F0">
            <w:r>
              <w:t>2</w:t>
            </w:r>
            <w:r w:rsidR="008116F0">
              <w:t>4</w:t>
            </w:r>
            <w:r w:rsidR="00E57A24">
              <w:t xml:space="preserve"> </w:t>
            </w:r>
            <w:r w:rsidR="008B2E7E" w:rsidRPr="008B2E7E">
              <w:rPr>
                <w:sz w:val="18"/>
                <w:szCs w:val="18"/>
              </w:rPr>
              <w:t>Pitas, hummus &amp; cucumbers</w:t>
            </w:r>
          </w:p>
        </w:tc>
        <w:tc>
          <w:tcPr>
            <w:tcW w:w="1543" w:type="dxa"/>
            <w:shd w:val="clear" w:color="auto" w:fill="FFFFFF" w:themeFill="background1"/>
          </w:tcPr>
          <w:p w:rsidR="001D7FF5" w:rsidRPr="008B2E7E" w:rsidRDefault="00AC3443" w:rsidP="001D7FF5">
            <w:pPr>
              <w:rPr>
                <w:sz w:val="18"/>
                <w:szCs w:val="18"/>
              </w:rPr>
            </w:pPr>
            <w:r w:rsidRPr="00AC3443">
              <w:t>2</w:t>
            </w:r>
            <w:r w:rsidR="008116F0">
              <w:t>5</w:t>
            </w:r>
            <w:r w:rsidR="008B2E7E">
              <w:t xml:space="preserve"> </w:t>
            </w:r>
            <w:r w:rsidR="008B2E7E" w:rsidRPr="008B2E7E">
              <w:rPr>
                <w:sz w:val="18"/>
                <w:szCs w:val="18"/>
              </w:rPr>
              <w:t>Snack left-overs</w:t>
            </w:r>
          </w:p>
          <w:p w:rsidR="00A02A21" w:rsidRDefault="00A02A21" w:rsidP="001D7FF5"/>
          <w:p w:rsidR="00A02A21" w:rsidRPr="00AC3443" w:rsidRDefault="00A02A21" w:rsidP="001D7FF5"/>
        </w:tc>
        <w:tc>
          <w:tcPr>
            <w:tcW w:w="1543" w:type="dxa"/>
            <w:shd w:val="clear" w:color="auto" w:fill="FFFFFF" w:themeFill="background1"/>
          </w:tcPr>
          <w:p w:rsidR="009037E1" w:rsidRDefault="00AC3443" w:rsidP="00EE2CA0">
            <w:pPr>
              <w:rPr>
                <w:sz w:val="16"/>
                <w:szCs w:val="16"/>
              </w:rPr>
            </w:pPr>
            <w:r>
              <w:t>2</w:t>
            </w:r>
            <w:r w:rsidR="008116F0">
              <w:t>6</w:t>
            </w:r>
            <w:r w:rsidR="00867C14">
              <w:t xml:space="preserve"> </w:t>
            </w:r>
            <w:r w:rsidR="00867C14" w:rsidRPr="00867C14">
              <w:rPr>
                <w:sz w:val="16"/>
                <w:szCs w:val="16"/>
              </w:rPr>
              <w:t>Pita Pit</w:t>
            </w:r>
          </w:p>
          <w:p w:rsidR="00A02A21" w:rsidRDefault="00A02A21" w:rsidP="00EE2CA0">
            <w:pPr>
              <w:rPr>
                <w:sz w:val="16"/>
                <w:szCs w:val="16"/>
              </w:rPr>
            </w:pPr>
          </w:p>
          <w:p w:rsidR="00A02A21" w:rsidRDefault="00A02A21" w:rsidP="00EE2CA0">
            <w:pPr>
              <w:rPr>
                <w:sz w:val="16"/>
                <w:szCs w:val="16"/>
              </w:rPr>
            </w:pPr>
          </w:p>
          <w:p w:rsidR="00A02A21" w:rsidRPr="00C22F2C" w:rsidRDefault="00617972" w:rsidP="00EE2CA0">
            <w:pPr>
              <w:rPr>
                <w:b/>
                <w:i/>
                <w:sz w:val="18"/>
                <w:szCs w:val="18"/>
              </w:rPr>
            </w:pPr>
            <w:r w:rsidRPr="00C22F2C">
              <w:rPr>
                <w:b/>
                <w:i/>
                <w:sz w:val="18"/>
                <w:szCs w:val="18"/>
              </w:rPr>
              <w:t>TOQUE DAY</w:t>
            </w:r>
          </w:p>
          <w:p w:rsidR="00A02A21" w:rsidRPr="00322AA7" w:rsidRDefault="00A02A21" w:rsidP="00EE2CA0">
            <w:pPr>
              <w:rPr>
                <w:b/>
                <w:sz w:val="16"/>
                <w:szCs w:val="16"/>
              </w:rPr>
            </w:pPr>
          </w:p>
          <w:p w:rsidR="00A02A21" w:rsidRDefault="00A02A21" w:rsidP="00EE2CA0">
            <w:pPr>
              <w:rPr>
                <w:sz w:val="16"/>
                <w:szCs w:val="16"/>
              </w:rPr>
            </w:pPr>
          </w:p>
          <w:p w:rsidR="00A02A21" w:rsidRPr="00C23BE6" w:rsidRDefault="00D9049F" w:rsidP="00EE2CA0">
            <w:r>
              <w:rPr>
                <w:sz w:val="16"/>
                <w:szCs w:val="16"/>
              </w:rPr>
              <w:t>Gr 3 Swim To Survive @ 10</w:t>
            </w:r>
            <w:r w:rsidR="00A02A21">
              <w:rPr>
                <w:sz w:val="16"/>
                <w:szCs w:val="16"/>
              </w:rPr>
              <w:t>:30</w:t>
            </w:r>
          </w:p>
        </w:tc>
        <w:tc>
          <w:tcPr>
            <w:tcW w:w="1547" w:type="dxa"/>
            <w:shd w:val="clear" w:color="auto" w:fill="FFFFFF" w:themeFill="background1"/>
          </w:tcPr>
          <w:p w:rsidR="00D01148" w:rsidRPr="00F063EF" w:rsidRDefault="008116F0" w:rsidP="00B3214E">
            <w:r>
              <w:t>27</w:t>
            </w:r>
          </w:p>
        </w:tc>
      </w:tr>
      <w:tr w:rsidR="00B3214E" w:rsidTr="00C22993">
        <w:trPr>
          <w:trHeight w:val="1604"/>
        </w:trPr>
        <w:tc>
          <w:tcPr>
            <w:tcW w:w="1543" w:type="dxa"/>
            <w:shd w:val="clear" w:color="auto" w:fill="FFFFFF" w:themeFill="background1"/>
          </w:tcPr>
          <w:p w:rsidR="00B3214E" w:rsidRPr="00C23BE6" w:rsidRDefault="00AC3443" w:rsidP="008116F0">
            <w:r>
              <w:t>2</w:t>
            </w:r>
            <w:r w:rsidR="008116F0">
              <w:t>8</w:t>
            </w:r>
          </w:p>
        </w:tc>
        <w:tc>
          <w:tcPr>
            <w:tcW w:w="1543" w:type="dxa"/>
            <w:shd w:val="clear" w:color="auto" w:fill="FFFFFF" w:themeFill="background1"/>
          </w:tcPr>
          <w:p w:rsidR="00015897" w:rsidRPr="00C23BE6" w:rsidRDefault="008116F0" w:rsidP="002010DA">
            <w:r>
              <w:t>29</w:t>
            </w:r>
            <w:r w:rsidR="008B2E7E">
              <w:t xml:space="preserve"> </w:t>
            </w:r>
            <w:r w:rsidR="008B2E7E" w:rsidRPr="008B2E7E">
              <w:rPr>
                <w:sz w:val="18"/>
                <w:szCs w:val="18"/>
              </w:rPr>
              <w:t>Carrots &amp; crackers</w:t>
            </w:r>
          </w:p>
        </w:tc>
        <w:tc>
          <w:tcPr>
            <w:tcW w:w="1543" w:type="dxa"/>
            <w:shd w:val="clear" w:color="auto" w:fill="FFFFFF" w:themeFill="background1"/>
          </w:tcPr>
          <w:p w:rsidR="00E46DB3" w:rsidRPr="00C23BE6" w:rsidRDefault="00AC3443" w:rsidP="008116F0">
            <w:r>
              <w:t>3</w:t>
            </w:r>
            <w:r w:rsidR="008116F0">
              <w:t>0</w:t>
            </w:r>
            <w:r w:rsidR="00867C14">
              <w:t xml:space="preserve"> </w:t>
            </w:r>
            <w:r w:rsidR="00867C14" w:rsidRPr="00867C14">
              <w:rPr>
                <w:sz w:val="16"/>
                <w:szCs w:val="16"/>
              </w:rPr>
              <w:t>Pizza</w:t>
            </w:r>
          </w:p>
        </w:tc>
        <w:tc>
          <w:tcPr>
            <w:tcW w:w="1543" w:type="dxa"/>
            <w:shd w:val="clear" w:color="auto" w:fill="FFFFFF" w:themeFill="background1"/>
          </w:tcPr>
          <w:p w:rsidR="00B3214E" w:rsidRDefault="008116F0" w:rsidP="00B3214E">
            <w:r>
              <w:t>31</w:t>
            </w:r>
            <w:r w:rsidR="008B2E7E">
              <w:t xml:space="preserve"> </w:t>
            </w:r>
            <w:r w:rsidR="008B2E7E" w:rsidRPr="008B2E7E">
              <w:rPr>
                <w:sz w:val="18"/>
                <w:szCs w:val="18"/>
              </w:rPr>
              <w:t>Tostitos &amp; salsa</w:t>
            </w:r>
          </w:p>
          <w:p w:rsidR="00221C51" w:rsidRDefault="00221C51" w:rsidP="00B3214E"/>
          <w:p w:rsidR="00221C51" w:rsidRPr="00C23BE6" w:rsidRDefault="00221C51" w:rsidP="00B3214E">
            <w:r>
              <w:t>JK/SK Music Presentation</w:t>
            </w:r>
          </w:p>
        </w:tc>
        <w:tc>
          <w:tcPr>
            <w:tcW w:w="1543" w:type="dxa"/>
            <w:shd w:val="clear" w:color="auto" w:fill="FFFFFF" w:themeFill="background1"/>
          </w:tcPr>
          <w:p w:rsidR="00387139" w:rsidRPr="00C23BE6" w:rsidRDefault="00387139" w:rsidP="00B3214E"/>
        </w:tc>
        <w:tc>
          <w:tcPr>
            <w:tcW w:w="1543" w:type="dxa"/>
            <w:shd w:val="clear" w:color="auto" w:fill="FFFFFF" w:themeFill="background1"/>
          </w:tcPr>
          <w:p w:rsidR="00041BE0" w:rsidRDefault="00041BE0" w:rsidP="00B3214E"/>
          <w:p w:rsidR="00015897" w:rsidRPr="00041BE0" w:rsidRDefault="00041BE0" w:rsidP="000E5AD1">
            <w:pPr>
              <w:rPr>
                <w:b/>
              </w:rPr>
            </w:pPr>
            <w:r w:rsidRPr="00041BE0">
              <w:rPr>
                <w:b/>
              </w:rPr>
              <w:t xml:space="preserve">We are Zone 1 for </w:t>
            </w:r>
            <w:r w:rsidR="000E5AD1">
              <w:rPr>
                <w:b/>
              </w:rPr>
              <w:t>I</w:t>
            </w:r>
            <w:r w:rsidRPr="00041BE0">
              <w:rPr>
                <w:b/>
              </w:rPr>
              <w:t xml:space="preserve">nclement </w:t>
            </w:r>
            <w:r w:rsidR="000E5AD1">
              <w:rPr>
                <w:b/>
              </w:rPr>
              <w:t>W</w:t>
            </w:r>
            <w:r w:rsidRPr="00041BE0">
              <w:rPr>
                <w:b/>
              </w:rPr>
              <w:t>eather.</w:t>
            </w:r>
          </w:p>
        </w:tc>
        <w:tc>
          <w:tcPr>
            <w:tcW w:w="1547" w:type="dxa"/>
            <w:shd w:val="clear" w:color="auto" w:fill="FFFFFF" w:themeFill="background1"/>
          </w:tcPr>
          <w:p w:rsidR="002010DA" w:rsidRDefault="002010DA" w:rsidP="00D633BD"/>
        </w:tc>
      </w:tr>
    </w:tbl>
    <w:p w:rsidR="00271182" w:rsidRPr="00827A1C" w:rsidRDefault="00353C8B" w:rsidP="00353C8B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CASHLESS ONLINE:  </w:t>
      </w:r>
      <w:hyperlink r:id="rId8" w:history="1">
        <w:r w:rsidR="00354C0D" w:rsidRPr="00044CE0">
          <w:rPr>
            <w:rStyle w:val="Hyperlink"/>
            <w:b/>
            <w:sz w:val="18"/>
            <w:szCs w:val="18"/>
          </w:rPr>
          <w:t>www.schoolcashonline.com</w:t>
        </w:r>
      </w:hyperlink>
      <w:r w:rsidR="00354C0D">
        <w:rPr>
          <w:b/>
          <w:sz w:val="18"/>
          <w:szCs w:val="18"/>
        </w:rPr>
        <w:t xml:space="preserve"> to register</w:t>
      </w:r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10EB8"/>
    <w:rsid w:val="0001268B"/>
    <w:rsid w:val="0001293F"/>
    <w:rsid w:val="00014B49"/>
    <w:rsid w:val="00015897"/>
    <w:rsid w:val="000304B7"/>
    <w:rsid w:val="00033418"/>
    <w:rsid w:val="000407D6"/>
    <w:rsid w:val="00041BE0"/>
    <w:rsid w:val="00050B9D"/>
    <w:rsid w:val="000665B7"/>
    <w:rsid w:val="00080048"/>
    <w:rsid w:val="000920F4"/>
    <w:rsid w:val="00095961"/>
    <w:rsid w:val="000970D9"/>
    <w:rsid w:val="000979C9"/>
    <w:rsid w:val="000A2BA5"/>
    <w:rsid w:val="000A3561"/>
    <w:rsid w:val="000C4527"/>
    <w:rsid w:val="000D7941"/>
    <w:rsid w:val="000E5AD1"/>
    <w:rsid w:val="0010221D"/>
    <w:rsid w:val="001038B6"/>
    <w:rsid w:val="00121C1B"/>
    <w:rsid w:val="00124F57"/>
    <w:rsid w:val="00132B6F"/>
    <w:rsid w:val="001434F0"/>
    <w:rsid w:val="00160860"/>
    <w:rsid w:val="00162CE5"/>
    <w:rsid w:val="00165A07"/>
    <w:rsid w:val="001A6EA2"/>
    <w:rsid w:val="001C3FC7"/>
    <w:rsid w:val="001D5F01"/>
    <w:rsid w:val="001D6EDA"/>
    <w:rsid w:val="001D7FF5"/>
    <w:rsid w:val="001E3E16"/>
    <w:rsid w:val="001E750E"/>
    <w:rsid w:val="002010DA"/>
    <w:rsid w:val="00203655"/>
    <w:rsid w:val="00221C51"/>
    <w:rsid w:val="00223902"/>
    <w:rsid w:val="00230295"/>
    <w:rsid w:val="00236527"/>
    <w:rsid w:val="00271182"/>
    <w:rsid w:val="002C3856"/>
    <w:rsid w:val="002C60AD"/>
    <w:rsid w:val="002E1513"/>
    <w:rsid w:val="002E2BE1"/>
    <w:rsid w:val="002F452F"/>
    <w:rsid w:val="00322AA7"/>
    <w:rsid w:val="00322F1E"/>
    <w:rsid w:val="003264C4"/>
    <w:rsid w:val="00353C8B"/>
    <w:rsid w:val="00354C0D"/>
    <w:rsid w:val="00361B7D"/>
    <w:rsid w:val="00373EBB"/>
    <w:rsid w:val="0038438C"/>
    <w:rsid w:val="00387139"/>
    <w:rsid w:val="00387FF3"/>
    <w:rsid w:val="003C5BC1"/>
    <w:rsid w:val="003C7B17"/>
    <w:rsid w:val="003D0FD8"/>
    <w:rsid w:val="003D2BD5"/>
    <w:rsid w:val="003D4D59"/>
    <w:rsid w:val="003E2263"/>
    <w:rsid w:val="003E2B95"/>
    <w:rsid w:val="003E763F"/>
    <w:rsid w:val="003F4149"/>
    <w:rsid w:val="00411745"/>
    <w:rsid w:val="004138BE"/>
    <w:rsid w:val="00420C0E"/>
    <w:rsid w:val="00435E4B"/>
    <w:rsid w:val="00442176"/>
    <w:rsid w:val="00451DB0"/>
    <w:rsid w:val="0045366C"/>
    <w:rsid w:val="00475059"/>
    <w:rsid w:val="00476806"/>
    <w:rsid w:val="0047753F"/>
    <w:rsid w:val="004C69DF"/>
    <w:rsid w:val="004E14FD"/>
    <w:rsid w:val="004E1873"/>
    <w:rsid w:val="004E2BF0"/>
    <w:rsid w:val="004F2D9E"/>
    <w:rsid w:val="004F5B10"/>
    <w:rsid w:val="004F7A7C"/>
    <w:rsid w:val="00535724"/>
    <w:rsid w:val="0054263C"/>
    <w:rsid w:val="00544C42"/>
    <w:rsid w:val="00545E8A"/>
    <w:rsid w:val="00556E88"/>
    <w:rsid w:val="00567AC8"/>
    <w:rsid w:val="00581151"/>
    <w:rsid w:val="00586B29"/>
    <w:rsid w:val="00586CD3"/>
    <w:rsid w:val="00593216"/>
    <w:rsid w:val="00597EFE"/>
    <w:rsid w:val="005A7E61"/>
    <w:rsid w:val="005B0D32"/>
    <w:rsid w:val="005B732F"/>
    <w:rsid w:val="005D27AB"/>
    <w:rsid w:val="005F195C"/>
    <w:rsid w:val="0060419B"/>
    <w:rsid w:val="00605C8F"/>
    <w:rsid w:val="006157D3"/>
    <w:rsid w:val="00617972"/>
    <w:rsid w:val="006202E0"/>
    <w:rsid w:val="00623467"/>
    <w:rsid w:val="00624D0F"/>
    <w:rsid w:val="00626CF5"/>
    <w:rsid w:val="00633343"/>
    <w:rsid w:val="00635945"/>
    <w:rsid w:val="00640BFD"/>
    <w:rsid w:val="0064725B"/>
    <w:rsid w:val="00652686"/>
    <w:rsid w:val="006570FD"/>
    <w:rsid w:val="00662349"/>
    <w:rsid w:val="00662CB3"/>
    <w:rsid w:val="00675789"/>
    <w:rsid w:val="00697995"/>
    <w:rsid w:val="006C55E7"/>
    <w:rsid w:val="006C733A"/>
    <w:rsid w:val="006C7CE0"/>
    <w:rsid w:val="006D7CE5"/>
    <w:rsid w:val="006F6F2F"/>
    <w:rsid w:val="0070665D"/>
    <w:rsid w:val="00706A53"/>
    <w:rsid w:val="0071564A"/>
    <w:rsid w:val="00721E3F"/>
    <w:rsid w:val="00733CCB"/>
    <w:rsid w:val="007635ED"/>
    <w:rsid w:val="00764E60"/>
    <w:rsid w:val="007664A9"/>
    <w:rsid w:val="00782B37"/>
    <w:rsid w:val="00782FA9"/>
    <w:rsid w:val="007947CC"/>
    <w:rsid w:val="007B05CC"/>
    <w:rsid w:val="007B2147"/>
    <w:rsid w:val="007B33D2"/>
    <w:rsid w:val="007B63AC"/>
    <w:rsid w:val="007C131D"/>
    <w:rsid w:val="007C1794"/>
    <w:rsid w:val="007C4BC0"/>
    <w:rsid w:val="007D1553"/>
    <w:rsid w:val="007E18DF"/>
    <w:rsid w:val="007F4B08"/>
    <w:rsid w:val="0080168E"/>
    <w:rsid w:val="00810594"/>
    <w:rsid w:val="008116F0"/>
    <w:rsid w:val="00815DEF"/>
    <w:rsid w:val="00827559"/>
    <w:rsid w:val="00827A1C"/>
    <w:rsid w:val="00840501"/>
    <w:rsid w:val="00844871"/>
    <w:rsid w:val="00852FA3"/>
    <w:rsid w:val="0086538E"/>
    <w:rsid w:val="00867C14"/>
    <w:rsid w:val="00871E56"/>
    <w:rsid w:val="00882F96"/>
    <w:rsid w:val="00890333"/>
    <w:rsid w:val="00890414"/>
    <w:rsid w:val="008B079D"/>
    <w:rsid w:val="008B2E7E"/>
    <w:rsid w:val="008B429C"/>
    <w:rsid w:val="008C285D"/>
    <w:rsid w:val="00900A5C"/>
    <w:rsid w:val="009037E1"/>
    <w:rsid w:val="009128CE"/>
    <w:rsid w:val="00922D0C"/>
    <w:rsid w:val="00936E7E"/>
    <w:rsid w:val="00942298"/>
    <w:rsid w:val="0095389A"/>
    <w:rsid w:val="009A07E2"/>
    <w:rsid w:val="009A1692"/>
    <w:rsid w:val="009B63F2"/>
    <w:rsid w:val="009C0995"/>
    <w:rsid w:val="009C3F83"/>
    <w:rsid w:val="009C4B48"/>
    <w:rsid w:val="009C64AC"/>
    <w:rsid w:val="009C7BD3"/>
    <w:rsid w:val="009D360A"/>
    <w:rsid w:val="009E3BFB"/>
    <w:rsid w:val="009F1688"/>
    <w:rsid w:val="00A02A21"/>
    <w:rsid w:val="00A17DC1"/>
    <w:rsid w:val="00A2102C"/>
    <w:rsid w:val="00A32241"/>
    <w:rsid w:val="00A412CC"/>
    <w:rsid w:val="00A4618F"/>
    <w:rsid w:val="00A46C59"/>
    <w:rsid w:val="00A5567F"/>
    <w:rsid w:val="00A76AED"/>
    <w:rsid w:val="00A7764D"/>
    <w:rsid w:val="00A86E09"/>
    <w:rsid w:val="00A96427"/>
    <w:rsid w:val="00AB07FC"/>
    <w:rsid w:val="00AB57D9"/>
    <w:rsid w:val="00AC3443"/>
    <w:rsid w:val="00AD2AF3"/>
    <w:rsid w:val="00AD4509"/>
    <w:rsid w:val="00AD5244"/>
    <w:rsid w:val="00AE1BC5"/>
    <w:rsid w:val="00AE690A"/>
    <w:rsid w:val="00B15C20"/>
    <w:rsid w:val="00B300E3"/>
    <w:rsid w:val="00B3214E"/>
    <w:rsid w:val="00B32A48"/>
    <w:rsid w:val="00B340AD"/>
    <w:rsid w:val="00B55063"/>
    <w:rsid w:val="00B67BBF"/>
    <w:rsid w:val="00B83A5A"/>
    <w:rsid w:val="00B841AB"/>
    <w:rsid w:val="00BC0B5B"/>
    <w:rsid w:val="00BD12C1"/>
    <w:rsid w:val="00BE4805"/>
    <w:rsid w:val="00BF4ECE"/>
    <w:rsid w:val="00C06F47"/>
    <w:rsid w:val="00C11836"/>
    <w:rsid w:val="00C12D0B"/>
    <w:rsid w:val="00C134EC"/>
    <w:rsid w:val="00C148CE"/>
    <w:rsid w:val="00C2096A"/>
    <w:rsid w:val="00C22993"/>
    <w:rsid w:val="00C22F2C"/>
    <w:rsid w:val="00C235A9"/>
    <w:rsid w:val="00C23BE6"/>
    <w:rsid w:val="00C303E3"/>
    <w:rsid w:val="00C46A5F"/>
    <w:rsid w:val="00C50C65"/>
    <w:rsid w:val="00C5471C"/>
    <w:rsid w:val="00C66058"/>
    <w:rsid w:val="00C66320"/>
    <w:rsid w:val="00C70C82"/>
    <w:rsid w:val="00C75D18"/>
    <w:rsid w:val="00C775E9"/>
    <w:rsid w:val="00C90FAE"/>
    <w:rsid w:val="00C952E7"/>
    <w:rsid w:val="00CA6D4E"/>
    <w:rsid w:val="00CC2FF3"/>
    <w:rsid w:val="00CE0F90"/>
    <w:rsid w:val="00D01148"/>
    <w:rsid w:val="00D162AC"/>
    <w:rsid w:val="00D16F2B"/>
    <w:rsid w:val="00D265E0"/>
    <w:rsid w:val="00D57964"/>
    <w:rsid w:val="00D62EE4"/>
    <w:rsid w:val="00D633BD"/>
    <w:rsid w:val="00D66478"/>
    <w:rsid w:val="00D75EDC"/>
    <w:rsid w:val="00D81993"/>
    <w:rsid w:val="00D84ACD"/>
    <w:rsid w:val="00D84AFD"/>
    <w:rsid w:val="00D9049F"/>
    <w:rsid w:val="00D9366A"/>
    <w:rsid w:val="00D9525D"/>
    <w:rsid w:val="00DA1111"/>
    <w:rsid w:val="00DD032C"/>
    <w:rsid w:val="00DF3AE9"/>
    <w:rsid w:val="00DF756C"/>
    <w:rsid w:val="00E01045"/>
    <w:rsid w:val="00E1165E"/>
    <w:rsid w:val="00E20B3A"/>
    <w:rsid w:val="00E27C8A"/>
    <w:rsid w:val="00E34713"/>
    <w:rsid w:val="00E41A43"/>
    <w:rsid w:val="00E46DB3"/>
    <w:rsid w:val="00E57A24"/>
    <w:rsid w:val="00E606FA"/>
    <w:rsid w:val="00E65DBA"/>
    <w:rsid w:val="00E8057E"/>
    <w:rsid w:val="00EA70E7"/>
    <w:rsid w:val="00EB6BDB"/>
    <w:rsid w:val="00EB74CD"/>
    <w:rsid w:val="00ED0632"/>
    <w:rsid w:val="00ED6CCE"/>
    <w:rsid w:val="00EE27C0"/>
    <w:rsid w:val="00EE2CA0"/>
    <w:rsid w:val="00F04996"/>
    <w:rsid w:val="00F063EF"/>
    <w:rsid w:val="00F148CF"/>
    <w:rsid w:val="00F22124"/>
    <w:rsid w:val="00F24930"/>
    <w:rsid w:val="00F30FDA"/>
    <w:rsid w:val="00F40433"/>
    <w:rsid w:val="00F604A5"/>
    <w:rsid w:val="00F67146"/>
    <w:rsid w:val="00F76E12"/>
    <w:rsid w:val="00F83782"/>
    <w:rsid w:val="00F83BEF"/>
    <w:rsid w:val="00F860C7"/>
    <w:rsid w:val="00FA3D8E"/>
    <w:rsid w:val="00FA5104"/>
    <w:rsid w:val="00FB1FA1"/>
    <w:rsid w:val="00FB359B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35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sh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5D152-CC85-49AB-ACE1-94C9951D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160</TotalTime>
  <Pages>1</Pages>
  <Words>192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1122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Bradshaw, Colleen</cp:lastModifiedBy>
  <cp:revision>24</cp:revision>
  <cp:lastPrinted>2017-12-21T16:30:00Z</cp:lastPrinted>
  <dcterms:created xsi:type="dcterms:W3CDTF">2017-12-12T15:10:00Z</dcterms:created>
  <dcterms:modified xsi:type="dcterms:W3CDTF">2017-12-22T16:41:00Z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