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898"/>
        <w:gridCol w:w="5822"/>
      </w:tblGrid>
      <w:tr w:rsidR="007F1BE5" w:rsidRPr="00A75702" w:rsidTr="007F1BE5">
        <w:tc>
          <w:tcPr>
            <w:tcW w:w="3445" w:type="pct"/>
            <w:tcBorders>
              <w:bottom w:val="single" w:sz="8" w:space="0" w:color="BFBFBF" w:themeColor="background1" w:themeShade="BF"/>
            </w:tcBorders>
          </w:tcPr>
          <w:p w:rsidR="007F1BE5" w:rsidRPr="00A75702" w:rsidRDefault="005A4AE6" w:rsidP="00C70D5A">
            <w:pPr>
              <w:pStyle w:val="Month"/>
              <w:jc w:val="left"/>
              <w:rPr>
                <w:rFonts w:ascii="Berlin Sans FB" w:hAnsi="Berlin Sans FB"/>
              </w:rPr>
            </w:pPr>
            <w:bookmarkStart w:id="0" w:name="_GoBack"/>
            <w:bookmarkEnd w:id="0"/>
            <w:r>
              <w:rPr>
                <w:rFonts w:ascii="Berlin Sans FB" w:hAnsi="Berlin Sans FB"/>
              </w:rPr>
              <w:t xml:space="preserve">December            </w:t>
            </w:r>
            <w:r w:rsidR="007F1BE5">
              <w:rPr>
                <w:rFonts w:ascii="Berlin Sans FB" w:hAnsi="Berlin Sans FB"/>
              </w:rPr>
              <w:t xml:space="preserve">  </w:t>
            </w:r>
            <w:r w:rsidR="00257FF2" w:rsidRPr="00A75702">
              <w:rPr>
                <w:rFonts w:ascii="Berlin Sans FB" w:hAnsi="Berlin Sans FB"/>
              </w:rPr>
              <w:fldChar w:fldCharType="begin"/>
            </w:r>
            <w:r w:rsidR="00257FF2" w:rsidRPr="00A75702">
              <w:rPr>
                <w:rFonts w:ascii="Berlin Sans FB" w:hAnsi="Berlin Sans FB"/>
              </w:rPr>
              <w:instrText xml:space="preserve"> DOCVARIABLE  MonthStart \@  yyyy   \* MERGEFORMAT </w:instrText>
            </w:r>
            <w:r w:rsidR="00257FF2" w:rsidRPr="00A75702">
              <w:rPr>
                <w:rFonts w:ascii="Berlin Sans FB" w:hAnsi="Berlin Sans FB"/>
              </w:rPr>
              <w:fldChar w:fldCharType="separate"/>
            </w:r>
            <w:r w:rsidR="00815FF6">
              <w:rPr>
                <w:rFonts w:ascii="Berlin Sans FB" w:hAnsi="Berlin Sans FB"/>
              </w:rPr>
              <w:t>2017</w:t>
            </w:r>
            <w:r w:rsidR="00257FF2" w:rsidRPr="00A75702">
              <w:rPr>
                <w:rFonts w:ascii="Berlin Sans FB" w:hAnsi="Berlin Sans FB"/>
              </w:rPr>
              <w:fldChar w:fldCharType="end"/>
            </w:r>
            <w:r w:rsidR="007F1BE5">
              <w:rPr>
                <w:rFonts w:ascii="Berlin Sans FB" w:hAnsi="Berlin Sans FB"/>
              </w:rPr>
              <w:t xml:space="preserve">  </w:t>
            </w:r>
            <w:r w:rsidR="00C70D5A">
              <w:rPr>
                <w:rFonts w:ascii="Berlin Sans FB" w:hAnsi="Berlin Sans FB"/>
                <w:noProof/>
                <w:lang w:val="en-CA" w:eastAsia="en-CA"/>
              </w:rPr>
              <w:drawing>
                <wp:inline distT="0" distB="0" distL="0" distR="0" wp14:anchorId="00650B02" wp14:editId="3F63F144">
                  <wp:extent cx="1075055" cy="645459"/>
                  <wp:effectExtent l="0" t="38100" r="0" b="215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_winter_blue_snowflake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12549" cy="66797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10800000" lon="30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="007F1BE5">
              <w:rPr>
                <w:rFonts w:ascii="Berlin Sans FB" w:hAnsi="Berlin Sans FB"/>
              </w:rPr>
              <w:t xml:space="preserve">    </w:t>
            </w:r>
          </w:p>
        </w:tc>
        <w:tc>
          <w:tcPr>
            <w:tcW w:w="155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7F1BE5" w:rsidRPr="00B63187" w:rsidRDefault="007F1BE5" w:rsidP="00257FF2">
            <w:pPr>
              <w:pStyle w:val="Year"/>
              <w:tabs>
                <w:tab w:val="left" w:pos="240"/>
              </w:tabs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B63187">
              <w:rPr>
                <w:rFonts w:ascii="Arial Rounded MT Bold" w:hAnsi="Arial Rounded MT Bold"/>
                <w:color w:val="EB6615" w:themeColor="accent4"/>
                <w:sz w:val="28"/>
                <w:szCs w:val="28"/>
              </w:rPr>
              <w:t>Compassion: Demonstrate kindness, care and thoughtfulness. Empathize with others.</w:t>
            </w:r>
          </w:p>
        </w:tc>
      </w:tr>
      <w:tr w:rsidR="00257FF2" w:rsidRPr="00A75702" w:rsidTr="007F1BE5">
        <w:tc>
          <w:tcPr>
            <w:tcW w:w="3445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Pr="00A75702" w:rsidRDefault="00EB29B2">
            <w:pPr>
              <w:pStyle w:val="NoSpacing"/>
              <w:rPr>
                <w:rFonts w:ascii="Berlin Sans FB" w:hAnsi="Berlin Sans FB"/>
              </w:rPr>
            </w:pPr>
          </w:p>
        </w:tc>
        <w:tc>
          <w:tcPr>
            <w:tcW w:w="1555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Pr="00A75702" w:rsidRDefault="00EB29B2">
            <w:pPr>
              <w:pStyle w:val="NoSpacing"/>
              <w:rPr>
                <w:rFonts w:ascii="Berlin Sans FB" w:hAnsi="Berlin Sans FB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884"/>
        <w:gridCol w:w="3198"/>
        <w:gridCol w:w="3060"/>
        <w:gridCol w:w="18"/>
        <w:gridCol w:w="3049"/>
        <w:gridCol w:w="2933"/>
        <w:gridCol w:w="1702"/>
        <w:gridCol w:w="1866"/>
      </w:tblGrid>
      <w:tr w:rsidR="002E6AE5" w:rsidRPr="00A75702" w:rsidTr="00B75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Berlin Sans FB" w:hAnsi="Berlin Sans FB"/>
            </w:rPr>
            <w:id w:val="1830477086"/>
            <w:placeholder>
              <w:docPart w:val="DC7A9360FD0F494F8B1C6C527F0C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3" w:type="pct"/>
                <w:tcBorders>
                  <w:bottom w:val="single" w:sz="4" w:space="0" w:color="BFBFBF" w:themeColor="background1" w:themeShade="BF"/>
                  <w:right w:val="single" w:sz="4" w:space="0" w:color="auto"/>
                </w:tcBorders>
                <w:shd w:val="clear" w:color="auto" w:fill="326BA6" w:themeFill="text2" w:themeFillShade="BF"/>
              </w:tcPr>
              <w:p w:rsidR="00EB29B2" w:rsidRPr="00A75702" w:rsidRDefault="004D589B">
                <w:pPr>
                  <w:pStyle w:val="Days"/>
                  <w:rPr>
                    <w:rFonts w:ascii="Berlin Sans FB" w:hAnsi="Berlin Sans FB"/>
                  </w:rPr>
                </w:pPr>
                <w:r w:rsidRPr="00A75702">
                  <w:rPr>
                    <w:rFonts w:ascii="Berlin Sans FB" w:hAnsi="Berlin Sans FB"/>
                  </w:rPr>
                  <w:t>Monday</w:t>
                </w:r>
              </w:p>
            </w:tc>
          </w:sdtContent>
        </w:sdt>
        <w:tc>
          <w:tcPr>
            <w:tcW w:w="857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Pr="00A75702" w:rsidRDefault="007C06E8">
            <w:pPr>
              <w:pStyle w:val="Days"/>
              <w:rPr>
                <w:rFonts w:ascii="Berlin Sans FB" w:hAnsi="Berlin Sans FB"/>
              </w:rPr>
            </w:pPr>
            <w:sdt>
              <w:sdtPr>
                <w:rPr>
                  <w:rFonts w:ascii="Berlin Sans FB" w:hAnsi="Berlin Sans FB"/>
                </w:rPr>
                <w:id w:val="1049036045"/>
                <w:placeholder>
                  <w:docPart w:val="0B6C0BBA1F534F77A21ABABE801EFF5B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A75702">
                  <w:rPr>
                    <w:rFonts w:ascii="Berlin Sans FB" w:hAnsi="Berlin Sans FB"/>
                  </w:rPr>
                  <w:t>Tuesday</w:t>
                </w:r>
              </w:sdtContent>
            </w:sdt>
          </w:p>
        </w:tc>
        <w:tc>
          <w:tcPr>
            <w:tcW w:w="827" w:type="pct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Pr="00A75702" w:rsidRDefault="007C06E8">
            <w:pPr>
              <w:pStyle w:val="Days"/>
              <w:rPr>
                <w:rFonts w:ascii="Berlin Sans FB" w:hAnsi="Berlin Sans FB"/>
              </w:rPr>
            </w:pPr>
            <w:sdt>
              <w:sdtPr>
                <w:rPr>
                  <w:rFonts w:ascii="Berlin Sans FB" w:hAnsi="Berlin Sans FB"/>
                </w:rPr>
                <w:id w:val="513506771"/>
                <w:placeholder>
                  <w:docPart w:val="EDAAC8241F9D4BD69A078FE45F7F2B73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A75702">
                  <w:rPr>
                    <w:rFonts w:ascii="Berlin Sans FB" w:hAnsi="Berlin Sans FB"/>
                  </w:rPr>
                  <w:t>Wednesday</w:t>
                </w:r>
              </w:sdtContent>
            </w:sdt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Pr="00A75702" w:rsidRDefault="007C06E8">
            <w:pPr>
              <w:pStyle w:val="Days"/>
              <w:rPr>
                <w:rFonts w:ascii="Berlin Sans FB" w:hAnsi="Berlin Sans FB"/>
              </w:rPr>
            </w:pPr>
            <w:sdt>
              <w:sdtPr>
                <w:rPr>
                  <w:rFonts w:ascii="Berlin Sans FB" w:hAnsi="Berlin Sans FB"/>
                </w:rPr>
                <w:id w:val="1506241252"/>
                <w:placeholder>
                  <w:docPart w:val="CD77738240B642E3965D1DA637BC08C3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A75702">
                  <w:rPr>
                    <w:rFonts w:ascii="Berlin Sans FB" w:hAnsi="Berlin Sans FB"/>
                  </w:rPr>
                  <w:t>Thursday</w:t>
                </w:r>
              </w:sdtContent>
            </w:sdt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Pr="00A75702" w:rsidRDefault="007C06E8">
            <w:pPr>
              <w:pStyle w:val="Days"/>
              <w:rPr>
                <w:rFonts w:ascii="Berlin Sans FB" w:hAnsi="Berlin Sans FB"/>
              </w:rPr>
            </w:pPr>
            <w:sdt>
              <w:sdtPr>
                <w:rPr>
                  <w:rFonts w:ascii="Berlin Sans FB" w:hAnsi="Berlin Sans FB"/>
                </w:rPr>
                <w:id w:val="366961532"/>
                <w:placeholder>
                  <w:docPart w:val="532D4BC50F5D470589185B561A5CE302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A75702">
                  <w:rPr>
                    <w:rFonts w:ascii="Berlin Sans FB" w:hAnsi="Berlin Sans FB"/>
                  </w:rPr>
                  <w:t>Friday</w:t>
                </w:r>
              </w:sdtContent>
            </w:sdt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</w:tcPr>
          <w:p w:rsidR="00EB29B2" w:rsidRPr="00A75702" w:rsidRDefault="007C06E8">
            <w:pPr>
              <w:pStyle w:val="Days"/>
              <w:rPr>
                <w:rFonts w:ascii="Berlin Sans FB" w:hAnsi="Berlin Sans FB"/>
              </w:rPr>
            </w:pPr>
            <w:sdt>
              <w:sdtPr>
                <w:rPr>
                  <w:rFonts w:ascii="Berlin Sans FB" w:hAnsi="Berlin Sans FB"/>
                </w:rPr>
                <w:id w:val="-703411913"/>
                <w:placeholder>
                  <w:docPart w:val="FFAE3F19B42B4D0EACAA73B37A3CB77A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A75702">
                  <w:rPr>
                    <w:rFonts w:ascii="Berlin Sans FB" w:hAnsi="Berlin Sans FB"/>
                  </w:rPr>
                  <w:t>Saturday</w:t>
                </w:r>
              </w:sdtContent>
            </w:sdt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A75702" w:rsidRDefault="007C06E8">
            <w:pPr>
              <w:pStyle w:val="Days"/>
              <w:rPr>
                <w:rFonts w:ascii="Berlin Sans FB" w:hAnsi="Berlin Sans FB"/>
              </w:rPr>
            </w:pPr>
            <w:sdt>
              <w:sdtPr>
                <w:rPr>
                  <w:rFonts w:ascii="Berlin Sans FB" w:hAnsi="Berlin Sans FB"/>
                </w:rPr>
                <w:id w:val="-1559472048"/>
                <w:placeholder>
                  <w:docPart w:val="97B4B88BEAE342049CE3682D7C44F412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A75702">
                  <w:rPr>
                    <w:rFonts w:ascii="Berlin Sans FB" w:hAnsi="Berlin Sans FB"/>
                  </w:rPr>
                  <w:t>Sunday</w:t>
                </w:r>
              </w:sdtContent>
            </w:sdt>
          </w:p>
        </w:tc>
      </w:tr>
      <w:tr w:rsidR="002E6AE5" w:rsidRPr="00A75702" w:rsidTr="00B7576B">
        <w:trPr>
          <w:trHeight w:val="306"/>
        </w:trPr>
        <w:tc>
          <w:tcPr>
            <w:tcW w:w="773" w:type="pct"/>
            <w:tcBorders>
              <w:bottom w:val="nil"/>
              <w:right w:val="single" w:sz="4" w:space="0" w:color="auto"/>
            </w:tcBorders>
          </w:tcPr>
          <w:p w:rsidR="00EB29B2" w:rsidRPr="00A75702" w:rsidRDefault="004D589B">
            <w:pPr>
              <w:pStyle w:val="Dates"/>
              <w:rPr>
                <w:rFonts w:ascii="Berlin Sans FB" w:hAnsi="Berlin Sans FB"/>
              </w:rPr>
            </w:pP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IF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DocVariable MonthStart \@ dddd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="00815FF6">
              <w:rPr>
                <w:rFonts w:ascii="Berlin Sans FB" w:hAnsi="Berlin Sans FB"/>
              </w:rPr>
              <w:instrText>Wednesday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= "Monday" 1 ""</w:instrText>
            </w:r>
            <w:r w:rsidRPr="00A75702">
              <w:rPr>
                <w:rFonts w:ascii="Berlin Sans FB" w:hAnsi="Berlin Sans FB"/>
              </w:rPr>
              <w:fldChar w:fldCharType="end"/>
            </w:r>
          </w:p>
        </w:tc>
        <w:tc>
          <w:tcPr>
            <w:tcW w:w="85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A75702" w:rsidRDefault="004D589B">
            <w:pPr>
              <w:pStyle w:val="Dates"/>
              <w:rPr>
                <w:rFonts w:ascii="Berlin Sans FB" w:hAnsi="Berlin Sans FB"/>
              </w:rPr>
            </w:pP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IF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DocVariable MonthStart \@ dddd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="00815FF6">
              <w:rPr>
                <w:rFonts w:ascii="Berlin Sans FB" w:hAnsi="Berlin Sans FB"/>
              </w:rPr>
              <w:instrText>Wednesday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= "Tuesday" 1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IF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=A2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="00815FF6">
              <w:rPr>
                <w:rFonts w:ascii="Berlin Sans FB" w:hAnsi="Berlin Sans FB"/>
                <w:noProof/>
              </w:rPr>
              <w:instrText>0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&lt;&gt; 0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=A2+1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Pr="00A75702">
              <w:rPr>
                <w:rFonts w:ascii="Berlin Sans FB" w:hAnsi="Berlin Sans FB"/>
                <w:noProof/>
              </w:rPr>
              <w:instrText>2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"" 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fldChar w:fldCharType="end"/>
            </w:r>
          </w:p>
        </w:tc>
        <w:tc>
          <w:tcPr>
            <w:tcW w:w="82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A75702" w:rsidRDefault="00EB29B2">
            <w:pPr>
              <w:pStyle w:val="Dates"/>
              <w:rPr>
                <w:rFonts w:ascii="Berlin Sans FB" w:hAnsi="Berlin Sans FB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A75702" w:rsidRDefault="00EB29B2">
            <w:pPr>
              <w:pStyle w:val="Dates"/>
              <w:rPr>
                <w:rFonts w:ascii="Berlin Sans FB" w:hAnsi="Berlin Sans FB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A75702" w:rsidRDefault="00A75702" w:rsidP="00C70D5A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1             </w:t>
            </w:r>
            <w:r w:rsidR="00634F09">
              <w:rPr>
                <w:rFonts w:ascii="Berlin Sans FB" w:hAnsi="Berlin Sans FB"/>
              </w:rPr>
              <w:t xml:space="preserve">                 </w:t>
            </w:r>
            <w:r w:rsidR="00B63187">
              <w:rPr>
                <w:rFonts w:ascii="Berlin Sans FB" w:hAnsi="Berlin Sans FB"/>
              </w:rPr>
              <w:t xml:space="preserve">               </w:t>
            </w:r>
            <w:r w:rsidR="00634F09">
              <w:rPr>
                <w:rFonts w:ascii="Berlin Sans FB" w:hAnsi="Berlin Sans FB"/>
              </w:rPr>
              <w:t xml:space="preserve">   Day 5</w:t>
            </w:r>
          </w:p>
        </w:tc>
        <w:tc>
          <w:tcPr>
            <w:tcW w:w="45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A75702" w:rsidRDefault="00A75702" w:rsidP="00A75702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2</w:t>
            </w:r>
          </w:p>
        </w:tc>
        <w:tc>
          <w:tcPr>
            <w:tcW w:w="483" w:type="pct"/>
            <w:tcBorders>
              <w:left w:val="single" w:sz="4" w:space="0" w:color="auto"/>
              <w:bottom w:val="nil"/>
            </w:tcBorders>
          </w:tcPr>
          <w:p w:rsidR="00EB29B2" w:rsidRPr="00A75702" w:rsidRDefault="004D589B" w:rsidP="00A75702">
            <w:pPr>
              <w:pStyle w:val="Dates"/>
              <w:jc w:val="left"/>
              <w:rPr>
                <w:rFonts w:ascii="Berlin Sans FB" w:hAnsi="Berlin Sans FB"/>
              </w:rPr>
            </w:pP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IF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DocVariable MonthStart \@ dddd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="00815FF6">
              <w:rPr>
                <w:rFonts w:ascii="Berlin Sans FB" w:hAnsi="Berlin Sans FB"/>
              </w:rPr>
              <w:instrText>Wednesday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= "Sunday" 1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IF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=F2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="00815FF6">
              <w:rPr>
                <w:rFonts w:ascii="Berlin Sans FB" w:hAnsi="Berlin Sans FB"/>
                <w:noProof/>
              </w:rPr>
              <w:instrText>2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&lt;&gt; 0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=F2+1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="00815FF6">
              <w:rPr>
                <w:rFonts w:ascii="Berlin Sans FB" w:hAnsi="Berlin Sans FB"/>
                <w:noProof/>
              </w:rPr>
              <w:instrText>3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""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="00815FF6">
              <w:rPr>
                <w:rFonts w:ascii="Berlin Sans FB" w:hAnsi="Berlin Sans FB"/>
                <w:noProof/>
              </w:rPr>
              <w:instrText>3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fldChar w:fldCharType="separate"/>
            </w:r>
            <w:r w:rsidR="00815FF6">
              <w:rPr>
                <w:rFonts w:ascii="Berlin Sans FB" w:hAnsi="Berlin Sans FB"/>
                <w:noProof/>
              </w:rPr>
              <w:t>3</w:t>
            </w:r>
            <w:r w:rsidRPr="00A75702">
              <w:rPr>
                <w:rFonts w:ascii="Berlin Sans FB" w:hAnsi="Berlin Sans FB"/>
              </w:rPr>
              <w:fldChar w:fldCharType="end"/>
            </w:r>
          </w:p>
        </w:tc>
      </w:tr>
      <w:tr w:rsidR="002E6AE5" w:rsidRPr="00A75702" w:rsidTr="00B7576B">
        <w:trPr>
          <w:trHeight w:hRule="exact" w:val="945"/>
        </w:trPr>
        <w:tc>
          <w:tcPr>
            <w:tcW w:w="773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:rsidR="00EB29B2" w:rsidRPr="00A75702" w:rsidRDefault="003F26D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lang w:val="en-CA" w:eastAsia="en-CA"/>
              </w:rPr>
              <w:drawing>
                <wp:inline distT="0" distB="0" distL="0" distR="0" wp14:anchorId="419B4E7C" wp14:editId="7E1EB320">
                  <wp:extent cx="1276774" cy="570156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2400002_8cbc5aa9f8_z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14181" cy="58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B29B2" w:rsidRPr="00A75702" w:rsidRDefault="00191CB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December’s Pita Pit order is open on School Cash Online for ordering.</w:t>
            </w:r>
          </w:p>
        </w:tc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B29B2" w:rsidRPr="00A75702" w:rsidRDefault="00EB29B2">
            <w:pPr>
              <w:rPr>
                <w:rFonts w:ascii="Berlin Sans FB" w:hAnsi="Berlin Sans FB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B29B2" w:rsidRPr="00A75702" w:rsidRDefault="000A261D">
            <w:pPr>
              <w:rPr>
                <w:rFonts w:ascii="Berlin Sans FB" w:hAnsi="Berlin Sans FB"/>
              </w:rPr>
            </w:pPr>
            <w:r>
              <w:rPr>
                <w:rFonts w:ascii="Harlow Solid Italic" w:hAnsi="Harlow Solid Italic"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7ACAC8C9" wp14:editId="5085B217">
                  <wp:extent cx="956336" cy="600932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ock-vector-funny-kids-have-fun-in-the-weekend-before-christmas-funny-kids-have-fun-in-the-weekend-before-90043306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51" cy="61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6076E" w:rsidRDefault="0006076E">
            <w:pPr>
              <w:rPr>
                <w:rFonts w:ascii="Berlin Sans FB" w:hAnsi="Berlin Sans FB"/>
              </w:rPr>
            </w:pPr>
          </w:p>
          <w:p w:rsidR="0006076E" w:rsidRDefault="0006076E">
            <w:pPr>
              <w:rPr>
                <w:rFonts w:ascii="Berlin Sans FB" w:hAnsi="Berlin Sans FB"/>
              </w:rPr>
            </w:pPr>
          </w:p>
          <w:p w:rsidR="0006076E" w:rsidRPr="00A75702" w:rsidRDefault="0006076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Pita Pit lunch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B29B2" w:rsidRPr="00A75702" w:rsidRDefault="00EB29B2">
            <w:pPr>
              <w:rPr>
                <w:rFonts w:ascii="Berlin Sans FB" w:hAnsi="Berlin Sans FB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:rsidR="00EB29B2" w:rsidRPr="00A75702" w:rsidRDefault="00EB29B2">
            <w:pPr>
              <w:rPr>
                <w:rFonts w:ascii="Berlin Sans FB" w:hAnsi="Berlin Sans FB"/>
              </w:rPr>
            </w:pPr>
          </w:p>
        </w:tc>
      </w:tr>
      <w:tr w:rsidR="002E6AE5" w:rsidRPr="00A75702" w:rsidTr="00B7576B">
        <w:tc>
          <w:tcPr>
            <w:tcW w:w="773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A75702" w:rsidRDefault="004D589B" w:rsidP="00A75702">
            <w:pPr>
              <w:pStyle w:val="Dates"/>
              <w:jc w:val="left"/>
              <w:rPr>
                <w:rFonts w:ascii="Berlin Sans FB" w:hAnsi="Berlin Sans FB"/>
              </w:rPr>
            </w:pP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=G2+1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="00815FF6">
              <w:rPr>
                <w:rFonts w:ascii="Berlin Sans FB" w:hAnsi="Berlin Sans FB"/>
                <w:noProof/>
              </w:rPr>
              <w:t>4</w:t>
            </w:r>
            <w:r w:rsidRPr="00A75702">
              <w:rPr>
                <w:rFonts w:ascii="Berlin Sans FB" w:hAnsi="Berlin Sans FB"/>
              </w:rPr>
              <w:fldChar w:fldCharType="end"/>
            </w:r>
            <w:r w:rsidR="00257FF2">
              <w:rPr>
                <w:rFonts w:ascii="Berlin Sans FB" w:hAnsi="Berlin Sans FB"/>
              </w:rPr>
              <w:t xml:space="preserve">                       </w:t>
            </w:r>
            <w:r w:rsidR="00634F09">
              <w:rPr>
                <w:rFonts w:ascii="Berlin Sans FB" w:hAnsi="Berlin Sans FB"/>
              </w:rPr>
              <w:t xml:space="preserve">   </w:t>
            </w:r>
            <w:r w:rsidR="00B63187">
              <w:rPr>
                <w:rFonts w:ascii="Berlin Sans FB" w:hAnsi="Berlin Sans FB"/>
              </w:rPr>
              <w:t xml:space="preserve">                   </w:t>
            </w:r>
            <w:r w:rsidR="00634F09">
              <w:rPr>
                <w:rFonts w:ascii="Berlin Sans FB" w:hAnsi="Berlin Sans FB"/>
              </w:rPr>
              <w:t xml:space="preserve">  Day 1</w:t>
            </w:r>
          </w:p>
        </w:tc>
        <w:tc>
          <w:tcPr>
            <w:tcW w:w="85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A75702" w:rsidRDefault="00A75702" w:rsidP="00C70D5A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</w:t>
            </w:r>
            <w:r w:rsidR="00634F09">
              <w:rPr>
                <w:rFonts w:ascii="Berlin Sans FB" w:hAnsi="Berlin Sans FB"/>
              </w:rPr>
              <w:t xml:space="preserve">                                    </w:t>
            </w:r>
            <w:r w:rsidR="00B63187">
              <w:rPr>
                <w:rFonts w:ascii="Berlin Sans FB" w:hAnsi="Berlin Sans FB"/>
              </w:rPr>
              <w:t xml:space="preserve">                </w:t>
            </w:r>
            <w:r w:rsidR="00634F09">
              <w:rPr>
                <w:rFonts w:ascii="Berlin Sans FB" w:hAnsi="Berlin Sans FB"/>
              </w:rPr>
              <w:t xml:space="preserve"> Day 2</w:t>
            </w:r>
          </w:p>
        </w:tc>
        <w:tc>
          <w:tcPr>
            <w:tcW w:w="82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A75702" w:rsidRDefault="00A75702" w:rsidP="00C70D5A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</w:t>
            </w:r>
            <w:r w:rsidR="00634F09">
              <w:rPr>
                <w:rFonts w:ascii="Berlin Sans FB" w:hAnsi="Berlin Sans FB"/>
              </w:rPr>
              <w:t xml:space="preserve">                                  </w:t>
            </w:r>
            <w:r w:rsidR="00B63187">
              <w:rPr>
                <w:rFonts w:ascii="Berlin Sans FB" w:hAnsi="Berlin Sans FB"/>
              </w:rPr>
              <w:t xml:space="preserve">              </w:t>
            </w:r>
            <w:r w:rsidR="00634F09">
              <w:rPr>
                <w:rFonts w:ascii="Berlin Sans FB" w:hAnsi="Berlin Sans FB"/>
              </w:rPr>
              <w:t xml:space="preserve"> Day 3</w:t>
            </w:r>
          </w:p>
        </w:tc>
        <w:tc>
          <w:tcPr>
            <w:tcW w:w="81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A75702" w:rsidRDefault="00A75702" w:rsidP="00A75702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7</w:t>
            </w:r>
            <w:r w:rsidR="00634F09">
              <w:rPr>
                <w:rFonts w:ascii="Berlin Sans FB" w:hAnsi="Berlin Sans FB"/>
              </w:rPr>
              <w:t xml:space="preserve"> </w:t>
            </w:r>
            <w:r w:rsidR="00C70D5A">
              <w:rPr>
                <w:rFonts w:ascii="Berlin Sans FB" w:hAnsi="Berlin Sans FB"/>
              </w:rPr>
              <w:t xml:space="preserve">                            </w:t>
            </w:r>
            <w:r w:rsidR="00634F09">
              <w:rPr>
                <w:rFonts w:ascii="Berlin Sans FB" w:hAnsi="Berlin Sans FB"/>
              </w:rPr>
              <w:t xml:space="preserve">    </w:t>
            </w:r>
            <w:r w:rsidR="00B63187">
              <w:rPr>
                <w:rFonts w:ascii="Berlin Sans FB" w:hAnsi="Berlin Sans FB"/>
              </w:rPr>
              <w:t xml:space="preserve">              </w:t>
            </w:r>
            <w:r w:rsidR="00634F09">
              <w:rPr>
                <w:rFonts w:ascii="Berlin Sans FB" w:hAnsi="Berlin Sans FB"/>
              </w:rPr>
              <w:t xml:space="preserve"> Day 4</w:t>
            </w:r>
          </w:p>
        </w:tc>
        <w:tc>
          <w:tcPr>
            <w:tcW w:w="78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A75702" w:rsidRDefault="00A75702" w:rsidP="00A75702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8</w:t>
            </w:r>
            <w:r w:rsidR="00634F09">
              <w:rPr>
                <w:rFonts w:ascii="Berlin Sans FB" w:hAnsi="Berlin Sans FB"/>
              </w:rPr>
              <w:t xml:space="preserve"> </w:t>
            </w:r>
            <w:r w:rsidR="00C70D5A">
              <w:rPr>
                <w:rFonts w:ascii="Berlin Sans FB" w:hAnsi="Berlin Sans FB"/>
              </w:rPr>
              <w:t xml:space="preserve">                             </w:t>
            </w:r>
            <w:r w:rsidR="00B63187">
              <w:rPr>
                <w:rFonts w:ascii="Berlin Sans FB" w:hAnsi="Berlin Sans FB"/>
              </w:rPr>
              <w:t xml:space="preserve">               </w:t>
            </w:r>
            <w:r w:rsidR="00634F09">
              <w:rPr>
                <w:rFonts w:ascii="Berlin Sans FB" w:hAnsi="Berlin Sans FB"/>
              </w:rPr>
              <w:t xml:space="preserve">  Day 5</w:t>
            </w:r>
          </w:p>
        </w:tc>
        <w:tc>
          <w:tcPr>
            <w:tcW w:w="45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A75702" w:rsidRDefault="00A75702" w:rsidP="00A75702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9</w:t>
            </w:r>
          </w:p>
        </w:tc>
        <w:tc>
          <w:tcPr>
            <w:tcW w:w="483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:rsidR="00EB29B2" w:rsidRPr="00A75702" w:rsidRDefault="004D589B" w:rsidP="00A75702">
            <w:pPr>
              <w:pStyle w:val="Dates"/>
              <w:jc w:val="left"/>
              <w:rPr>
                <w:rFonts w:ascii="Berlin Sans FB" w:hAnsi="Berlin Sans FB"/>
              </w:rPr>
            </w:pP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=F4+1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="00815FF6">
              <w:rPr>
                <w:rFonts w:ascii="Berlin Sans FB" w:hAnsi="Berlin Sans FB"/>
                <w:noProof/>
              </w:rPr>
              <w:t>10</w:t>
            </w:r>
            <w:r w:rsidRPr="00A75702">
              <w:rPr>
                <w:rFonts w:ascii="Berlin Sans FB" w:hAnsi="Berlin Sans FB"/>
              </w:rPr>
              <w:fldChar w:fldCharType="end"/>
            </w:r>
          </w:p>
        </w:tc>
      </w:tr>
      <w:tr w:rsidR="002E6AE5" w:rsidRPr="00A75702" w:rsidTr="00B7576B">
        <w:trPr>
          <w:trHeight w:hRule="exact" w:val="1035"/>
        </w:trPr>
        <w:tc>
          <w:tcPr>
            <w:tcW w:w="773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:rsidR="00C70D5A" w:rsidRDefault="00926790" w:rsidP="00C70D5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Food &amp; </w:t>
            </w:r>
            <w:r w:rsidR="00C70D5A">
              <w:rPr>
                <w:rFonts w:ascii="Berlin Sans FB" w:hAnsi="Berlin Sans FB"/>
              </w:rPr>
              <w:t>Baby Items Drive</w:t>
            </w:r>
            <w:r w:rsidR="0087752D">
              <w:rPr>
                <w:rFonts w:ascii="Berlin Sans FB" w:hAnsi="Berlin Sans FB"/>
              </w:rPr>
              <w:t xml:space="preserve"> </w:t>
            </w:r>
          </w:p>
          <w:p w:rsidR="00A634FC" w:rsidRDefault="00C70D5A" w:rsidP="00C70D5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Collection all week</w:t>
            </w:r>
            <w:r w:rsidR="00A634FC">
              <w:rPr>
                <w:rFonts w:ascii="Berlin Sans FB" w:hAnsi="Berlin Sans FB"/>
              </w:rPr>
              <w:t>.</w:t>
            </w:r>
          </w:p>
          <w:p w:rsidR="00EB29B2" w:rsidRPr="00A75702" w:rsidRDefault="00A634FC" w:rsidP="00C70D5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Thank you </w:t>
            </w:r>
            <w:r w:rsidR="00036F16">
              <w:rPr>
                <w:rFonts w:ascii="Berlin Sans FB" w:hAnsi="Berlin Sans FB"/>
              </w:rPr>
              <w:t>to our wonderful families for their donations.</w:t>
            </w:r>
            <w:r w:rsidR="00B12216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:rsidR="00EB29B2" w:rsidRPr="00A75702" w:rsidRDefault="00EB29B2">
            <w:pPr>
              <w:rPr>
                <w:rFonts w:ascii="Berlin Sans FB" w:hAnsi="Berlin Sans FB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:rsidR="00EB29B2" w:rsidRDefault="0006076E" w:rsidP="008B3A9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Book Fair begins today</w:t>
            </w:r>
            <w:r w:rsidR="008B3A9E">
              <w:rPr>
                <w:rFonts w:ascii="Berlin Sans FB" w:hAnsi="Berlin Sans FB"/>
              </w:rPr>
              <w:t>,</w:t>
            </w:r>
            <w:r w:rsidR="00036F16">
              <w:rPr>
                <w:rFonts w:ascii="Berlin Sans FB" w:hAnsi="Berlin Sans FB"/>
              </w:rPr>
              <w:t xml:space="preserve"> student</w:t>
            </w:r>
            <w:r w:rsidR="008B3A9E">
              <w:rPr>
                <w:rFonts w:ascii="Berlin Sans FB" w:hAnsi="Berlin Sans FB"/>
              </w:rPr>
              <w:t xml:space="preserve"> preview only.</w:t>
            </w:r>
          </w:p>
          <w:p w:rsidR="008B3A9E" w:rsidRPr="00A75702" w:rsidRDefault="008B3A9E" w:rsidP="008B3A9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Open to families and friends from 3:05 – 4:00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:rsidR="00EB29B2" w:rsidRDefault="008B3A9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Book Fair – K-3 10:25-10:45</w:t>
            </w:r>
          </w:p>
          <w:p w:rsidR="008B3A9E" w:rsidRDefault="008B3A9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         4-8 – 10:45-11:05</w:t>
            </w:r>
          </w:p>
          <w:p w:rsidR="008B3A9E" w:rsidRPr="00A75702" w:rsidRDefault="008B3A9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         FF - 3:05 – 4:00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:rsidR="00EB29B2" w:rsidRDefault="00B1221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Int. Girls VB Tournament</w:t>
            </w:r>
            <w:r w:rsidR="008B3A9E">
              <w:rPr>
                <w:rFonts w:ascii="Berlin Sans FB" w:hAnsi="Berlin Sans FB"/>
              </w:rPr>
              <w:t xml:space="preserve"> at DSS</w:t>
            </w:r>
          </w:p>
          <w:p w:rsidR="00B12216" w:rsidRDefault="008B3A9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Book Fair – K-3 10:25-10:45</w:t>
            </w:r>
          </w:p>
          <w:p w:rsidR="005F27F6" w:rsidRDefault="008B3A9E" w:rsidP="005F27F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4-8-10:45-11:05</w:t>
            </w:r>
            <w:r w:rsidR="005F27F6">
              <w:rPr>
                <w:rFonts w:ascii="Berlin Sans FB" w:hAnsi="Berlin Sans FB"/>
              </w:rPr>
              <w:t>; FF-3:05-4:00</w:t>
            </w:r>
          </w:p>
          <w:p w:rsidR="00B12216" w:rsidRPr="00A75702" w:rsidRDefault="00B12216" w:rsidP="005F27F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Pizza lunch</w:t>
            </w:r>
            <w:r w:rsidR="00A634FC">
              <w:rPr>
                <w:rFonts w:ascii="Berlin Sans FB" w:hAnsi="Berlin Sans FB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:rsidR="00EB29B2" w:rsidRPr="00A75702" w:rsidRDefault="00A634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lang w:val="en-CA" w:eastAsia="en-CA"/>
              </w:rPr>
              <w:drawing>
                <wp:inline distT="0" distB="0" distL="0" distR="0" wp14:anchorId="340E0BED" wp14:editId="19EC4856">
                  <wp:extent cx="742950" cy="5238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ids-that-read[1]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277" cy="536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A75702" w:rsidRDefault="00EB29B2">
            <w:pPr>
              <w:rPr>
                <w:rFonts w:ascii="Berlin Sans FB" w:hAnsi="Berlin Sans FB"/>
              </w:rPr>
            </w:pPr>
          </w:p>
        </w:tc>
      </w:tr>
      <w:tr w:rsidR="002E6AE5" w:rsidRPr="00A75702" w:rsidTr="00B7576B">
        <w:tc>
          <w:tcPr>
            <w:tcW w:w="773" w:type="pct"/>
            <w:tcBorders>
              <w:bottom w:val="nil"/>
              <w:right w:val="single" w:sz="4" w:space="0" w:color="auto"/>
            </w:tcBorders>
          </w:tcPr>
          <w:p w:rsidR="00EB29B2" w:rsidRPr="00A75702" w:rsidRDefault="004D589B" w:rsidP="00A75702">
            <w:pPr>
              <w:pStyle w:val="Dates"/>
              <w:jc w:val="left"/>
              <w:rPr>
                <w:rFonts w:ascii="Berlin Sans FB" w:hAnsi="Berlin Sans FB"/>
              </w:rPr>
            </w:pP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=G4+1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="00815FF6">
              <w:rPr>
                <w:rFonts w:ascii="Berlin Sans FB" w:hAnsi="Berlin Sans FB"/>
                <w:noProof/>
              </w:rPr>
              <w:t>11</w:t>
            </w:r>
            <w:r w:rsidRPr="00A75702">
              <w:rPr>
                <w:rFonts w:ascii="Berlin Sans FB" w:hAnsi="Berlin Sans FB"/>
              </w:rPr>
              <w:fldChar w:fldCharType="end"/>
            </w:r>
            <w:r w:rsidR="00257FF2">
              <w:rPr>
                <w:rFonts w:ascii="Berlin Sans FB" w:hAnsi="Berlin Sans FB"/>
              </w:rPr>
              <w:t xml:space="preserve">                      </w:t>
            </w:r>
            <w:r w:rsidR="00634F09">
              <w:rPr>
                <w:rFonts w:ascii="Berlin Sans FB" w:hAnsi="Berlin Sans FB"/>
              </w:rPr>
              <w:t xml:space="preserve">    </w:t>
            </w:r>
            <w:r w:rsidR="00B63187">
              <w:rPr>
                <w:rFonts w:ascii="Berlin Sans FB" w:hAnsi="Berlin Sans FB"/>
              </w:rPr>
              <w:t xml:space="preserve">                   </w:t>
            </w:r>
            <w:r w:rsidR="00634F09">
              <w:rPr>
                <w:rFonts w:ascii="Berlin Sans FB" w:hAnsi="Berlin Sans FB"/>
              </w:rPr>
              <w:t xml:space="preserve"> Day 1</w:t>
            </w:r>
          </w:p>
        </w:tc>
        <w:tc>
          <w:tcPr>
            <w:tcW w:w="85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A75702" w:rsidRDefault="00CB17D4" w:rsidP="00A75702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12</w:t>
            </w:r>
            <w:r w:rsidR="00257FF2">
              <w:rPr>
                <w:rFonts w:ascii="Berlin Sans FB" w:hAnsi="Berlin Sans FB"/>
              </w:rPr>
              <w:t xml:space="preserve">                              </w:t>
            </w:r>
            <w:r w:rsidR="00C70D5A">
              <w:rPr>
                <w:rFonts w:ascii="Berlin Sans FB" w:hAnsi="Berlin Sans FB"/>
              </w:rPr>
              <w:t xml:space="preserve">  </w:t>
            </w:r>
            <w:r w:rsidR="00634F09">
              <w:rPr>
                <w:rFonts w:ascii="Berlin Sans FB" w:hAnsi="Berlin Sans FB"/>
              </w:rPr>
              <w:t xml:space="preserve"> </w:t>
            </w:r>
            <w:r w:rsidR="00B63187">
              <w:rPr>
                <w:rFonts w:ascii="Berlin Sans FB" w:hAnsi="Berlin Sans FB"/>
              </w:rPr>
              <w:t xml:space="preserve">               </w:t>
            </w:r>
            <w:r w:rsidR="00634F09">
              <w:rPr>
                <w:rFonts w:ascii="Berlin Sans FB" w:hAnsi="Berlin Sans FB"/>
              </w:rPr>
              <w:t xml:space="preserve"> Day 2</w:t>
            </w:r>
          </w:p>
        </w:tc>
        <w:tc>
          <w:tcPr>
            <w:tcW w:w="82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A75702" w:rsidRDefault="00CB17D4" w:rsidP="00A75702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13</w:t>
            </w:r>
            <w:r w:rsidR="00C70D5A">
              <w:rPr>
                <w:rFonts w:ascii="Berlin Sans FB" w:hAnsi="Berlin Sans FB"/>
              </w:rPr>
              <w:t xml:space="preserve">                        </w:t>
            </w:r>
            <w:r w:rsidR="00257FF2">
              <w:rPr>
                <w:rFonts w:ascii="Berlin Sans FB" w:hAnsi="Berlin Sans FB"/>
              </w:rPr>
              <w:t xml:space="preserve">    </w:t>
            </w:r>
            <w:r w:rsidR="00C70D5A">
              <w:rPr>
                <w:rFonts w:ascii="Berlin Sans FB" w:hAnsi="Berlin Sans FB"/>
              </w:rPr>
              <w:t xml:space="preserve"> </w:t>
            </w:r>
            <w:r w:rsidR="00B63187">
              <w:rPr>
                <w:rFonts w:ascii="Berlin Sans FB" w:hAnsi="Berlin Sans FB"/>
              </w:rPr>
              <w:t xml:space="preserve">                </w:t>
            </w:r>
            <w:r w:rsidR="00C70D5A">
              <w:rPr>
                <w:rFonts w:ascii="Berlin Sans FB" w:hAnsi="Berlin Sans FB"/>
              </w:rPr>
              <w:t xml:space="preserve">  </w:t>
            </w:r>
            <w:r w:rsidR="00634F09">
              <w:rPr>
                <w:rFonts w:ascii="Berlin Sans FB" w:hAnsi="Berlin Sans FB"/>
              </w:rPr>
              <w:t xml:space="preserve">  Day 3</w:t>
            </w:r>
          </w:p>
        </w:tc>
        <w:tc>
          <w:tcPr>
            <w:tcW w:w="8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A75702" w:rsidRDefault="00CB17D4" w:rsidP="00A75702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14</w:t>
            </w:r>
            <w:r w:rsidR="00634F09">
              <w:rPr>
                <w:rFonts w:ascii="Berlin Sans FB" w:hAnsi="Berlin Sans FB"/>
              </w:rPr>
              <w:t xml:space="preserve">  </w:t>
            </w:r>
            <w:r w:rsidR="00C70D5A">
              <w:rPr>
                <w:rFonts w:ascii="Berlin Sans FB" w:hAnsi="Berlin Sans FB"/>
              </w:rPr>
              <w:t xml:space="preserve">                            </w:t>
            </w:r>
            <w:r w:rsidR="00634F09">
              <w:rPr>
                <w:rFonts w:ascii="Berlin Sans FB" w:hAnsi="Berlin Sans FB"/>
              </w:rPr>
              <w:t xml:space="preserve">  </w:t>
            </w:r>
            <w:r w:rsidR="00B63187">
              <w:rPr>
                <w:rFonts w:ascii="Berlin Sans FB" w:hAnsi="Berlin Sans FB"/>
              </w:rPr>
              <w:t xml:space="preserve">              </w:t>
            </w:r>
            <w:r w:rsidR="00634F09">
              <w:rPr>
                <w:rFonts w:ascii="Berlin Sans FB" w:hAnsi="Berlin Sans FB"/>
              </w:rPr>
              <w:t xml:space="preserve"> Day 4</w:t>
            </w:r>
          </w:p>
        </w:tc>
        <w:tc>
          <w:tcPr>
            <w:tcW w:w="78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A75702" w:rsidRDefault="00CB17D4" w:rsidP="00A75702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  <w:r w:rsidR="00634F09">
              <w:rPr>
                <w:rFonts w:ascii="Berlin Sans FB" w:hAnsi="Berlin Sans FB"/>
              </w:rPr>
              <w:t xml:space="preserve">  </w:t>
            </w:r>
            <w:r w:rsidR="00C70D5A">
              <w:rPr>
                <w:rFonts w:ascii="Berlin Sans FB" w:hAnsi="Berlin Sans FB"/>
              </w:rPr>
              <w:t xml:space="preserve">                            </w:t>
            </w:r>
            <w:r w:rsidR="00634F09">
              <w:rPr>
                <w:rFonts w:ascii="Berlin Sans FB" w:hAnsi="Berlin Sans FB"/>
              </w:rPr>
              <w:t xml:space="preserve"> </w:t>
            </w:r>
            <w:r w:rsidR="00B63187">
              <w:rPr>
                <w:rFonts w:ascii="Berlin Sans FB" w:hAnsi="Berlin Sans FB"/>
              </w:rPr>
              <w:t xml:space="preserve">              </w:t>
            </w:r>
            <w:r w:rsidR="00634F09">
              <w:rPr>
                <w:rFonts w:ascii="Berlin Sans FB" w:hAnsi="Berlin Sans FB"/>
              </w:rPr>
              <w:t>Day 5</w:t>
            </w:r>
          </w:p>
        </w:tc>
        <w:tc>
          <w:tcPr>
            <w:tcW w:w="45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A75702" w:rsidRDefault="00CB17D4" w:rsidP="00A75702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16</w:t>
            </w:r>
          </w:p>
        </w:tc>
        <w:tc>
          <w:tcPr>
            <w:tcW w:w="483" w:type="pct"/>
            <w:tcBorders>
              <w:left w:val="single" w:sz="4" w:space="0" w:color="auto"/>
              <w:bottom w:val="nil"/>
            </w:tcBorders>
          </w:tcPr>
          <w:p w:rsidR="00EB29B2" w:rsidRPr="00A75702" w:rsidRDefault="00CB17D4" w:rsidP="00A75702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17</w:t>
            </w:r>
          </w:p>
        </w:tc>
      </w:tr>
      <w:tr w:rsidR="002E6AE5" w:rsidRPr="00A75702" w:rsidTr="00B7576B">
        <w:trPr>
          <w:trHeight w:hRule="exact" w:val="927"/>
        </w:trPr>
        <w:tc>
          <w:tcPr>
            <w:tcW w:w="773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:rsidR="00EB29B2" w:rsidRDefault="00B1221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Last day of Book Fair</w:t>
            </w:r>
            <w:r w:rsidR="00A634FC">
              <w:rPr>
                <w:rFonts w:ascii="Berlin Sans FB" w:hAnsi="Berlin Sans FB"/>
              </w:rPr>
              <w:t xml:space="preserve"> for students.</w:t>
            </w:r>
          </w:p>
          <w:p w:rsidR="00A634FC" w:rsidRPr="00A75702" w:rsidRDefault="00A634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K-3-10:25-10:45;  4-8-10:45-11:05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B29B2" w:rsidRPr="00A75702" w:rsidRDefault="00EB29B2">
            <w:pPr>
              <w:rPr>
                <w:rFonts w:ascii="Berlin Sans FB" w:hAnsi="Berlin Sans FB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B29B2" w:rsidRPr="00A75702" w:rsidRDefault="00EB29B2">
            <w:pPr>
              <w:rPr>
                <w:rFonts w:ascii="Berlin Sans FB" w:hAnsi="Berlin Sans FB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B29B2" w:rsidRPr="00A75702" w:rsidRDefault="00EB29B2">
            <w:pPr>
              <w:rPr>
                <w:rFonts w:ascii="Berlin Sans FB" w:hAnsi="Berlin Sans FB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B29B2" w:rsidRDefault="00B1221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Jr. Co-ed VB tournament</w:t>
            </w:r>
          </w:p>
          <w:p w:rsidR="00C00069" w:rsidRPr="00A75702" w:rsidRDefault="00815FF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Julia’s Bistro Chicken Nuggets &amp; Caesar Salad</w:t>
            </w:r>
            <w:r w:rsidR="006C70C5">
              <w:rPr>
                <w:rFonts w:ascii="Berlin Sans FB" w:hAnsi="Berlin Sans FB"/>
              </w:rPr>
              <w:t xml:space="preserve"> lunch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B29B2" w:rsidRPr="00A75702" w:rsidRDefault="00EB29B2">
            <w:pPr>
              <w:rPr>
                <w:rFonts w:ascii="Berlin Sans FB" w:hAnsi="Berlin Sans FB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:rsidR="00EB29B2" w:rsidRPr="00A75702" w:rsidRDefault="00372455">
            <w:pPr>
              <w:rPr>
                <w:rFonts w:ascii="Berlin Sans FB" w:hAnsi="Berlin Sans FB"/>
              </w:rPr>
            </w:pPr>
            <w:r>
              <w:rPr>
                <w:rFonts w:ascii="Arial Rounded MT Bold" w:hAnsi="Arial Rounded MT Bold"/>
                <w:noProof/>
                <w:sz w:val="32"/>
                <w:szCs w:val="32"/>
                <w:lang w:val="en-CA" w:eastAsia="en-CA"/>
              </w:rPr>
              <w:drawing>
                <wp:inline distT="0" distB="0" distL="0" distR="0" wp14:anchorId="189FB86D" wp14:editId="4272F561">
                  <wp:extent cx="1041413" cy="58091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8514445_640[2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69615" cy="59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AE5" w:rsidRPr="00A75702" w:rsidTr="00B7576B">
        <w:trPr>
          <w:trHeight w:val="332"/>
        </w:trPr>
        <w:tc>
          <w:tcPr>
            <w:tcW w:w="773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A75702" w:rsidRDefault="00CB17D4" w:rsidP="00A75702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18</w:t>
            </w:r>
            <w:r w:rsidR="00634F09">
              <w:rPr>
                <w:rFonts w:ascii="Berlin Sans FB" w:hAnsi="Berlin Sans FB"/>
              </w:rPr>
              <w:t xml:space="preserve">                         </w:t>
            </w:r>
            <w:r w:rsidR="00B63187">
              <w:rPr>
                <w:rFonts w:ascii="Berlin Sans FB" w:hAnsi="Berlin Sans FB"/>
              </w:rPr>
              <w:t xml:space="preserve">                   </w:t>
            </w:r>
            <w:r w:rsidR="00634F09">
              <w:rPr>
                <w:rFonts w:ascii="Berlin Sans FB" w:hAnsi="Berlin Sans FB"/>
              </w:rPr>
              <w:t xml:space="preserve">  Day 1</w:t>
            </w:r>
          </w:p>
        </w:tc>
        <w:tc>
          <w:tcPr>
            <w:tcW w:w="85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A75702" w:rsidRDefault="00CB17D4" w:rsidP="00A75702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19</w:t>
            </w:r>
            <w:r w:rsidR="00634F09">
              <w:rPr>
                <w:rFonts w:ascii="Berlin Sans FB" w:hAnsi="Berlin Sans FB"/>
              </w:rPr>
              <w:t xml:space="preserve">                          </w:t>
            </w:r>
            <w:r w:rsidR="00C70D5A">
              <w:rPr>
                <w:rFonts w:ascii="Berlin Sans FB" w:hAnsi="Berlin Sans FB"/>
              </w:rPr>
              <w:t xml:space="preserve">   </w:t>
            </w:r>
            <w:r w:rsidR="00257FF2">
              <w:rPr>
                <w:rFonts w:ascii="Berlin Sans FB" w:hAnsi="Berlin Sans FB"/>
              </w:rPr>
              <w:t xml:space="preserve">  </w:t>
            </w:r>
            <w:r w:rsidR="00C70D5A">
              <w:rPr>
                <w:rFonts w:ascii="Berlin Sans FB" w:hAnsi="Berlin Sans FB"/>
              </w:rPr>
              <w:t xml:space="preserve"> </w:t>
            </w:r>
            <w:r w:rsidR="00634F09">
              <w:rPr>
                <w:rFonts w:ascii="Berlin Sans FB" w:hAnsi="Berlin Sans FB"/>
              </w:rPr>
              <w:t xml:space="preserve"> </w:t>
            </w:r>
            <w:r w:rsidR="00B63187">
              <w:rPr>
                <w:rFonts w:ascii="Berlin Sans FB" w:hAnsi="Berlin Sans FB"/>
              </w:rPr>
              <w:t xml:space="preserve">                 </w:t>
            </w:r>
            <w:r w:rsidR="00634F09">
              <w:rPr>
                <w:rFonts w:ascii="Berlin Sans FB" w:hAnsi="Berlin Sans FB"/>
              </w:rPr>
              <w:t xml:space="preserve"> Day 2</w:t>
            </w:r>
          </w:p>
        </w:tc>
        <w:tc>
          <w:tcPr>
            <w:tcW w:w="82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A75702" w:rsidRDefault="00CB17D4" w:rsidP="00A75702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  <w:r w:rsidR="00634F09">
              <w:rPr>
                <w:rFonts w:ascii="Berlin Sans FB" w:hAnsi="Berlin Sans FB"/>
              </w:rPr>
              <w:t xml:space="preserve">                              </w:t>
            </w:r>
            <w:r w:rsidR="00B63187">
              <w:rPr>
                <w:rFonts w:ascii="Berlin Sans FB" w:hAnsi="Berlin Sans FB"/>
              </w:rPr>
              <w:t xml:space="preserve">               </w:t>
            </w:r>
            <w:r w:rsidR="00634F09">
              <w:rPr>
                <w:rFonts w:ascii="Berlin Sans FB" w:hAnsi="Berlin Sans FB"/>
              </w:rPr>
              <w:t xml:space="preserve">  </w:t>
            </w:r>
            <w:r w:rsidR="00C70D5A">
              <w:rPr>
                <w:rFonts w:ascii="Berlin Sans FB" w:hAnsi="Berlin Sans FB"/>
              </w:rPr>
              <w:t>Day 3</w:t>
            </w:r>
          </w:p>
        </w:tc>
        <w:tc>
          <w:tcPr>
            <w:tcW w:w="81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A75702" w:rsidRDefault="00CB17D4" w:rsidP="00C70D5A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21</w:t>
            </w:r>
            <w:r w:rsidR="00634F09">
              <w:rPr>
                <w:rFonts w:ascii="Berlin Sans FB" w:hAnsi="Berlin Sans FB"/>
              </w:rPr>
              <w:t xml:space="preserve">                              </w:t>
            </w:r>
            <w:r w:rsidR="00B63187">
              <w:rPr>
                <w:rFonts w:ascii="Berlin Sans FB" w:hAnsi="Berlin Sans FB"/>
              </w:rPr>
              <w:t xml:space="preserve">               </w:t>
            </w:r>
            <w:r w:rsidR="00634F09">
              <w:rPr>
                <w:rFonts w:ascii="Berlin Sans FB" w:hAnsi="Berlin Sans FB"/>
              </w:rPr>
              <w:t xml:space="preserve">  Day 4</w:t>
            </w:r>
          </w:p>
        </w:tc>
        <w:tc>
          <w:tcPr>
            <w:tcW w:w="78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A75702" w:rsidRDefault="00CB17D4" w:rsidP="00C70D5A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22</w:t>
            </w:r>
            <w:r w:rsidR="00C70D5A">
              <w:rPr>
                <w:rFonts w:ascii="Berlin Sans FB" w:hAnsi="Berlin Sans FB"/>
              </w:rPr>
              <w:t xml:space="preserve">                          </w:t>
            </w:r>
            <w:r w:rsidR="00634F09">
              <w:rPr>
                <w:rFonts w:ascii="Berlin Sans FB" w:hAnsi="Berlin Sans FB"/>
              </w:rPr>
              <w:t xml:space="preserve">   </w:t>
            </w:r>
            <w:r w:rsidR="00B63187">
              <w:rPr>
                <w:rFonts w:ascii="Berlin Sans FB" w:hAnsi="Berlin Sans FB"/>
              </w:rPr>
              <w:t xml:space="preserve">               </w:t>
            </w:r>
            <w:r w:rsidR="00634F09">
              <w:rPr>
                <w:rFonts w:ascii="Berlin Sans FB" w:hAnsi="Berlin Sans FB"/>
              </w:rPr>
              <w:t>Day 5</w:t>
            </w:r>
          </w:p>
        </w:tc>
        <w:tc>
          <w:tcPr>
            <w:tcW w:w="45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A75702" w:rsidRDefault="00CB17D4" w:rsidP="00A75702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23</w:t>
            </w:r>
          </w:p>
        </w:tc>
        <w:tc>
          <w:tcPr>
            <w:tcW w:w="483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:rsidR="00EB29B2" w:rsidRPr="00A75702" w:rsidRDefault="00CB17D4" w:rsidP="00A75702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24</w:t>
            </w:r>
          </w:p>
        </w:tc>
      </w:tr>
      <w:tr w:rsidR="002E6AE5" w:rsidRPr="00A75702" w:rsidTr="00B7576B">
        <w:trPr>
          <w:trHeight w:hRule="exact" w:val="1358"/>
        </w:trPr>
        <w:tc>
          <w:tcPr>
            <w:tcW w:w="773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:rsidR="00372455" w:rsidRDefault="0037245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Holiday PJ Day</w:t>
            </w:r>
          </w:p>
          <w:p w:rsidR="0082033C" w:rsidRDefault="00372455" w:rsidP="002E6A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Candy Canes being sold daily this week for 50¢ ea.</w:t>
            </w:r>
            <w:r w:rsidR="00A634FC">
              <w:rPr>
                <w:rFonts w:ascii="Berlin Sans FB" w:hAnsi="Berlin Sans FB"/>
              </w:rPr>
              <w:t xml:space="preserve"> </w:t>
            </w:r>
            <w:r>
              <w:rPr>
                <w:rFonts w:ascii="Berlin Sans FB" w:hAnsi="Berlin Sans FB"/>
              </w:rPr>
              <w:t>4 max/person/day</w:t>
            </w:r>
            <w:r w:rsidR="0082033C">
              <w:rPr>
                <w:rFonts w:ascii="Berlin Sans FB" w:hAnsi="Berlin Sans FB"/>
              </w:rPr>
              <w:t xml:space="preserve"> </w:t>
            </w:r>
          </w:p>
          <w:p w:rsidR="00372455" w:rsidRDefault="0082033C" w:rsidP="002E6A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Ed. Tech Crew to Brantford</w:t>
            </w:r>
          </w:p>
          <w:p w:rsidR="00A634FC" w:rsidRDefault="00A634FC" w:rsidP="002E6A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Christmas Carols @ 9 led by Gr. 8 </w:t>
            </w:r>
          </w:p>
          <w:p w:rsidR="00A634FC" w:rsidRPr="00A75702" w:rsidRDefault="00A634FC" w:rsidP="002E6A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All are welcome to join us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:rsidR="00372455" w:rsidRDefault="0037245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Holiday Hat Day</w:t>
            </w:r>
          </w:p>
          <w:p w:rsidR="00372455" w:rsidRDefault="0037245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Primary Christmas Concert</w:t>
            </w:r>
          </w:p>
          <w:p w:rsidR="00372455" w:rsidRDefault="00191CB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Dress Rehearsal 11:30</w:t>
            </w:r>
            <w:r w:rsidR="00372455">
              <w:rPr>
                <w:rFonts w:ascii="Berlin Sans FB" w:hAnsi="Berlin Sans FB"/>
              </w:rPr>
              <w:t xml:space="preserve"> a.m.</w:t>
            </w:r>
          </w:p>
          <w:p w:rsidR="00372455" w:rsidRDefault="0037245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Evening Performance 6:30 p.m.</w:t>
            </w:r>
          </w:p>
          <w:p w:rsidR="00A634FC" w:rsidRPr="00A75702" w:rsidRDefault="00A634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Christmas Carols @ 9 led by Gr. 5. All are welcome to join us</w:t>
            </w:r>
          </w:p>
        </w:tc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:rsidR="00372455" w:rsidRDefault="0037245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Holiday Sweater Day</w:t>
            </w:r>
          </w:p>
          <w:p w:rsidR="00A634FC" w:rsidRDefault="00A634FC">
            <w:pPr>
              <w:rPr>
                <w:rFonts w:ascii="Berlin Sans FB" w:hAnsi="Berlin Sans FB"/>
              </w:rPr>
            </w:pPr>
          </w:p>
          <w:p w:rsidR="00A634FC" w:rsidRDefault="00A634FC">
            <w:pPr>
              <w:rPr>
                <w:rFonts w:ascii="Berlin Sans FB" w:hAnsi="Berlin Sans FB"/>
              </w:rPr>
            </w:pPr>
          </w:p>
          <w:p w:rsidR="00A634FC" w:rsidRDefault="00A634FC">
            <w:pPr>
              <w:rPr>
                <w:rFonts w:ascii="Berlin Sans FB" w:hAnsi="Berlin Sans FB"/>
              </w:rPr>
            </w:pPr>
          </w:p>
          <w:p w:rsidR="00A634FC" w:rsidRDefault="00A634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Christmas Carols @ 9 led by Gr. 6. All are welcome to join us</w:t>
            </w:r>
          </w:p>
          <w:p w:rsidR="00A634FC" w:rsidRPr="00A75702" w:rsidRDefault="00A634FC">
            <w:pPr>
              <w:rPr>
                <w:rFonts w:ascii="Berlin Sans FB" w:hAnsi="Berlin Sans FB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:rsidR="00372455" w:rsidRDefault="0037245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Holiday Character Day</w:t>
            </w:r>
          </w:p>
          <w:p w:rsidR="00372455" w:rsidRDefault="0037245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Annual Turkey Lunch</w:t>
            </w:r>
          </w:p>
          <w:p w:rsidR="00372455" w:rsidRDefault="0037245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**Don’t forget your plate and utensils**</w:t>
            </w:r>
          </w:p>
          <w:p w:rsidR="00A634FC" w:rsidRPr="00A75702" w:rsidRDefault="00A634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Christmas Carols @ 9 led by Gr. 4.  All are welcome to join us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:rsidR="00372455" w:rsidRDefault="0037245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Wear it All Day</w:t>
            </w:r>
          </w:p>
          <w:p w:rsidR="00372455" w:rsidRDefault="00372455">
            <w:pPr>
              <w:rPr>
                <w:rFonts w:ascii="Berlin Sans FB" w:hAnsi="Berlin Sans FB"/>
              </w:rPr>
            </w:pPr>
          </w:p>
          <w:p w:rsidR="00372455" w:rsidRDefault="0037245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Pizza lunch</w:t>
            </w:r>
          </w:p>
          <w:p w:rsidR="00A634FC" w:rsidRDefault="00A634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Christmas Carols @ 9 led by Gr. 7</w:t>
            </w:r>
          </w:p>
          <w:p w:rsidR="00A634FC" w:rsidRPr="00A75702" w:rsidRDefault="00A634F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All are welcome to join us</w:t>
            </w:r>
          </w:p>
        </w:tc>
        <w:tc>
          <w:tcPr>
            <w:tcW w:w="940" w:type="pct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72455" w:rsidRPr="00A75702" w:rsidRDefault="0037245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lang w:val="en-CA" w:eastAsia="en-CA"/>
              </w:rPr>
              <w:drawing>
                <wp:inline distT="0" distB="0" distL="0" distR="0" wp14:anchorId="4F3C6487" wp14:editId="5AE96429">
                  <wp:extent cx="1612800" cy="78840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ristmas_eve[1]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A91" w:rsidRPr="00A75702" w:rsidTr="00244A91">
        <w:trPr>
          <w:trHeight w:val="78"/>
        </w:trPr>
        <w:tc>
          <w:tcPr>
            <w:tcW w:w="773" w:type="pct"/>
            <w:tcBorders>
              <w:bottom w:val="nil"/>
              <w:right w:val="single" w:sz="4" w:space="0" w:color="auto"/>
            </w:tcBorders>
          </w:tcPr>
          <w:p w:rsidR="00244A91" w:rsidRPr="00A75702" w:rsidRDefault="00244A91" w:rsidP="00CB17D4">
            <w:pPr>
              <w:pStyle w:val="Dates"/>
              <w:tabs>
                <w:tab w:val="left" w:pos="2914"/>
              </w:tabs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IF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=F10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>
              <w:rPr>
                <w:rFonts w:ascii="Berlin Sans FB" w:hAnsi="Berlin Sans FB"/>
                <w:noProof/>
              </w:rPr>
              <w:instrText>0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= 0,""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IF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=F10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Pr="00A75702">
              <w:rPr>
                <w:rFonts w:ascii="Berlin Sans FB" w:hAnsi="Berlin Sans FB"/>
                <w:noProof/>
              </w:rPr>
              <w:instrText>30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 &lt;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DocVariable MonthEnd \@ d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Pr="00A75702">
              <w:rPr>
                <w:rFonts w:ascii="Berlin Sans FB" w:hAnsi="Berlin Sans FB"/>
              </w:rPr>
              <w:instrText>31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=F10+1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Pr="00A75702">
              <w:rPr>
                <w:rFonts w:ascii="Berlin Sans FB" w:hAnsi="Berlin Sans FB"/>
                <w:noProof/>
              </w:rPr>
              <w:instrText>31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""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Pr="00A75702">
              <w:rPr>
                <w:rFonts w:ascii="Berlin Sans FB" w:hAnsi="Berlin Sans FB"/>
                <w:noProof/>
              </w:rPr>
              <w:instrText>31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fldChar w:fldCharType="end"/>
            </w:r>
          </w:p>
        </w:tc>
        <w:tc>
          <w:tcPr>
            <w:tcW w:w="857" w:type="pct"/>
            <w:tcBorders>
              <w:left w:val="single" w:sz="4" w:space="0" w:color="auto"/>
              <w:bottom w:val="nil"/>
            </w:tcBorders>
          </w:tcPr>
          <w:p w:rsidR="00244A91" w:rsidRPr="00A75702" w:rsidRDefault="00244A91" w:rsidP="00CB17D4">
            <w:pPr>
              <w:pStyle w:val="Dates"/>
              <w:tabs>
                <w:tab w:val="left" w:pos="2914"/>
              </w:tabs>
              <w:ind w:left="10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26</w:t>
            </w:r>
          </w:p>
        </w:tc>
        <w:tc>
          <w:tcPr>
            <w:tcW w:w="827" w:type="pct"/>
            <w:gridSpan w:val="2"/>
            <w:tcBorders>
              <w:left w:val="single" w:sz="4" w:space="0" w:color="auto"/>
              <w:bottom w:val="nil"/>
            </w:tcBorders>
          </w:tcPr>
          <w:p w:rsidR="00244A91" w:rsidRPr="00A75702" w:rsidRDefault="00244A91" w:rsidP="00CB17D4">
            <w:pPr>
              <w:pStyle w:val="Dates"/>
              <w:tabs>
                <w:tab w:val="left" w:pos="2914"/>
              </w:tabs>
              <w:ind w:left="4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27</w:t>
            </w:r>
          </w:p>
        </w:tc>
        <w:tc>
          <w:tcPr>
            <w:tcW w:w="817" w:type="pct"/>
            <w:tcBorders>
              <w:left w:val="single" w:sz="4" w:space="0" w:color="auto"/>
              <w:bottom w:val="nil"/>
            </w:tcBorders>
          </w:tcPr>
          <w:p w:rsidR="00244A91" w:rsidRPr="00A75702" w:rsidRDefault="00244A91" w:rsidP="00244A91">
            <w:pPr>
              <w:pStyle w:val="Dates"/>
              <w:tabs>
                <w:tab w:val="left" w:pos="2914"/>
              </w:tabs>
              <w:ind w:left="32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28</w:t>
            </w:r>
          </w:p>
        </w:tc>
        <w:tc>
          <w:tcPr>
            <w:tcW w:w="786" w:type="pct"/>
            <w:tcBorders>
              <w:left w:val="single" w:sz="4" w:space="0" w:color="auto"/>
              <w:bottom w:val="nil"/>
            </w:tcBorders>
          </w:tcPr>
          <w:p w:rsidR="00244A91" w:rsidRPr="00A75702" w:rsidRDefault="00244A91" w:rsidP="00244A91">
            <w:pPr>
              <w:pStyle w:val="Dates"/>
              <w:tabs>
                <w:tab w:val="left" w:pos="2914"/>
              </w:tabs>
              <w:ind w:left="128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29</w:t>
            </w:r>
          </w:p>
        </w:tc>
        <w:tc>
          <w:tcPr>
            <w:tcW w:w="457" w:type="pct"/>
            <w:tcBorders>
              <w:left w:val="single" w:sz="4" w:space="0" w:color="auto"/>
              <w:bottom w:val="nil"/>
            </w:tcBorders>
          </w:tcPr>
          <w:p w:rsidR="00244A91" w:rsidRPr="00A75702" w:rsidRDefault="00244A91" w:rsidP="00244A91">
            <w:pPr>
              <w:pStyle w:val="Dates"/>
              <w:tabs>
                <w:tab w:val="left" w:pos="2914"/>
              </w:tabs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483" w:type="pct"/>
            <w:tcBorders>
              <w:left w:val="single" w:sz="4" w:space="0" w:color="auto"/>
              <w:bottom w:val="nil"/>
            </w:tcBorders>
          </w:tcPr>
          <w:p w:rsidR="00244A91" w:rsidRPr="00A75702" w:rsidRDefault="00244A91" w:rsidP="00244A91">
            <w:pPr>
              <w:pStyle w:val="Dates"/>
              <w:tabs>
                <w:tab w:val="left" w:pos="2914"/>
              </w:tabs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31</w:t>
            </w:r>
          </w:p>
        </w:tc>
      </w:tr>
      <w:tr w:rsidR="00DB7AB7" w:rsidRPr="00634F09" w:rsidTr="0078076E">
        <w:trPr>
          <w:trHeight w:hRule="exact" w:val="915"/>
        </w:trPr>
        <w:tc>
          <w:tcPr>
            <w:tcW w:w="5000" w:type="pct"/>
            <w:gridSpan w:val="8"/>
            <w:tcBorders>
              <w:top w:val="nil"/>
              <w:bottom w:val="single" w:sz="4" w:space="0" w:color="BFBFBF" w:themeColor="background1" w:themeShade="BF"/>
            </w:tcBorders>
          </w:tcPr>
          <w:p w:rsidR="00DB7AB7" w:rsidRPr="0078076E" w:rsidRDefault="00815FF6" w:rsidP="00815FF6">
            <w:pPr>
              <w:rPr>
                <w:rFonts w:ascii="Harlow Solid Italic" w:hAnsi="Harlow Solid Italic"/>
                <w:sz w:val="36"/>
                <w:szCs w:val="36"/>
              </w:rPr>
            </w:pPr>
            <w:r w:rsidRPr="0078076E">
              <w:rPr>
                <w:rFonts w:ascii="Harlow Solid Italic" w:hAnsi="Harlow Solid Italic"/>
                <w:sz w:val="36"/>
                <w:szCs w:val="36"/>
              </w:rPr>
              <w:t xml:space="preserve">    </w:t>
            </w:r>
            <w:r w:rsidRPr="0078076E">
              <w:rPr>
                <w:rFonts w:ascii="Berlin Sans FB" w:hAnsi="Berlin Sans FB"/>
                <w:noProof/>
                <w:sz w:val="36"/>
                <w:szCs w:val="36"/>
                <w:lang w:val="en-CA" w:eastAsia="en-CA"/>
              </w:rPr>
              <w:drawing>
                <wp:inline distT="0" distB="0" distL="0" distR="0" wp14:anchorId="46B45FEC" wp14:editId="10D0B136">
                  <wp:extent cx="494852" cy="434501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awing2[2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19711" cy="45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076E">
              <w:rPr>
                <w:rFonts w:ascii="Harlow Solid Italic" w:hAnsi="Harlow Solid Italic"/>
                <w:sz w:val="36"/>
                <w:szCs w:val="36"/>
              </w:rPr>
              <w:t xml:space="preserve">                   </w:t>
            </w:r>
            <w:r w:rsidR="00DB7AB7" w:rsidRPr="0078076E">
              <w:rPr>
                <w:rFonts w:ascii="Harlow Solid Italic" w:hAnsi="Harlow Solid Italic"/>
                <w:sz w:val="36"/>
                <w:szCs w:val="36"/>
              </w:rPr>
              <w:t>The staff at Fairview Avenue School wish our Falcon Families a safe and happy holiday season</w:t>
            </w:r>
            <w:r w:rsidR="005A21B5" w:rsidRPr="0078076E">
              <w:rPr>
                <w:rFonts w:ascii="Harlow Solid Italic" w:hAnsi="Harlow Solid Italic"/>
                <w:sz w:val="36"/>
                <w:szCs w:val="36"/>
              </w:rPr>
              <w:t>!</w:t>
            </w:r>
          </w:p>
          <w:p w:rsidR="00DB7AB7" w:rsidRPr="0078076E" w:rsidRDefault="00DB7AB7" w:rsidP="00634F09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DB7AB7" w:rsidRPr="0078076E" w:rsidRDefault="00DB7AB7" w:rsidP="00634F09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DB7AB7" w:rsidRPr="0078076E" w:rsidRDefault="00DB7AB7" w:rsidP="00634F09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DB7AB7" w:rsidRPr="0078076E" w:rsidRDefault="00DB7AB7" w:rsidP="00634F09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</w:tc>
      </w:tr>
      <w:tr w:rsidR="00372455" w:rsidRPr="00A75702" w:rsidTr="0087752D">
        <w:trPr>
          <w:trHeight w:val="1400"/>
        </w:trPr>
        <w:tc>
          <w:tcPr>
            <w:tcW w:w="2450" w:type="pct"/>
            <w:gridSpan w:val="3"/>
            <w:shd w:val="clear" w:color="auto" w:fill="F7F7F7" w:themeFill="background2"/>
          </w:tcPr>
          <w:p w:rsidR="00372455" w:rsidRDefault="00C70D5A" w:rsidP="00372455">
            <w:pPr>
              <w:rPr>
                <w:rFonts w:ascii="Berlin Sans FB" w:hAnsi="Berlin Sans FB"/>
              </w:rPr>
            </w:pPr>
            <w:r>
              <w:rPr>
                <w:rFonts w:ascii="Harlow Solid Italic" w:hAnsi="Harlow Solid Italic"/>
                <w:noProof/>
                <w:sz w:val="40"/>
                <w:szCs w:val="40"/>
                <w:lang w:val="en-CA" w:eastAsia="en-CA"/>
              </w:rPr>
              <w:t xml:space="preserve">  </w:t>
            </w:r>
            <w:r w:rsidR="00372455">
              <w:rPr>
                <w:rFonts w:ascii="Harlow Solid Italic" w:hAnsi="Harlow Solid Italic"/>
                <w:noProof/>
                <w:sz w:val="40"/>
                <w:szCs w:val="40"/>
                <w:lang w:val="en-CA" w:eastAsia="en-CA"/>
              </w:rPr>
              <w:t xml:space="preserve">     </w:t>
            </w:r>
            <w:r w:rsidR="002E6AE5">
              <w:rPr>
                <w:rFonts w:ascii="Berlin Sans FB" w:hAnsi="Berlin Sans FB"/>
                <w:noProof/>
                <w:lang w:val="en-CA" w:eastAsia="en-CA"/>
              </w:rPr>
              <w:drawing>
                <wp:inline distT="0" distB="0" distL="0" distR="0" wp14:anchorId="312B1B3E" wp14:editId="5DC0DCF5">
                  <wp:extent cx="2033196" cy="897981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titled_drawing_by_earwaxkid-d5p8al4[2]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64" cy="91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2455">
              <w:rPr>
                <w:rFonts w:ascii="Harlow Solid Italic" w:hAnsi="Harlow Solid Italic"/>
                <w:noProof/>
                <w:sz w:val="40"/>
                <w:szCs w:val="40"/>
                <w:lang w:val="en-CA" w:eastAsia="en-CA"/>
              </w:rPr>
              <w:t xml:space="preserve">                                                                                         </w:t>
            </w:r>
            <w:r>
              <w:rPr>
                <w:rFonts w:ascii="Harlow Solid Italic" w:hAnsi="Harlow Solid Italic"/>
                <w:noProof/>
                <w:sz w:val="40"/>
                <w:szCs w:val="40"/>
                <w:lang w:val="en-CA" w:eastAsia="en-CA"/>
              </w:rPr>
              <w:t xml:space="preserve">                         </w:t>
            </w:r>
            <w:r w:rsidR="00372455">
              <w:rPr>
                <w:rFonts w:ascii="Harlow Solid Italic" w:hAnsi="Harlow Solid Italic"/>
                <w:noProof/>
                <w:sz w:val="40"/>
                <w:szCs w:val="40"/>
                <w:lang w:val="en-CA" w:eastAsia="en-CA"/>
              </w:rPr>
              <w:t xml:space="preserve">                                                               </w:t>
            </w:r>
            <w:r w:rsidR="00372455">
              <w:rPr>
                <w:rFonts w:ascii="Berlin Sans FB" w:hAnsi="Berlin Sans FB"/>
              </w:rPr>
              <w:t xml:space="preserve">                                     </w:t>
            </w:r>
          </w:p>
          <w:p w:rsidR="00F77D82" w:rsidRPr="00372455" w:rsidRDefault="00372455" w:rsidP="00372455">
            <w:pPr>
              <w:tabs>
                <w:tab w:val="left" w:pos="5184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ab/>
            </w:r>
          </w:p>
        </w:tc>
        <w:tc>
          <w:tcPr>
            <w:tcW w:w="2550" w:type="pct"/>
            <w:gridSpan w:val="5"/>
            <w:shd w:val="clear" w:color="auto" w:fill="F7F7F7" w:themeFill="background2"/>
          </w:tcPr>
          <w:p w:rsidR="00926790" w:rsidRPr="00372455" w:rsidRDefault="00926790" w:rsidP="00926790">
            <w:pPr>
              <w:rPr>
                <w:rFonts w:ascii="Berlin Sans FB" w:hAnsi="Berlin Sans FB"/>
                <w:b/>
              </w:rPr>
            </w:pPr>
            <w:r w:rsidRPr="00372455">
              <w:rPr>
                <w:rFonts w:ascii="Berlin Sans FB" w:hAnsi="Berlin Sans FB"/>
                <w:b/>
              </w:rPr>
              <w:t>Upcoming Dates:</w:t>
            </w:r>
          </w:p>
          <w:p w:rsidR="00926790" w:rsidRDefault="00926790" w:rsidP="0092679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Monday, January 8 – First day of school in 2018.</w:t>
            </w:r>
          </w:p>
          <w:p w:rsidR="00926790" w:rsidRDefault="00926790" w:rsidP="00B7576B">
            <w:pPr>
              <w:pStyle w:val="Dates"/>
              <w:jc w:val="lef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Monday, January 22 – P. A. Day, no school for students</w:t>
            </w:r>
            <w:r w:rsidRPr="00A75702">
              <w:rPr>
                <w:rFonts w:ascii="Berlin Sans FB" w:hAnsi="Berlin Sans FB"/>
              </w:rPr>
              <w:t xml:space="preserve"> </w: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IF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=G10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="00815FF6">
              <w:rPr>
                <w:rFonts w:ascii="Berlin Sans FB" w:hAnsi="Berlin Sans FB"/>
                <w:noProof/>
              </w:rPr>
              <w:instrText>0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= 0,""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IF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=G10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Pr="00A75702">
              <w:rPr>
                <w:rFonts w:ascii="Berlin Sans FB" w:hAnsi="Berlin Sans FB"/>
                <w:noProof/>
              </w:rPr>
              <w:instrText>31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 &lt;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DocVariable MonthEnd \@ d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Pr="00A75702">
              <w:rPr>
                <w:rFonts w:ascii="Berlin Sans FB" w:hAnsi="Berlin Sans FB"/>
              </w:rPr>
              <w:instrText>31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=G10+1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Pr="00A75702">
              <w:rPr>
                <w:rFonts w:ascii="Berlin Sans FB" w:hAnsi="Berlin Sans FB"/>
                <w:noProof/>
              </w:rPr>
              <w:instrText>30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"" 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IF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=A12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="00815FF6">
              <w:rPr>
                <w:rFonts w:ascii="Berlin Sans FB" w:hAnsi="Berlin Sans FB"/>
                <w:noProof/>
              </w:rPr>
              <w:instrText>0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= 0,""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IF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=A12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Pr="00A75702">
              <w:rPr>
                <w:rFonts w:ascii="Berlin Sans FB" w:hAnsi="Berlin Sans FB"/>
                <w:noProof/>
              </w:rPr>
              <w:instrText>30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 &lt;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DocVariable MonthEnd \@ d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Pr="00A75702">
              <w:rPr>
                <w:rFonts w:ascii="Berlin Sans FB" w:hAnsi="Berlin Sans FB"/>
              </w:rPr>
              <w:instrText>31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 </w:instrText>
            </w:r>
            <w:r w:rsidRPr="00A75702">
              <w:rPr>
                <w:rFonts w:ascii="Berlin Sans FB" w:hAnsi="Berlin Sans FB"/>
              </w:rPr>
              <w:fldChar w:fldCharType="begin"/>
            </w:r>
            <w:r w:rsidRPr="00A75702">
              <w:rPr>
                <w:rFonts w:ascii="Berlin Sans FB" w:hAnsi="Berlin Sans FB"/>
              </w:rPr>
              <w:instrText xml:space="preserve"> =A12+1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Pr="00A75702">
              <w:rPr>
                <w:rFonts w:ascii="Berlin Sans FB" w:hAnsi="Berlin Sans FB"/>
                <w:noProof/>
              </w:rPr>
              <w:instrText>31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instrText xml:space="preserve"> "" </w:instrText>
            </w:r>
            <w:r w:rsidRPr="00A75702">
              <w:rPr>
                <w:rFonts w:ascii="Berlin Sans FB" w:hAnsi="Berlin Sans FB"/>
              </w:rPr>
              <w:fldChar w:fldCharType="separate"/>
            </w:r>
            <w:r w:rsidRPr="00A75702">
              <w:rPr>
                <w:rFonts w:ascii="Berlin Sans FB" w:hAnsi="Berlin Sans FB"/>
                <w:noProof/>
              </w:rPr>
              <w:instrText>31</w:instrText>
            </w:r>
            <w:r w:rsidRPr="00A75702">
              <w:rPr>
                <w:rFonts w:ascii="Berlin Sans FB" w:hAnsi="Berlin Sans FB"/>
              </w:rPr>
              <w:fldChar w:fldCharType="end"/>
            </w:r>
            <w:r w:rsidRPr="00A75702">
              <w:rPr>
                <w:rFonts w:ascii="Berlin Sans FB" w:hAnsi="Berlin Sans FB"/>
              </w:rPr>
              <w:fldChar w:fldCharType="end"/>
            </w:r>
            <w:r w:rsidR="00F77D82">
              <w:rPr>
                <w:rFonts w:ascii="Berlin Sans FB" w:hAnsi="Berlin Sans FB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F77D82" w:rsidRPr="00A75702" w:rsidRDefault="00F77D82" w:rsidP="00926790">
            <w:pPr>
              <w:pStyle w:val="Dates"/>
              <w:jc w:val="left"/>
              <w:rPr>
                <w:rFonts w:ascii="Berlin Sans FB" w:hAnsi="Berlin Sans FB"/>
              </w:rPr>
            </w:pPr>
          </w:p>
        </w:tc>
      </w:tr>
      <w:tr w:rsidR="0087752D" w:rsidRPr="00A75702" w:rsidTr="00B7576B">
        <w:trPr>
          <w:trHeight w:val="125"/>
        </w:trPr>
        <w:tc>
          <w:tcPr>
            <w:tcW w:w="2450" w:type="pct"/>
            <w:gridSpan w:val="3"/>
            <w:shd w:val="clear" w:color="auto" w:fill="F7F7F7" w:themeFill="background2"/>
          </w:tcPr>
          <w:p w:rsidR="0087752D" w:rsidRDefault="0087752D" w:rsidP="00372455">
            <w:pPr>
              <w:rPr>
                <w:rFonts w:ascii="Harlow Solid Italic" w:hAnsi="Harlow Solid Italic"/>
                <w:noProof/>
                <w:sz w:val="40"/>
                <w:szCs w:val="40"/>
                <w:lang w:val="en-CA" w:eastAsia="en-CA"/>
              </w:rPr>
            </w:pPr>
          </w:p>
        </w:tc>
        <w:tc>
          <w:tcPr>
            <w:tcW w:w="2550" w:type="pct"/>
            <w:gridSpan w:val="5"/>
            <w:shd w:val="clear" w:color="auto" w:fill="F7F7F7" w:themeFill="background2"/>
          </w:tcPr>
          <w:p w:rsidR="0087752D" w:rsidRPr="00372455" w:rsidRDefault="0087752D" w:rsidP="00926790">
            <w:pPr>
              <w:rPr>
                <w:rFonts w:ascii="Berlin Sans FB" w:hAnsi="Berlin Sans FB"/>
                <w:b/>
              </w:rPr>
            </w:pPr>
          </w:p>
        </w:tc>
      </w:tr>
    </w:tbl>
    <w:p w:rsidR="00EB29B2" w:rsidRDefault="00EB29B2" w:rsidP="00C25E8E"/>
    <w:sectPr w:rsidR="00EB29B2" w:rsidSect="0010798D">
      <w:pgSz w:w="20160" w:h="12240" w:orient="landscape" w:code="5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E8" w:rsidRDefault="007C06E8">
      <w:pPr>
        <w:spacing w:before="0" w:after="0"/>
      </w:pPr>
      <w:r>
        <w:separator/>
      </w:r>
    </w:p>
  </w:endnote>
  <w:endnote w:type="continuationSeparator" w:id="0">
    <w:p w:rsidR="007C06E8" w:rsidRDefault="007C06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E8" w:rsidRDefault="007C06E8">
      <w:pPr>
        <w:spacing w:before="0" w:after="0"/>
      </w:pPr>
      <w:r>
        <w:separator/>
      </w:r>
    </w:p>
  </w:footnote>
  <w:footnote w:type="continuationSeparator" w:id="0">
    <w:p w:rsidR="007C06E8" w:rsidRDefault="007C06E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2017"/>
    <w:docVar w:name="MonthStart" w:val="01/11/2017"/>
  </w:docVars>
  <w:rsids>
    <w:rsidRoot w:val="00A75702"/>
    <w:rsid w:val="00036F16"/>
    <w:rsid w:val="0006076E"/>
    <w:rsid w:val="000A261D"/>
    <w:rsid w:val="0010798D"/>
    <w:rsid w:val="00191CB4"/>
    <w:rsid w:val="00244A91"/>
    <w:rsid w:val="00257FF2"/>
    <w:rsid w:val="002E6AE5"/>
    <w:rsid w:val="00372455"/>
    <w:rsid w:val="003F26D1"/>
    <w:rsid w:val="004D589B"/>
    <w:rsid w:val="004D6F37"/>
    <w:rsid w:val="004E1311"/>
    <w:rsid w:val="004F6589"/>
    <w:rsid w:val="00585DF5"/>
    <w:rsid w:val="005A21B5"/>
    <w:rsid w:val="005A4AE6"/>
    <w:rsid w:val="005B0009"/>
    <w:rsid w:val="005F27F6"/>
    <w:rsid w:val="00634F09"/>
    <w:rsid w:val="0068377B"/>
    <w:rsid w:val="00683960"/>
    <w:rsid w:val="006C70C5"/>
    <w:rsid w:val="0078076E"/>
    <w:rsid w:val="007C06E8"/>
    <w:rsid w:val="007F1BE5"/>
    <w:rsid w:val="00815FF6"/>
    <w:rsid w:val="0082033C"/>
    <w:rsid w:val="0087752D"/>
    <w:rsid w:val="008B3A9E"/>
    <w:rsid w:val="00926790"/>
    <w:rsid w:val="00981423"/>
    <w:rsid w:val="00A634FC"/>
    <w:rsid w:val="00A75702"/>
    <w:rsid w:val="00AD76BD"/>
    <w:rsid w:val="00B12216"/>
    <w:rsid w:val="00B14B60"/>
    <w:rsid w:val="00B63187"/>
    <w:rsid w:val="00B7576B"/>
    <w:rsid w:val="00B92808"/>
    <w:rsid w:val="00C00069"/>
    <w:rsid w:val="00C237CB"/>
    <w:rsid w:val="00C25E8E"/>
    <w:rsid w:val="00C4491F"/>
    <w:rsid w:val="00C54BA9"/>
    <w:rsid w:val="00C70D5A"/>
    <w:rsid w:val="00CB17D4"/>
    <w:rsid w:val="00D01F04"/>
    <w:rsid w:val="00D645A5"/>
    <w:rsid w:val="00DB72EF"/>
    <w:rsid w:val="00DB7AB7"/>
    <w:rsid w:val="00DF2183"/>
    <w:rsid w:val="00E41945"/>
    <w:rsid w:val="00EB1CAC"/>
    <w:rsid w:val="00EB29B2"/>
    <w:rsid w:val="00EC428B"/>
    <w:rsid w:val="00F7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69D572-B515-4A1D-B8C2-608CB32B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npott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7A9360FD0F494F8B1C6C527F0C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C4EF-C3FF-498D-8AD7-BCDAFA7AE157}"/>
      </w:docPartPr>
      <w:docPartBody>
        <w:p w:rsidR="00257C6F" w:rsidRDefault="00257C6F">
          <w:pPr>
            <w:pStyle w:val="DC7A9360FD0F494F8B1C6C527F0C0254"/>
          </w:pPr>
          <w:r>
            <w:t>Monday</w:t>
          </w:r>
        </w:p>
      </w:docPartBody>
    </w:docPart>
    <w:docPart>
      <w:docPartPr>
        <w:name w:val="0B6C0BBA1F534F77A21ABABE801E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0464-F581-4677-B4CC-D8F420179B72}"/>
      </w:docPartPr>
      <w:docPartBody>
        <w:p w:rsidR="00257C6F" w:rsidRDefault="00257C6F">
          <w:pPr>
            <w:pStyle w:val="0B6C0BBA1F534F77A21ABABE801EFF5B"/>
          </w:pPr>
          <w:r>
            <w:t>Tuesday</w:t>
          </w:r>
        </w:p>
      </w:docPartBody>
    </w:docPart>
    <w:docPart>
      <w:docPartPr>
        <w:name w:val="EDAAC8241F9D4BD69A078FE45F7F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D2F3-0D5E-4822-ABCF-9541899A036B}"/>
      </w:docPartPr>
      <w:docPartBody>
        <w:p w:rsidR="00257C6F" w:rsidRDefault="00257C6F">
          <w:pPr>
            <w:pStyle w:val="EDAAC8241F9D4BD69A078FE45F7F2B73"/>
          </w:pPr>
          <w:r>
            <w:t>Wednesday</w:t>
          </w:r>
        </w:p>
      </w:docPartBody>
    </w:docPart>
    <w:docPart>
      <w:docPartPr>
        <w:name w:val="CD77738240B642E3965D1DA637BC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0DF1-64BB-4FD4-AF44-76B2789FA2CD}"/>
      </w:docPartPr>
      <w:docPartBody>
        <w:p w:rsidR="00257C6F" w:rsidRDefault="00257C6F">
          <w:pPr>
            <w:pStyle w:val="CD77738240B642E3965D1DA637BC08C3"/>
          </w:pPr>
          <w:r>
            <w:t>Thursday</w:t>
          </w:r>
        </w:p>
      </w:docPartBody>
    </w:docPart>
    <w:docPart>
      <w:docPartPr>
        <w:name w:val="532D4BC50F5D470589185B561A5CE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AEA1-C238-4751-BB8D-6086D2C22581}"/>
      </w:docPartPr>
      <w:docPartBody>
        <w:p w:rsidR="00257C6F" w:rsidRDefault="00257C6F">
          <w:pPr>
            <w:pStyle w:val="532D4BC50F5D470589185B561A5CE302"/>
          </w:pPr>
          <w:r>
            <w:t>Friday</w:t>
          </w:r>
        </w:p>
      </w:docPartBody>
    </w:docPart>
    <w:docPart>
      <w:docPartPr>
        <w:name w:val="FFAE3F19B42B4D0EACAA73B37A3C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F6B4-1D3D-45B1-8F81-AE483C52C81F}"/>
      </w:docPartPr>
      <w:docPartBody>
        <w:p w:rsidR="00257C6F" w:rsidRDefault="00257C6F">
          <w:pPr>
            <w:pStyle w:val="FFAE3F19B42B4D0EACAA73B37A3CB77A"/>
          </w:pPr>
          <w:r>
            <w:t>Saturday</w:t>
          </w:r>
        </w:p>
      </w:docPartBody>
    </w:docPart>
    <w:docPart>
      <w:docPartPr>
        <w:name w:val="97B4B88BEAE342049CE3682D7C44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3BDA-762B-4A56-8615-551A36AA91C6}"/>
      </w:docPartPr>
      <w:docPartBody>
        <w:p w:rsidR="00257C6F" w:rsidRDefault="00257C6F">
          <w:pPr>
            <w:pStyle w:val="97B4B88BEAE342049CE3682D7C44F412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6F"/>
    <w:rsid w:val="00257C6F"/>
    <w:rsid w:val="00331490"/>
    <w:rsid w:val="004F792E"/>
    <w:rsid w:val="00A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7A9360FD0F494F8B1C6C527F0C0254">
    <w:name w:val="DC7A9360FD0F494F8B1C6C527F0C0254"/>
  </w:style>
  <w:style w:type="paragraph" w:customStyle="1" w:styleId="0B6C0BBA1F534F77A21ABABE801EFF5B">
    <w:name w:val="0B6C0BBA1F534F77A21ABABE801EFF5B"/>
  </w:style>
  <w:style w:type="paragraph" w:customStyle="1" w:styleId="EDAAC8241F9D4BD69A078FE45F7F2B73">
    <w:name w:val="EDAAC8241F9D4BD69A078FE45F7F2B73"/>
  </w:style>
  <w:style w:type="paragraph" w:customStyle="1" w:styleId="CD77738240B642E3965D1DA637BC08C3">
    <w:name w:val="CD77738240B642E3965D1DA637BC08C3"/>
  </w:style>
  <w:style w:type="paragraph" w:customStyle="1" w:styleId="532D4BC50F5D470589185B561A5CE302">
    <w:name w:val="532D4BC50F5D470589185B561A5CE302"/>
  </w:style>
  <w:style w:type="paragraph" w:customStyle="1" w:styleId="FFAE3F19B42B4D0EACAA73B37A3CB77A">
    <w:name w:val="FFAE3F19B42B4D0EACAA73B37A3CB77A"/>
  </w:style>
  <w:style w:type="paragraph" w:customStyle="1" w:styleId="97B4B88BEAE342049CE3682D7C44F412">
    <w:name w:val="97B4B88BEAE342049CE3682D7C44F412"/>
  </w:style>
  <w:style w:type="paragraph" w:customStyle="1" w:styleId="AB4C7E3733704C4089FFBA4B6A70F488">
    <w:name w:val="AB4C7E3733704C4089FFBA4B6A70F488"/>
  </w:style>
  <w:style w:type="paragraph" w:customStyle="1" w:styleId="1F01ABA02C404A66B356D6E024D6C47A">
    <w:name w:val="1F01ABA02C404A66B356D6E024D6C47A"/>
  </w:style>
  <w:style w:type="paragraph" w:customStyle="1" w:styleId="1B490447601B4E5C930E841519FA78E7">
    <w:name w:val="1B490447601B4E5C930E841519FA78E7"/>
  </w:style>
  <w:style w:type="paragraph" w:customStyle="1" w:styleId="D5264904CF38468AA5BE676B00F3ED78">
    <w:name w:val="D5264904CF38468AA5BE676B00F3ED78"/>
  </w:style>
  <w:style w:type="paragraph" w:customStyle="1" w:styleId="16AC914587F3453EBA5DAAEDA44C08B9">
    <w:name w:val="16AC914587F3453EBA5DAAEDA44C08B9"/>
  </w:style>
  <w:style w:type="paragraph" w:customStyle="1" w:styleId="0F3384E4F3E14BD593001F4D08AC3894">
    <w:name w:val="0F3384E4F3E14BD593001F4D08AC3894"/>
  </w:style>
  <w:style w:type="paragraph" w:customStyle="1" w:styleId="303EC2CF190547D9ABDB9348C344EA72">
    <w:name w:val="303EC2CF190547D9ABDB9348C344EA72"/>
  </w:style>
  <w:style w:type="paragraph" w:customStyle="1" w:styleId="4C328A94D5684BD6A5FC7017F5C72351">
    <w:name w:val="4C328A94D5684BD6A5FC7017F5C72351"/>
    <w:rsid w:val="00A24F84"/>
  </w:style>
  <w:style w:type="paragraph" w:customStyle="1" w:styleId="1954FC346DA840C384AD025F3ECEA070">
    <w:name w:val="1954FC346DA840C384AD025F3ECEA070"/>
    <w:rsid w:val="00A24F84"/>
  </w:style>
  <w:style w:type="paragraph" w:customStyle="1" w:styleId="20C89811A4134491A2750BA43CEBEE38">
    <w:name w:val="20C89811A4134491A2750BA43CEBEE38"/>
    <w:rsid w:val="00A24F84"/>
  </w:style>
  <w:style w:type="paragraph" w:customStyle="1" w:styleId="9B827BE9FAE24B8088533091573930AC">
    <w:name w:val="9B827BE9FAE24B8088533091573930AC"/>
    <w:rsid w:val="00A24F84"/>
  </w:style>
  <w:style w:type="paragraph" w:customStyle="1" w:styleId="047DA7A47A5140C085C7EECF451BCED3">
    <w:name w:val="047DA7A47A5140C085C7EECF451BCED3"/>
    <w:rsid w:val="00A24F84"/>
  </w:style>
  <w:style w:type="paragraph" w:customStyle="1" w:styleId="3FAA22CA6C2C475BA3E4850290FF15C5">
    <w:name w:val="3FAA22CA6C2C475BA3E4850290FF15C5"/>
    <w:rsid w:val="00A24F84"/>
  </w:style>
  <w:style w:type="paragraph" w:customStyle="1" w:styleId="9F52BDB8768F467598B149118BE6471B">
    <w:name w:val="9F52BDB8768F467598B149118BE6471B"/>
    <w:rsid w:val="00A24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A2EF-391D-4997-BB96-F5F2CDDA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Rhonda</dc:creator>
  <cp:keywords/>
  <dc:description/>
  <cp:lastModifiedBy>Morphet, Charlotte</cp:lastModifiedBy>
  <cp:revision>2</cp:revision>
  <cp:lastPrinted>2017-12-04T16:54:00Z</cp:lastPrinted>
  <dcterms:created xsi:type="dcterms:W3CDTF">2017-12-04T17:15:00Z</dcterms:created>
  <dcterms:modified xsi:type="dcterms:W3CDTF">2017-12-04T17:15:00Z</dcterms:modified>
  <cp:category/>
</cp:coreProperties>
</file>